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FB" w:rsidRDefault="00563EFB" w:rsidP="00563EFB">
      <w:pPr>
        <w:rPr>
          <w:b/>
          <w:lang w:val="en-GB"/>
        </w:rPr>
      </w:pPr>
    </w:p>
    <w:p w:rsidR="00563EFB" w:rsidRDefault="00563EFB" w:rsidP="00563EFB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Welfare </w:t>
      </w:r>
      <w:r w:rsidR="00FB4273">
        <w:rPr>
          <w:rFonts w:ascii="Arial" w:hAnsi="Arial"/>
          <w:b/>
          <w:sz w:val="28"/>
          <w:szCs w:val="28"/>
          <w:lang w:val="en-GB"/>
        </w:rPr>
        <w:t>Management Species Summary</w:t>
      </w:r>
      <w:r>
        <w:rPr>
          <w:rFonts w:ascii="Arial" w:hAnsi="Arial"/>
          <w:b/>
          <w:sz w:val="28"/>
          <w:szCs w:val="28"/>
          <w:lang w:val="en-GB"/>
        </w:rPr>
        <w:t xml:space="preserve"> </w:t>
      </w:r>
    </w:p>
    <w:p w:rsidR="00FB3A5F" w:rsidRDefault="00563EFB" w:rsidP="00563EFB">
      <w:pPr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SPECIES</w:t>
      </w:r>
      <w:r w:rsidR="00451FA2">
        <w:rPr>
          <w:rFonts w:ascii="Arial" w:hAnsi="Arial"/>
          <w:b/>
          <w:sz w:val="28"/>
          <w:szCs w:val="28"/>
          <w:lang w:val="en-GB"/>
        </w:rPr>
        <w:t xml:space="preserve">: </w:t>
      </w:r>
    </w:p>
    <w:p w:rsidR="00563EFB" w:rsidRDefault="00563EFB" w:rsidP="00563EFB">
      <w:pPr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STOCK</w:t>
      </w:r>
      <w:r w:rsidR="008F6E8D">
        <w:rPr>
          <w:rFonts w:ascii="Arial" w:hAnsi="Arial"/>
          <w:b/>
          <w:sz w:val="28"/>
          <w:szCs w:val="28"/>
          <w:lang w:val="en-GB"/>
        </w:rPr>
        <w:t xml:space="preserve">:  </w:t>
      </w:r>
      <w:bookmarkStart w:id="0" w:name="_GoBack"/>
      <w:bookmarkEnd w:id="0"/>
    </w:p>
    <w:p w:rsidR="00563EFB" w:rsidRDefault="00451FA2" w:rsidP="00563EFB">
      <w:pPr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ENCLOSURES: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897"/>
        <w:gridCol w:w="665"/>
        <w:gridCol w:w="897"/>
        <w:gridCol w:w="665"/>
        <w:gridCol w:w="897"/>
        <w:gridCol w:w="664"/>
        <w:gridCol w:w="897"/>
        <w:gridCol w:w="665"/>
        <w:gridCol w:w="897"/>
        <w:gridCol w:w="665"/>
      </w:tblGrid>
      <w:tr w:rsidR="008E7FBB" w:rsidRPr="00C3122B" w:rsidTr="00937063">
        <w:trPr>
          <w:trHeight w:val="613"/>
        </w:trPr>
        <w:tc>
          <w:tcPr>
            <w:tcW w:w="1456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Welfare Audit Part</w:t>
            </w:r>
          </w:p>
        </w:tc>
        <w:tc>
          <w:tcPr>
            <w:tcW w:w="1562" w:type="dxa"/>
            <w:gridSpan w:val="2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 Action</w:t>
            </w:r>
          </w:p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vertAlign w:val="superscript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Low Priority Action</w:t>
            </w:r>
          </w:p>
        </w:tc>
        <w:tc>
          <w:tcPr>
            <w:tcW w:w="1561" w:type="dxa"/>
            <w:gridSpan w:val="2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Medium Priority Action</w:t>
            </w:r>
          </w:p>
        </w:tc>
        <w:tc>
          <w:tcPr>
            <w:tcW w:w="1562" w:type="dxa"/>
            <w:gridSpan w:val="2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Priority Action</w:t>
            </w:r>
          </w:p>
        </w:tc>
        <w:tc>
          <w:tcPr>
            <w:tcW w:w="1562" w:type="dxa"/>
            <w:gridSpan w:val="2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u w:val="single"/>
                <w:vertAlign w:val="superscript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Total Number of Parameter</w:t>
            </w:r>
          </w:p>
        </w:tc>
      </w:tr>
      <w:tr w:rsidR="008E7FBB" w:rsidRPr="00E05EB1" w:rsidTr="00937063">
        <w:trPr>
          <w:trHeight w:val="269"/>
        </w:trPr>
        <w:tc>
          <w:tcPr>
            <w:tcW w:w="1456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665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897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665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897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664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897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665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897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665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</w:tr>
      <w:tr w:rsidR="008E7FBB" w:rsidRPr="00C3122B" w:rsidTr="00937063">
        <w:tc>
          <w:tcPr>
            <w:tcW w:w="1456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Environment, Husbandry, Diet and Management</w:t>
            </w: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451FA2" w:rsidRPr="00C3122B" w:rsidRDefault="00451FA2" w:rsidP="00451FA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122B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665" w:type="dxa"/>
            <w:vAlign w:val="center"/>
          </w:tcPr>
          <w:p w:rsidR="008E7FBB" w:rsidRPr="00C3122B" w:rsidRDefault="00451FA2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</w:tr>
      <w:tr w:rsidR="008E7FBB" w:rsidRPr="00C3122B" w:rsidTr="00937063">
        <w:tc>
          <w:tcPr>
            <w:tcW w:w="1456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Behaviour</w:t>
            </w: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451FA2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665" w:type="dxa"/>
            <w:vAlign w:val="center"/>
          </w:tcPr>
          <w:p w:rsidR="008E7FBB" w:rsidRPr="00C3122B" w:rsidRDefault="00451FA2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</w:tr>
      <w:tr w:rsidR="008E7FBB" w:rsidRPr="00C3122B" w:rsidTr="00937063">
        <w:tc>
          <w:tcPr>
            <w:tcW w:w="1456" w:type="dxa"/>
            <w:vAlign w:val="center"/>
          </w:tcPr>
          <w:p w:rsidR="008E7FBB" w:rsidRPr="00E05EB1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5EB1">
              <w:rPr>
                <w:rFonts w:asciiTheme="majorHAnsi" w:hAnsiTheme="majorHAnsi"/>
                <w:b/>
                <w:sz w:val="20"/>
                <w:szCs w:val="20"/>
              </w:rPr>
              <w:t>Reproduction, Morbidity and Mortality</w:t>
            </w: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541283" w:rsidP="008E7FB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122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65" w:type="dxa"/>
            <w:vAlign w:val="center"/>
          </w:tcPr>
          <w:p w:rsidR="008E7FBB" w:rsidRPr="00C3122B" w:rsidRDefault="00451FA2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</w:tr>
      <w:tr w:rsidR="008E7FBB" w:rsidRPr="00C3122B" w:rsidTr="00937063">
        <w:tc>
          <w:tcPr>
            <w:tcW w:w="1456" w:type="dxa"/>
            <w:vAlign w:val="center"/>
          </w:tcPr>
          <w:p w:rsidR="008E7FBB" w:rsidRPr="00F9585A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585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E7FBB" w:rsidRPr="00C3122B" w:rsidRDefault="008E7FBB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E7FBB" w:rsidRPr="00C3122B" w:rsidRDefault="00541283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22B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665" w:type="dxa"/>
            <w:vAlign w:val="center"/>
          </w:tcPr>
          <w:p w:rsidR="008E7FBB" w:rsidRPr="00C3122B" w:rsidRDefault="00541283" w:rsidP="008E7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22B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</w:tr>
    </w:tbl>
    <w:p w:rsidR="00563EFB" w:rsidRDefault="00563EFB" w:rsidP="00563EFB">
      <w:pPr>
        <w:spacing w:after="0" w:line="240" w:lineRule="auto"/>
        <w:rPr>
          <w:rFonts w:ascii="Arial" w:hAnsi="Arial"/>
          <w:b/>
          <w:sz w:val="28"/>
          <w:szCs w:val="28"/>
          <w:lang w:val="en-GB"/>
        </w:rPr>
      </w:pPr>
    </w:p>
    <w:p w:rsidR="005B614B" w:rsidRDefault="005B614B" w:rsidP="00563EFB">
      <w:pPr>
        <w:spacing w:after="0" w:line="240" w:lineRule="auto"/>
        <w:rPr>
          <w:rFonts w:ascii="Arial" w:hAnsi="Arial"/>
          <w:b/>
          <w:sz w:val="28"/>
          <w:szCs w:val="28"/>
          <w:lang w:val="en-GB"/>
        </w:rPr>
      </w:pPr>
    </w:p>
    <w:p w:rsidR="00563EFB" w:rsidRDefault="00563EFB" w:rsidP="00563EFB">
      <w:pPr>
        <w:spacing w:after="0" w:line="240" w:lineRule="auto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Description of Action Relating to Part 1</w:t>
      </w:r>
    </w:p>
    <w:tbl>
      <w:tblPr>
        <w:tblStyle w:val="TableGrid"/>
        <w:tblpPr w:leftFromText="180" w:rightFromText="180" w:vertAnchor="text" w:horzAnchor="margin" w:tblpXSpec="center" w:tblpY="191"/>
        <w:tblW w:w="10632" w:type="dxa"/>
        <w:tblLook w:val="04A0" w:firstRow="1" w:lastRow="0" w:firstColumn="1" w:lastColumn="0" w:noHBand="0" w:noVBand="1"/>
      </w:tblPr>
      <w:tblGrid>
        <w:gridCol w:w="993"/>
        <w:gridCol w:w="3260"/>
        <w:gridCol w:w="4111"/>
        <w:gridCol w:w="2268"/>
      </w:tblGrid>
      <w:tr w:rsidR="00216FBB" w:rsidTr="00216FBB">
        <w:tc>
          <w:tcPr>
            <w:tcW w:w="993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Priority</w:t>
            </w:r>
          </w:p>
        </w:tc>
        <w:tc>
          <w:tcPr>
            <w:tcW w:w="3260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Problem</w:t>
            </w:r>
          </w:p>
        </w:tc>
        <w:tc>
          <w:tcPr>
            <w:tcW w:w="4111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Solution</w:t>
            </w:r>
          </w:p>
        </w:tc>
        <w:tc>
          <w:tcPr>
            <w:tcW w:w="2268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Strategic/ Departmental Action to be taken</w:t>
            </w:r>
          </w:p>
        </w:tc>
      </w:tr>
      <w:tr w:rsidR="00216FBB" w:rsidTr="00216FBB">
        <w:tc>
          <w:tcPr>
            <w:tcW w:w="993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FBB" w:rsidTr="00216FBB">
        <w:tc>
          <w:tcPr>
            <w:tcW w:w="993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614B" w:rsidTr="00216FBB">
        <w:tc>
          <w:tcPr>
            <w:tcW w:w="993" w:type="dxa"/>
            <w:vAlign w:val="center"/>
          </w:tcPr>
          <w:p w:rsidR="005B614B" w:rsidRPr="00C3122B" w:rsidRDefault="005B614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B614B" w:rsidRPr="00C3122B" w:rsidRDefault="005B614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B614B" w:rsidRPr="00C3122B" w:rsidRDefault="005B614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614B" w:rsidRPr="00C3122B" w:rsidRDefault="005B614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63EFB" w:rsidRDefault="00563EFB" w:rsidP="00563EFB">
      <w:pPr>
        <w:rPr>
          <w:rFonts w:ascii="Arial" w:hAnsi="Arial"/>
          <w:b/>
          <w:sz w:val="28"/>
          <w:szCs w:val="28"/>
          <w:lang w:val="en-GB"/>
        </w:rPr>
      </w:pPr>
    </w:p>
    <w:p w:rsidR="00642EE8" w:rsidRDefault="00642EE8" w:rsidP="00563EFB">
      <w:pPr>
        <w:rPr>
          <w:rFonts w:ascii="Arial" w:hAnsi="Arial"/>
          <w:b/>
          <w:sz w:val="28"/>
          <w:szCs w:val="28"/>
          <w:lang w:val="en-GB"/>
        </w:rPr>
      </w:pPr>
      <w:r w:rsidRPr="00642EE8">
        <w:rPr>
          <w:rFonts w:ascii="Arial" w:hAnsi="Arial"/>
          <w:b/>
          <w:sz w:val="28"/>
          <w:szCs w:val="28"/>
          <w:lang w:val="en-GB"/>
        </w:rPr>
        <w:t xml:space="preserve">Description of Actions Relating to Part 2 </w:t>
      </w:r>
    </w:p>
    <w:tbl>
      <w:tblPr>
        <w:tblStyle w:val="TableGrid"/>
        <w:tblpPr w:leftFromText="180" w:rightFromText="180" w:vertAnchor="text" w:horzAnchor="margin" w:tblpXSpec="center" w:tblpY="191"/>
        <w:tblW w:w="10632" w:type="dxa"/>
        <w:tblLook w:val="04A0" w:firstRow="1" w:lastRow="0" w:firstColumn="1" w:lastColumn="0" w:noHBand="0" w:noVBand="1"/>
      </w:tblPr>
      <w:tblGrid>
        <w:gridCol w:w="993"/>
        <w:gridCol w:w="3260"/>
        <w:gridCol w:w="4111"/>
        <w:gridCol w:w="2268"/>
      </w:tblGrid>
      <w:tr w:rsidR="00216FBB" w:rsidTr="00216FBB">
        <w:tc>
          <w:tcPr>
            <w:tcW w:w="993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Priority</w:t>
            </w:r>
          </w:p>
        </w:tc>
        <w:tc>
          <w:tcPr>
            <w:tcW w:w="3260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Problem</w:t>
            </w:r>
          </w:p>
        </w:tc>
        <w:tc>
          <w:tcPr>
            <w:tcW w:w="4111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Solution</w:t>
            </w:r>
          </w:p>
        </w:tc>
        <w:tc>
          <w:tcPr>
            <w:tcW w:w="2268" w:type="dxa"/>
            <w:vAlign w:val="center"/>
          </w:tcPr>
          <w:p w:rsidR="00216FBB" w:rsidRPr="008D71D2" w:rsidRDefault="00216FBB" w:rsidP="00216FB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Strategic/ Departmental Action to be taken</w:t>
            </w:r>
          </w:p>
        </w:tc>
      </w:tr>
      <w:tr w:rsidR="00216FBB" w:rsidTr="00216FBB">
        <w:tc>
          <w:tcPr>
            <w:tcW w:w="993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FBB" w:rsidRPr="00C3122B" w:rsidRDefault="00216FBB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1FA2" w:rsidTr="00216FBB">
        <w:tc>
          <w:tcPr>
            <w:tcW w:w="993" w:type="dxa"/>
            <w:vAlign w:val="center"/>
          </w:tcPr>
          <w:p w:rsidR="00451FA2" w:rsidRPr="00C3122B" w:rsidRDefault="00451FA2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1FA2" w:rsidRDefault="00451FA2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51FA2" w:rsidRDefault="00451FA2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FA2" w:rsidRDefault="00451FA2" w:rsidP="00216FB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20B0" w:rsidTr="00216FBB">
        <w:tc>
          <w:tcPr>
            <w:tcW w:w="993" w:type="dxa"/>
            <w:vAlign w:val="center"/>
          </w:tcPr>
          <w:p w:rsidR="00A320B0" w:rsidRPr="00C3122B" w:rsidRDefault="00A320B0" w:rsidP="00A320B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20B0" w:rsidRPr="00C3122B" w:rsidRDefault="00A320B0" w:rsidP="00A320B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320B0" w:rsidRPr="00C3122B" w:rsidRDefault="00A320B0" w:rsidP="00A320B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0B0" w:rsidRPr="00C3122B" w:rsidRDefault="00A320B0" w:rsidP="00A320B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2EE8" w:rsidRDefault="00642EE8" w:rsidP="00563EFB">
      <w:pPr>
        <w:rPr>
          <w:rFonts w:ascii="Arial" w:hAnsi="Arial"/>
          <w:b/>
          <w:sz w:val="28"/>
          <w:szCs w:val="28"/>
          <w:lang w:val="en-GB"/>
        </w:rPr>
      </w:pPr>
    </w:p>
    <w:p w:rsidR="00563EFB" w:rsidRPr="005F1FF1" w:rsidRDefault="00563EFB" w:rsidP="00563EFB">
      <w:pPr>
        <w:rPr>
          <w:rFonts w:ascii="Arial" w:hAnsi="Arial"/>
          <w:b/>
          <w:vertAlign w:val="superscript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Description of Actions Relating to Part 3</w:t>
      </w:r>
    </w:p>
    <w:tbl>
      <w:tblPr>
        <w:tblStyle w:val="TableGrid"/>
        <w:tblpPr w:leftFromText="180" w:rightFromText="180" w:vertAnchor="text" w:horzAnchor="margin" w:tblpXSpec="center" w:tblpY="191"/>
        <w:tblW w:w="10632" w:type="dxa"/>
        <w:tblLook w:val="04A0" w:firstRow="1" w:lastRow="0" w:firstColumn="1" w:lastColumn="0" w:noHBand="0" w:noVBand="1"/>
      </w:tblPr>
      <w:tblGrid>
        <w:gridCol w:w="993"/>
        <w:gridCol w:w="3260"/>
        <w:gridCol w:w="4111"/>
        <w:gridCol w:w="2268"/>
      </w:tblGrid>
      <w:tr w:rsidR="00FB3A5F" w:rsidTr="00FF64D5">
        <w:tc>
          <w:tcPr>
            <w:tcW w:w="993" w:type="dxa"/>
            <w:vAlign w:val="center"/>
          </w:tcPr>
          <w:p w:rsidR="00FB3A5F" w:rsidRPr="008D71D2" w:rsidRDefault="00FB3A5F" w:rsidP="00FF64D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Priority</w:t>
            </w:r>
          </w:p>
        </w:tc>
        <w:tc>
          <w:tcPr>
            <w:tcW w:w="3260" w:type="dxa"/>
            <w:vAlign w:val="center"/>
          </w:tcPr>
          <w:p w:rsidR="00FB3A5F" w:rsidRPr="008D71D2" w:rsidRDefault="00FB3A5F" w:rsidP="00FF64D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Problem</w:t>
            </w:r>
          </w:p>
        </w:tc>
        <w:tc>
          <w:tcPr>
            <w:tcW w:w="4111" w:type="dxa"/>
            <w:vAlign w:val="center"/>
          </w:tcPr>
          <w:p w:rsidR="00FB3A5F" w:rsidRPr="008D71D2" w:rsidRDefault="00FB3A5F" w:rsidP="00937063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Solutio</w:t>
            </w:r>
            <w:r w:rsidR="009370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</w:t>
            </w:r>
          </w:p>
        </w:tc>
        <w:tc>
          <w:tcPr>
            <w:tcW w:w="2268" w:type="dxa"/>
            <w:vAlign w:val="center"/>
          </w:tcPr>
          <w:p w:rsidR="00FB3A5F" w:rsidRPr="008D71D2" w:rsidRDefault="00FB3A5F" w:rsidP="00FF64D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8D71D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Strategic/ Departmental Action to be taken</w:t>
            </w:r>
          </w:p>
        </w:tc>
      </w:tr>
      <w:tr w:rsidR="00FB3A5F" w:rsidTr="00FF64D5">
        <w:tc>
          <w:tcPr>
            <w:tcW w:w="993" w:type="dxa"/>
            <w:vAlign w:val="center"/>
          </w:tcPr>
          <w:p w:rsidR="00FB3A5F" w:rsidRPr="00C3122B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3A5F" w:rsidRPr="00C3122B" w:rsidRDefault="00FB3A5F" w:rsidP="00FB3A5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B3A5F" w:rsidRPr="00C3122B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3A5F" w:rsidRPr="00C3122B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3A5F" w:rsidTr="00FF64D5">
        <w:tc>
          <w:tcPr>
            <w:tcW w:w="993" w:type="dxa"/>
            <w:vAlign w:val="center"/>
          </w:tcPr>
          <w:p w:rsidR="00FB3A5F" w:rsidRPr="00C3122B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3A5F" w:rsidRDefault="00FB3A5F" w:rsidP="00FB3A5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B3A5F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3A5F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3A5F" w:rsidTr="00FF64D5">
        <w:tc>
          <w:tcPr>
            <w:tcW w:w="993" w:type="dxa"/>
            <w:vAlign w:val="center"/>
          </w:tcPr>
          <w:p w:rsidR="00FB3A5F" w:rsidRPr="00C3122B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B3A5F" w:rsidRDefault="00FB3A5F" w:rsidP="00FB3A5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B3A5F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3A5F" w:rsidRDefault="00FB3A5F" w:rsidP="00FF6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126E0" w:rsidRDefault="005126E0" w:rsidP="00937063"/>
    <w:sectPr w:rsidR="005126E0" w:rsidSect="00937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0F" w:rsidRDefault="00B1230F">
      <w:pPr>
        <w:spacing w:after="0" w:line="240" w:lineRule="auto"/>
      </w:pPr>
      <w:r>
        <w:separator/>
      </w:r>
    </w:p>
  </w:endnote>
  <w:endnote w:type="continuationSeparator" w:id="0">
    <w:p w:rsidR="00B1230F" w:rsidRDefault="00B1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0F" w:rsidRDefault="00B1230F">
      <w:pPr>
        <w:spacing w:after="0" w:line="240" w:lineRule="auto"/>
      </w:pPr>
      <w:r>
        <w:separator/>
      </w:r>
    </w:p>
  </w:footnote>
  <w:footnote w:type="continuationSeparator" w:id="0">
    <w:p w:rsidR="00B1230F" w:rsidRDefault="00B1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2F5C"/>
    <w:multiLevelType w:val="hybridMultilevel"/>
    <w:tmpl w:val="8CAE8654"/>
    <w:lvl w:ilvl="0" w:tplc="6B200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ADF"/>
    <w:multiLevelType w:val="hybridMultilevel"/>
    <w:tmpl w:val="8CAE8654"/>
    <w:lvl w:ilvl="0" w:tplc="6B200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D"/>
    <w:rsid w:val="00133D58"/>
    <w:rsid w:val="001B51A9"/>
    <w:rsid w:val="001C01F1"/>
    <w:rsid w:val="00216FBB"/>
    <w:rsid w:val="00360DF5"/>
    <w:rsid w:val="00405C65"/>
    <w:rsid w:val="00451FA2"/>
    <w:rsid w:val="004E0B5F"/>
    <w:rsid w:val="005126E0"/>
    <w:rsid w:val="00541283"/>
    <w:rsid w:val="00563EFB"/>
    <w:rsid w:val="005A593F"/>
    <w:rsid w:val="005B614B"/>
    <w:rsid w:val="00614298"/>
    <w:rsid w:val="006266FB"/>
    <w:rsid w:val="00642EE8"/>
    <w:rsid w:val="007F7729"/>
    <w:rsid w:val="008D1D01"/>
    <w:rsid w:val="008D71D2"/>
    <w:rsid w:val="008E15AF"/>
    <w:rsid w:val="008E7FBB"/>
    <w:rsid w:val="008F6E8D"/>
    <w:rsid w:val="00937063"/>
    <w:rsid w:val="00973B3E"/>
    <w:rsid w:val="00A320B0"/>
    <w:rsid w:val="00A846F9"/>
    <w:rsid w:val="00AC584C"/>
    <w:rsid w:val="00B1230F"/>
    <w:rsid w:val="00C20E25"/>
    <w:rsid w:val="00C3122B"/>
    <w:rsid w:val="00C52390"/>
    <w:rsid w:val="00CC252D"/>
    <w:rsid w:val="00CD50EB"/>
    <w:rsid w:val="00D2472E"/>
    <w:rsid w:val="00D6650E"/>
    <w:rsid w:val="00E05EB1"/>
    <w:rsid w:val="00F716BD"/>
    <w:rsid w:val="00F80DE4"/>
    <w:rsid w:val="00F9585A"/>
    <w:rsid w:val="00F968B5"/>
    <w:rsid w:val="00FB3A5F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46A9D"/>
  <w15:docId w15:val="{180A3E70-0E95-40A1-AA51-EAD85F4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BB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EFB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563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EFB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rsid w:val="00563EF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B5F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macdonald\AppData\Local\Temp\Temp1_Welfare%20Audit%20Masters%20(2).zip\Welfare%20Audit%20Masters\Welfare%20Audi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8E17-294D-4AD9-86EB-CB706F54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Welfare Audit Action Plan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charlotte.macdonald</dc:creator>
  <cp:lastModifiedBy>Melissa Broadway</cp:lastModifiedBy>
  <cp:revision>2</cp:revision>
  <cp:lastPrinted>2014-08-06T08:27:00Z</cp:lastPrinted>
  <dcterms:created xsi:type="dcterms:W3CDTF">2019-11-20T11:39:00Z</dcterms:created>
  <dcterms:modified xsi:type="dcterms:W3CDTF">2019-11-20T11:39:00Z</dcterms:modified>
</cp:coreProperties>
</file>