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515D" w14:textId="77777777" w:rsidR="004C63E1" w:rsidRPr="004C63E1" w:rsidRDefault="004C63E1" w:rsidP="00B63D6A">
      <w:pPr>
        <w:pStyle w:val="Default"/>
        <w:rPr>
          <w:rFonts w:ascii="Oswald Regular" w:eastAsia="+mj-ea" w:hAnsi="Oswald Regular" w:cs="+mj-cs"/>
          <w:b/>
          <w:bCs/>
          <w:caps/>
          <w:color w:val="15816D"/>
          <w:kern w:val="24"/>
          <w:position w:val="1"/>
          <w:sz w:val="8"/>
          <w:szCs w:val="8"/>
        </w:rPr>
      </w:pPr>
    </w:p>
    <w:p w14:paraId="5A5831F9" w14:textId="7CB27924" w:rsidR="00C05610" w:rsidRPr="0061759F" w:rsidRDefault="00C05610" w:rsidP="00B63D6A">
      <w:pPr>
        <w:pStyle w:val="Default"/>
        <w:rPr>
          <w:rFonts w:ascii="Oswald Regular" w:eastAsia="+mj-ea" w:hAnsi="Oswald Regular" w:cs="+mj-cs"/>
          <w:b/>
          <w:bCs/>
          <w:caps/>
          <w:color w:val="15816D"/>
          <w:kern w:val="24"/>
          <w:position w:val="1"/>
          <w:sz w:val="46"/>
          <w:szCs w:val="46"/>
        </w:rPr>
      </w:pPr>
      <w:r w:rsidRPr="0061759F">
        <w:rPr>
          <w:rFonts w:ascii="Oswald Regular" w:eastAsia="+mj-ea" w:hAnsi="Oswald Regular" w:cs="+mj-cs"/>
          <w:b/>
          <w:bCs/>
          <w:caps/>
          <w:color w:val="15816D"/>
          <w:kern w:val="24"/>
          <w:position w:val="1"/>
          <w:sz w:val="46"/>
          <w:szCs w:val="46"/>
        </w:rPr>
        <w:t>Corporate Member Application Form</w:t>
      </w:r>
    </w:p>
    <w:p w14:paraId="528DF984" w14:textId="77777777" w:rsidR="00206C9A" w:rsidRPr="0061759F" w:rsidRDefault="00206C9A" w:rsidP="00B63D6A">
      <w:pPr>
        <w:pStyle w:val="Default"/>
        <w:rPr>
          <w:rFonts w:ascii="Open Sans" w:eastAsia="+mj-ea" w:hAnsi="Open Sans" w:cs="+mj-cs"/>
          <w:b/>
          <w:bCs/>
          <w:caps/>
          <w:color w:val="15816D"/>
          <w:kern w:val="24"/>
          <w:position w:val="1"/>
        </w:rPr>
      </w:pPr>
    </w:p>
    <w:p w14:paraId="738352D3" w14:textId="18175C32" w:rsidR="00C05610" w:rsidRPr="0061759F" w:rsidRDefault="00827A4B" w:rsidP="00C05610">
      <w:pPr>
        <w:pStyle w:val="Default"/>
        <w:rPr>
          <w:rFonts w:ascii="Open Sans" w:eastAsia="+mj-ea" w:hAnsi="Open Sans" w:cs="+mj-cs"/>
          <w:b/>
          <w:bCs/>
          <w:color w:val="FFA344"/>
          <w:kern w:val="24"/>
          <w:position w:val="1"/>
        </w:rPr>
      </w:pPr>
      <w:r w:rsidRPr="00827A4B">
        <w:rPr>
          <w:rFonts w:ascii="Open Sans" w:eastAsia="+mj-ea" w:hAnsi="Open Sans" w:cs="+mj-cs"/>
          <w:noProof/>
          <w:color w:val="7F7F7F" w:themeColor="text1" w:themeTint="80"/>
          <w:kern w:val="24"/>
          <w:position w:val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11D6A" wp14:editId="36C0C152">
                <wp:simplePos x="0" y="0"/>
                <wp:positionH relativeFrom="column">
                  <wp:posOffset>20955</wp:posOffset>
                </wp:positionH>
                <wp:positionV relativeFrom="paragraph">
                  <wp:posOffset>319405</wp:posOffset>
                </wp:positionV>
                <wp:extent cx="5823585" cy="850900"/>
                <wp:effectExtent l="0" t="0" r="2476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4AF52" w14:textId="6CB58ACE" w:rsidR="00827A4B" w:rsidRPr="00827A4B" w:rsidRDefault="00827A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11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25.15pt;width:458.55pt;height: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" strokecolor="white [3212]">
                <v:textbox>
                  <w:txbxContent>
                    <w:p w14:paraId="5B14AF52" w14:textId="6CB58ACE" w:rsidR="00827A4B" w:rsidRPr="00827A4B" w:rsidRDefault="00827A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5610" w:rsidRPr="0061759F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Company name, address and website</w:t>
      </w:r>
    </w:p>
    <w:p w14:paraId="46391078" w14:textId="7A207804" w:rsidR="00827A4B" w:rsidRDefault="00827A4B" w:rsidP="00C05610">
      <w:pPr>
        <w:pStyle w:val="Default"/>
        <w:rPr>
          <w:rFonts w:ascii="Open Sans" w:eastAsia="+mj-ea" w:hAnsi="Open Sans" w:cs="+mj-cs"/>
          <w:b/>
          <w:bCs/>
          <w:color w:val="FFA344"/>
          <w:kern w:val="24"/>
          <w:position w:val="1"/>
        </w:rPr>
      </w:pPr>
    </w:p>
    <w:p w14:paraId="2993C135" w14:textId="2F20A018" w:rsidR="0061759F" w:rsidRPr="00827A4B" w:rsidRDefault="00827A4B" w:rsidP="00827A4B">
      <w:pPr>
        <w:pStyle w:val="Default"/>
        <w:rPr>
          <w:rFonts w:ascii="Open Sans" w:eastAsia="+mj-ea" w:hAnsi="Open Sans" w:cs="+mj-cs"/>
          <w:b/>
          <w:bCs/>
          <w:color w:val="FFA344"/>
          <w:kern w:val="24"/>
          <w:position w:val="1"/>
        </w:rPr>
      </w:pPr>
      <w:r w:rsidRPr="00827A4B">
        <w:rPr>
          <w:rFonts w:ascii="Open Sans" w:eastAsia="+mj-ea" w:hAnsi="Open Sans" w:cs="+mj-cs"/>
          <w:noProof/>
          <w:color w:val="7F7F7F" w:themeColor="text1" w:themeTint="80"/>
          <w:kern w:val="24"/>
          <w:position w:val="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BC174" wp14:editId="52F4211A">
                <wp:simplePos x="0" y="0"/>
                <wp:positionH relativeFrom="column">
                  <wp:posOffset>22225</wp:posOffset>
                </wp:positionH>
                <wp:positionV relativeFrom="paragraph">
                  <wp:posOffset>254000</wp:posOffset>
                </wp:positionV>
                <wp:extent cx="5823585" cy="739140"/>
                <wp:effectExtent l="0" t="0" r="2476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DC4A8" w14:textId="76AC29F4" w:rsidR="00827A4B" w:rsidRDefault="00827A4B" w:rsidP="00827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C174" id="_x0000_s1027" type="#_x0000_t202" style="position:absolute;margin-left:1.75pt;margin-top:20pt;width:458.55pt;height:5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" strokecolor="white [3212]">
                <v:textbox>
                  <w:txbxContent>
                    <w:p w14:paraId="472DC4A8" w14:textId="76AC29F4" w:rsidR="00827A4B" w:rsidRDefault="00827A4B" w:rsidP="00827A4B"/>
                  </w:txbxContent>
                </v:textbox>
                <w10:wrap type="square"/>
              </v:shape>
            </w:pict>
          </mc:Fallback>
        </mc:AlternateContent>
      </w:r>
      <w:r w:rsidR="00C05610" w:rsidRPr="0061759F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Contact person (</w:t>
      </w:r>
      <w:r w:rsidR="00E7608E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name, position, </w:t>
      </w:r>
      <w:proofErr w:type="gramStart"/>
      <w:r w:rsidR="00C05610" w:rsidRPr="0061759F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phone</w:t>
      </w:r>
      <w:proofErr w:type="gramEnd"/>
      <w:r w:rsidR="00C05610" w:rsidRPr="0061759F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 and email)</w:t>
      </w:r>
    </w:p>
    <w:p w14:paraId="041E86AF" w14:textId="11AA726B" w:rsidR="0061759F" w:rsidRPr="0061759F" w:rsidRDefault="00E61029" w:rsidP="0061759F">
      <w:pPr>
        <w:pStyle w:val="Default"/>
        <w:rPr>
          <w:rFonts w:ascii="Open Sans" w:eastAsia="+mj-ea" w:hAnsi="Open Sans" w:cs="+mj-cs"/>
          <w:b/>
          <w:bCs/>
          <w:color w:val="FFA344"/>
          <w:kern w:val="24"/>
          <w:position w:val="1"/>
        </w:rPr>
      </w:pPr>
      <w:r w:rsidRPr="00827A4B">
        <w:rPr>
          <w:rFonts w:ascii="Open Sans" w:eastAsia="+mj-ea" w:hAnsi="Open Sans" w:cs="+mj-cs"/>
          <w:noProof/>
          <w:color w:val="7F7F7F" w:themeColor="text1" w:themeTint="80"/>
          <w:kern w:val="24"/>
          <w:position w:val="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159BDB" wp14:editId="5D248334">
                <wp:simplePos x="0" y="0"/>
                <wp:positionH relativeFrom="column">
                  <wp:posOffset>23691</wp:posOffset>
                </wp:positionH>
                <wp:positionV relativeFrom="paragraph">
                  <wp:posOffset>1144563</wp:posOffset>
                </wp:positionV>
                <wp:extent cx="5823585" cy="342900"/>
                <wp:effectExtent l="0" t="0" r="2476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9430" w14:textId="4ECE0BBA" w:rsidR="00827A4B" w:rsidRDefault="00827A4B" w:rsidP="00827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9BDB" id="_x0000_s1028" type="#_x0000_t202" style="position:absolute;margin-left:1.85pt;margin-top:90.1pt;width:458.5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" strokecolor="white [3212]">
                <v:textbox>
                  <w:txbxContent>
                    <w:p w14:paraId="26889430" w14:textId="4ECE0BBA" w:rsidR="00827A4B" w:rsidRDefault="00827A4B" w:rsidP="00827A4B"/>
                  </w:txbxContent>
                </v:textbox>
                <w10:wrap type="square"/>
              </v:shape>
            </w:pict>
          </mc:Fallback>
        </mc:AlternateContent>
      </w:r>
      <w:r w:rsidR="0061759F" w:rsidRPr="0061759F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Please indicate which package you choose</w:t>
      </w:r>
    </w:p>
    <w:p w14:paraId="737FAD5C" w14:textId="4CDAE1BD" w:rsidR="0061759F" w:rsidRPr="0061759F" w:rsidRDefault="0061759F" w:rsidP="0061759F">
      <w:pPr>
        <w:autoSpaceDE w:val="0"/>
        <w:autoSpaceDN w:val="0"/>
        <w:adjustRightInd w:val="0"/>
        <w:rPr>
          <w:rFonts w:ascii="Open Sans" w:hAnsi="Open Sans" w:cs="Raleway"/>
          <w:color w:val="000000"/>
        </w:rPr>
      </w:pPr>
    </w:p>
    <w:p w14:paraId="40B3C1B4" w14:textId="0D5C4542" w:rsidR="005234CE" w:rsidRPr="00D6112D" w:rsidRDefault="004C63E1" w:rsidP="00D6112D">
      <w:pPr>
        <w:pStyle w:val="Default"/>
        <w:rPr>
          <w:rFonts w:ascii="Open Sans" w:eastAsia="+mj-ea" w:hAnsi="Open Sans" w:cs="+mj-cs"/>
          <w:b/>
          <w:bCs/>
          <w:color w:val="FFA344"/>
          <w:kern w:val="24"/>
          <w:position w:val="1"/>
        </w:rPr>
      </w:pPr>
      <w:r w:rsidRPr="00827A4B">
        <w:rPr>
          <w:rFonts w:ascii="Open Sans" w:eastAsia="+mj-ea" w:hAnsi="Open Sans" w:cs="+mj-cs"/>
          <w:noProof/>
          <w:color w:val="7F7F7F" w:themeColor="text1" w:themeTint="80"/>
          <w:kern w:val="24"/>
          <w:position w:val="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CE2D25" wp14:editId="526A378B">
                <wp:simplePos x="0" y="0"/>
                <wp:positionH relativeFrom="column">
                  <wp:posOffset>-3175</wp:posOffset>
                </wp:positionH>
                <wp:positionV relativeFrom="paragraph">
                  <wp:posOffset>892810</wp:posOffset>
                </wp:positionV>
                <wp:extent cx="5823585" cy="2316480"/>
                <wp:effectExtent l="0" t="0" r="2476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02C9A" w14:textId="4D094D43" w:rsidR="00827A4B" w:rsidRDefault="00827A4B" w:rsidP="00827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2D25" id="_x0000_s1029" type="#_x0000_t202" style="position:absolute;margin-left:-.25pt;margin-top:70.3pt;width:458.55pt;height:18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" strokecolor="white [3212]">
                <v:textbox>
                  <w:txbxContent>
                    <w:p w14:paraId="07702C9A" w14:textId="4D094D43" w:rsidR="00827A4B" w:rsidRDefault="00827A4B" w:rsidP="00827A4B"/>
                  </w:txbxContent>
                </v:textbox>
                <w10:wrap type="square"/>
              </v:shape>
            </w:pict>
          </mc:Fallback>
        </mc:AlternateContent>
      </w:r>
      <w:r w:rsidR="0061759F" w:rsidRPr="0061759F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Please provide a brief description of your company</w:t>
      </w:r>
      <w:r w:rsidR="00E474D3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, </w:t>
      </w:r>
      <w:r w:rsidR="0061759F" w:rsidRPr="0061759F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its products and/or services (include leaflets, catalogues, etc. if relevant)</w:t>
      </w:r>
      <w:r w:rsidR="00975701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. Please include a diagram / explanation of </w:t>
      </w:r>
      <w:r w:rsidR="0000348F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its structure </w:t>
      </w:r>
      <w:r w:rsidR="00D4349C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indicating </w:t>
      </w:r>
      <w:r w:rsidR="00975C75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any </w:t>
      </w:r>
      <w:r w:rsidR="00DC2DAC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subsidiary company</w:t>
      </w:r>
      <w:r w:rsidR="00307468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 </w:t>
      </w:r>
      <w:r w:rsidR="002971AE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and/</w:t>
      </w:r>
      <w:r w:rsidR="00307468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or other </w:t>
      </w:r>
      <w:r w:rsidR="00D05679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external/different </w:t>
      </w:r>
      <w:r w:rsidR="00307468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activities carried out by your company</w:t>
      </w:r>
    </w:p>
    <w:p w14:paraId="78B90B1E" w14:textId="67F2BDD5" w:rsidR="005E536A" w:rsidRDefault="00FD6B33" w:rsidP="005E536A">
      <w:pPr>
        <w:rPr>
          <w:rFonts w:ascii="Open Sans" w:eastAsia="+mj-ea" w:hAnsi="Open Sans" w:cs="+mj-cs"/>
          <w:b/>
          <w:bCs/>
          <w:color w:val="FFA344"/>
          <w:kern w:val="24"/>
          <w:position w:val="1"/>
          <w:lang w:eastAsia="en-US"/>
        </w:rPr>
      </w:pPr>
      <w:r>
        <w:rPr>
          <w:rFonts w:ascii="Open Sans" w:eastAsia="+mj-ea" w:hAnsi="Open Sans" w:cs="+mj-cs"/>
          <w:b/>
          <w:bCs/>
          <w:color w:val="FFA344"/>
          <w:kern w:val="24"/>
          <w:position w:val="1"/>
        </w:rPr>
        <w:lastRenderedPageBreak/>
        <w:t xml:space="preserve">Sustainable operations </w:t>
      </w:r>
      <w:proofErr w:type="gramStart"/>
      <w:r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is</w:t>
      </w:r>
      <w:proofErr w:type="gramEnd"/>
      <w:r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 a focal area under the EAZ</w:t>
      </w:r>
      <w:r w:rsidR="0066243C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A</w:t>
      </w:r>
      <w:r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 Strategy 2021-2025</w:t>
      </w:r>
      <w:r w:rsidR="00DA17B6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. </w:t>
      </w:r>
      <w:r w:rsidR="005234CE" w:rsidRPr="005E536A">
        <w:rPr>
          <w:rFonts w:ascii="Open Sans" w:eastAsia="+mj-ea" w:hAnsi="Open Sans" w:cs="+mj-cs"/>
          <w:b/>
          <w:bCs/>
          <w:color w:val="FFA344"/>
          <w:kern w:val="24"/>
          <w:position w:val="1"/>
          <w:lang w:eastAsia="en-US"/>
        </w:rPr>
        <w:t xml:space="preserve">Please specify if </w:t>
      </w:r>
      <w:r w:rsidR="0028677B" w:rsidRPr="005E536A">
        <w:rPr>
          <w:rFonts w:ascii="Open Sans" w:eastAsia="+mj-ea" w:hAnsi="Open Sans" w:cs="+mj-cs"/>
          <w:b/>
          <w:bCs/>
          <w:color w:val="FFA344"/>
          <w:kern w:val="24"/>
          <w:position w:val="1"/>
          <w:lang w:eastAsia="en-US"/>
        </w:rPr>
        <w:t>your company</w:t>
      </w:r>
    </w:p>
    <w:p w14:paraId="5B5DDD98" w14:textId="68F16420" w:rsidR="005E536A" w:rsidRDefault="005234CE" w:rsidP="005E536A">
      <w:pPr>
        <w:pStyle w:val="ListParagraph"/>
        <w:numPr>
          <w:ilvl w:val="0"/>
          <w:numId w:val="14"/>
        </w:numPr>
        <w:rPr>
          <w:rFonts w:ascii="Open Sans" w:hAnsi="Open Sans" w:cs="Raleway"/>
          <w:color w:val="7F7F7F" w:themeColor="text1" w:themeTint="80"/>
        </w:rPr>
      </w:pPr>
      <w:r w:rsidRPr="005E536A">
        <w:rPr>
          <w:rFonts w:ascii="Open Sans" w:hAnsi="Open Sans" w:cs="Raleway"/>
          <w:color w:val="7F7F7F" w:themeColor="text1" w:themeTint="80"/>
        </w:rPr>
        <w:t>Has a policy on energy use reduction</w:t>
      </w:r>
    </w:p>
    <w:p w14:paraId="0F9B083A" w14:textId="5D55D7FD" w:rsidR="00C30D8E" w:rsidRPr="00C30D8E" w:rsidRDefault="00C30D8E" w:rsidP="00C30D8E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C30D8E">
        <w:rPr>
          <w:rFonts w:ascii="Open Sans" w:hAnsi="Open Sans" w:cs="Raleway"/>
          <w:color w:val="7F7F7F" w:themeColor="text1" w:themeTint="80"/>
          <w:sz w:val="18"/>
          <w:szCs w:val="18"/>
        </w:rPr>
        <w:t>Yes</w:t>
      </w:r>
    </w:p>
    <w:p w14:paraId="48CBB6A4" w14:textId="2A0065CC" w:rsidR="00C30D8E" w:rsidRDefault="00C30D8E" w:rsidP="00C30D8E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C30D8E">
        <w:rPr>
          <w:rFonts w:ascii="Open Sans" w:hAnsi="Open Sans" w:cs="Raleway"/>
          <w:color w:val="7F7F7F" w:themeColor="text1" w:themeTint="80"/>
          <w:sz w:val="18"/>
          <w:szCs w:val="18"/>
        </w:rPr>
        <w:t xml:space="preserve">No </w:t>
      </w:r>
    </w:p>
    <w:p w14:paraId="6C4E1740" w14:textId="191DC878" w:rsidR="006308A4" w:rsidRPr="00C30D8E" w:rsidRDefault="006308A4" w:rsidP="00C30D8E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>
        <w:rPr>
          <w:rFonts w:ascii="Open Sans" w:hAnsi="Open Sans" w:cs="Raleway"/>
          <w:color w:val="7F7F7F" w:themeColor="text1" w:themeTint="80"/>
          <w:sz w:val="18"/>
          <w:szCs w:val="18"/>
        </w:rPr>
        <w:t>Not applicable</w:t>
      </w:r>
    </w:p>
    <w:p w14:paraId="22849A03" w14:textId="41BADD86" w:rsidR="005E536A" w:rsidRDefault="005234CE" w:rsidP="005E536A">
      <w:pPr>
        <w:pStyle w:val="ListParagraph"/>
        <w:numPr>
          <w:ilvl w:val="0"/>
          <w:numId w:val="14"/>
        </w:numPr>
        <w:rPr>
          <w:rFonts w:ascii="Open Sans" w:hAnsi="Open Sans" w:cs="Raleway"/>
          <w:color w:val="7F7F7F" w:themeColor="text1" w:themeTint="80"/>
        </w:rPr>
      </w:pPr>
      <w:r w:rsidRPr="005E536A">
        <w:rPr>
          <w:rFonts w:ascii="Open Sans" w:hAnsi="Open Sans" w:cs="Raleway"/>
          <w:color w:val="7F7F7F" w:themeColor="text1" w:themeTint="80"/>
        </w:rPr>
        <w:t>Recycles/implements wise waste disposal practices</w:t>
      </w:r>
    </w:p>
    <w:p w14:paraId="4BB0AD7B" w14:textId="77777777" w:rsidR="00C30D8E" w:rsidRPr="00C30D8E" w:rsidRDefault="00C30D8E" w:rsidP="00C30D8E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C30D8E">
        <w:rPr>
          <w:rFonts w:ascii="Open Sans" w:hAnsi="Open Sans" w:cs="Raleway"/>
          <w:color w:val="7F7F7F" w:themeColor="text1" w:themeTint="80"/>
          <w:sz w:val="18"/>
          <w:szCs w:val="18"/>
        </w:rPr>
        <w:t>Yes</w:t>
      </w:r>
    </w:p>
    <w:p w14:paraId="38D12CCE" w14:textId="1ADF4E95" w:rsidR="00C30D8E" w:rsidRDefault="00C30D8E" w:rsidP="00C30D8E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C30D8E">
        <w:rPr>
          <w:rFonts w:ascii="Open Sans" w:hAnsi="Open Sans" w:cs="Raleway"/>
          <w:color w:val="7F7F7F" w:themeColor="text1" w:themeTint="80"/>
          <w:sz w:val="18"/>
          <w:szCs w:val="18"/>
        </w:rPr>
        <w:t xml:space="preserve">No </w:t>
      </w:r>
    </w:p>
    <w:p w14:paraId="03D6768F" w14:textId="1AE1D790" w:rsidR="001E5408" w:rsidRPr="001E5408" w:rsidRDefault="001E5408" w:rsidP="001E5408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>
        <w:rPr>
          <w:rFonts w:ascii="Open Sans" w:hAnsi="Open Sans" w:cs="Raleway"/>
          <w:color w:val="7F7F7F" w:themeColor="text1" w:themeTint="80"/>
          <w:sz w:val="18"/>
          <w:szCs w:val="18"/>
        </w:rPr>
        <w:t>Not applicable</w:t>
      </w:r>
    </w:p>
    <w:p w14:paraId="2D89947D" w14:textId="64ABEADC" w:rsidR="005E536A" w:rsidRDefault="005234CE" w:rsidP="005E536A">
      <w:pPr>
        <w:pStyle w:val="ListParagraph"/>
        <w:numPr>
          <w:ilvl w:val="0"/>
          <w:numId w:val="14"/>
        </w:numPr>
        <w:rPr>
          <w:rFonts w:ascii="Open Sans" w:hAnsi="Open Sans" w:cs="Raleway"/>
          <w:color w:val="7F7F7F" w:themeColor="text1" w:themeTint="80"/>
        </w:rPr>
      </w:pPr>
      <w:r w:rsidRPr="005E536A">
        <w:rPr>
          <w:rFonts w:ascii="Open Sans" w:hAnsi="Open Sans" w:cs="Raleway"/>
          <w:color w:val="7F7F7F" w:themeColor="text1" w:themeTint="80"/>
        </w:rPr>
        <w:t>Has a policy on wise water use and discharge</w:t>
      </w:r>
    </w:p>
    <w:p w14:paraId="54B15017" w14:textId="77777777" w:rsidR="00C30D8E" w:rsidRPr="00C30D8E" w:rsidRDefault="00C30D8E" w:rsidP="00C30D8E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C30D8E">
        <w:rPr>
          <w:rFonts w:ascii="Open Sans" w:hAnsi="Open Sans" w:cs="Raleway"/>
          <w:color w:val="7F7F7F" w:themeColor="text1" w:themeTint="80"/>
          <w:sz w:val="18"/>
          <w:szCs w:val="18"/>
        </w:rPr>
        <w:t>Yes</w:t>
      </w:r>
    </w:p>
    <w:p w14:paraId="46B9DC80" w14:textId="77777777" w:rsidR="001E5408" w:rsidRDefault="00C30D8E" w:rsidP="00C30D8E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C30D8E">
        <w:rPr>
          <w:rFonts w:ascii="Open Sans" w:hAnsi="Open Sans" w:cs="Raleway"/>
          <w:color w:val="7F7F7F" w:themeColor="text1" w:themeTint="80"/>
          <w:sz w:val="18"/>
          <w:szCs w:val="18"/>
        </w:rPr>
        <w:t>No</w:t>
      </w:r>
    </w:p>
    <w:p w14:paraId="325DD496" w14:textId="5F3478AA" w:rsidR="00C30D8E" w:rsidRPr="001E5408" w:rsidRDefault="001E5408" w:rsidP="001E5408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>
        <w:rPr>
          <w:rFonts w:ascii="Open Sans" w:hAnsi="Open Sans" w:cs="Raleway"/>
          <w:color w:val="7F7F7F" w:themeColor="text1" w:themeTint="80"/>
          <w:sz w:val="18"/>
          <w:szCs w:val="18"/>
        </w:rPr>
        <w:t>Not applicable</w:t>
      </w:r>
      <w:r w:rsidR="00C30D8E" w:rsidRPr="001E5408">
        <w:rPr>
          <w:rFonts w:ascii="Open Sans" w:hAnsi="Open Sans" w:cs="Raleway"/>
          <w:color w:val="7F7F7F" w:themeColor="text1" w:themeTint="80"/>
          <w:sz w:val="18"/>
          <w:szCs w:val="18"/>
        </w:rPr>
        <w:t xml:space="preserve"> </w:t>
      </w:r>
    </w:p>
    <w:p w14:paraId="630D16D3" w14:textId="06BC7F71" w:rsidR="005E536A" w:rsidRDefault="005234CE" w:rsidP="005E536A">
      <w:pPr>
        <w:pStyle w:val="ListParagraph"/>
        <w:numPr>
          <w:ilvl w:val="0"/>
          <w:numId w:val="14"/>
        </w:numPr>
        <w:rPr>
          <w:rFonts w:ascii="Open Sans" w:hAnsi="Open Sans" w:cs="Raleway"/>
          <w:color w:val="7F7F7F" w:themeColor="text1" w:themeTint="80"/>
        </w:rPr>
      </w:pPr>
      <w:r w:rsidRPr="005E536A">
        <w:rPr>
          <w:rFonts w:ascii="Open Sans" w:hAnsi="Open Sans" w:cs="Raleway"/>
          <w:color w:val="7F7F7F" w:themeColor="text1" w:themeTint="80"/>
        </w:rPr>
        <w:t>Avoids the use of harmful pesticides and chemicals in operations</w:t>
      </w:r>
    </w:p>
    <w:p w14:paraId="0D9FD5A5" w14:textId="77777777" w:rsidR="00C30D8E" w:rsidRPr="00C30D8E" w:rsidRDefault="00C30D8E" w:rsidP="00C30D8E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C30D8E">
        <w:rPr>
          <w:rFonts w:ascii="Open Sans" w:hAnsi="Open Sans" w:cs="Raleway"/>
          <w:color w:val="7F7F7F" w:themeColor="text1" w:themeTint="80"/>
          <w:sz w:val="18"/>
          <w:szCs w:val="18"/>
        </w:rPr>
        <w:t>Yes</w:t>
      </w:r>
    </w:p>
    <w:p w14:paraId="0871B7AB" w14:textId="7B05EEF7" w:rsidR="00C30D8E" w:rsidRDefault="00C30D8E" w:rsidP="00C30D8E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C30D8E">
        <w:rPr>
          <w:rFonts w:ascii="Open Sans" w:hAnsi="Open Sans" w:cs="Raleway"/>
          <w:color w:val="7F7F7F" w:themeColor="text1" w:themeTint="80"/>
          <w:sz w:val="18"/>
          <w:szCs w:val="18"/>
        </w:rPr>
        <w:t xml:space="preserve">No </w:t>
      </w:r>
    </w:p>
    <w:p w14:paraId="2DAD7870" w14:textId="00DD3DC2" w:rsidR="001E5408" w:rsidRPr="001E5408" w:rsidRDefault="001E5408" w:rsidP="001E5408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>
        <w:rPr>
          <w:rFonts w:ascii="Open Sans" w:hAnsi="Open Sans" w:cs="Raleway"/>
          <w:color w:val="7F7F7F" w:themeColor="text1" w:themeTint="80"/>
          <w:sz w:val="18"/>
          <w:szCs w:val="18"/>
        </w:rPr>
        <w:t>Not applicable</w:t>
      </w:r>
    </w:p>
    <w:p w14:paraId="34752E70" w14:textId="493486D4" w:rsidR="00494B2F" w:rsidRDefault="00D6112D" w:rsidP="005E536A">
      <w:pPr>
        <w:pStyle w:val="ListParagraph"/>
        <w:numPr>
          <w:ilvl w:val="0"/>
          <w:numId w:val="14"/>
        </w:numPr>
        <w:rPr>
          <w:rFonts w:ascii="Open Sans" w:hAnsi="Open Sans" w:cs="Raleway"/>
          <w:color w:val="7F7F7F" w:themeColor="text1" w:themeTint="80"/>
        </w:rPr>
      </w:pPr>
      <w:r w:rsidRPr="005E536A">
        <w:rPr>
          <w:rFonts w:ascii="Open Sans" w:hAnsi="Open Sans" w:cs="Raleway"/>
          <w:color w:val="7F7F7F" w:themeColor="text1" w:themeTint="80"/>
        </w:rPr>
        <w:t>I</w:t>
      </w:r>
      <w:r w:rsidR="00B94FC5" w:rsidRPr="005E536A">
        <w:rPr>
          <w:rFonts w:ascii="Open Sans" w:hAnsi="Open Sans" w:cs="Raleway"/>
          <w:color w:val="7F7F7F" w:themeColor="text1" w:themeTint="80"/>
        </w:rPr>
        <w:t>t</w:t>
      </w:r>
      <w:r w:rsidR="007C1D59">
        <w:rPr>
          <w:rFonts w:ascii="Open Sans" w:hAnsi="Open Sans" w:cs="Raleway"/>
          <w:color w:val="7F7F7F" w:themeColor="text1" w:themeTint="80"/>
        </w:rPr>
        <w:t xml:space="preserve"> i</w:t>
      </w:r>
      <w:r w:rsidR="00B94FC5" w:rsidRPr="005E536A">
        <w:rPr>
          <w:rFonts w:ascii="Open Sans" w:hAnsi="Open Sans" w:cs="Raleway"/>
          <w:color w:val="7F7F7F" w:themeColor="text1" w:themeTint="80"/>
        </w:rPr>
        <w:t>s</w:t>
      </w:r>
      <w:r w:rsidRPr="005E536A">
        <w:rPr>
          <w:rFonts w:ascii="Open Sans" w:hAnsi="Open Sans" w:cs="Raleway"/>
          <w:color w:val="7F7F7F" w:themeColor="text1" w:themeTint="80"/>
        </w:rPr>
        <w:t xml:space="preserve"> </w:t>
      </w:r>
      <w:r w:rsidR="00B94FC5" w:rsidRPr="005E536A">
        <w:rPr>
          <w:rFonts w:ascii="Open Sans" w:hAnsi="Open Sans" w:cs="Raleway"/>
          <w:color w:val="7F7F7F" w:themeColor="text1" w:themeTint="80"/>
        </w:rPr>
        <w:t>a member of any sustainable business/NGO networks</w:t>
      </w:r>
    </w:p>
    <w:p w14:paraId="1A0C4250" w14:textId="77777777" w:rsidR="004219C4" w:rsidRPr="00C30D8E" w:rsidRDefault="004219C4" w:rsidP="004219C4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C30D8E">
        <w:rPr>
          <w:rFonts w:ascii="Open Sans" w:hAnsi="Open Sans" w:cs="Raleway"/>
          <w:color w:val="7F7F7F" w:themeColor="text1" w:themeTint="80"/>
          <w:sz w:val="18"/>
          <w:szCs w:val="18"/>
        </w:rPr>
        <w:t>Yes</w:t>
      </w:r>
    </w:p>
    <w:p w14:paraId="71CE7FDD" w14:textId="4296E8CF" w:rsidR="004219C4" w:rsidRDefault="004219C4" w:rsidP="004219C4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C30D8E">
        <w:rPr>
          <w:rFonts w:ascii="Open Sans" w:hAnsi="Open Sans" w:cs="Raleway"/>
          <w:color w:val="7F7F7F" w:themeColor="text1" w:themeTint="80"/>
          <w:sz w:val="18"/>
          <w:szCs w:val="18"/>
        </w:rPr>
        <w:t xml:space="preserve">No </w:t>
      </w:r>
    </w:p>
    <w:p w14:paraId="326E22EB" w14:textId="4E8701DB" w:rsidR="001E5408" w:rsidRPr="001E5408" w:rsidRDefault="001E5408" w:rsidP="001E5408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>
        <w:rPr>
          <w:rFonts w:ascii="Open Sans" w:hAnsi="Open Sans" w:cs="Raleway"/>
          <w:color w:val="7F7F7F" w:themeColor="text1" w:themeTint="80"/>
          <w:sz w:val="18"/>
          <w:szCs w:val="18"/>
        </w:rPr>
        <w:t>Not applicable</w:t>
      </w:r>
    </w:p>
    <w:p w14:paraId="2021DDE3" w14:textId="516EE318" w:rsidR="009A4068" w:rsidRPr="009A4068" w:rsidRDefault="009A4068" w:rsidP="009A4068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4219C4">
        <w:rPr>
          <w:rFonts w:ascii="Open Sans" w:hAnsi="Open Sans" w:cs="Raleway"/>
          <w:color w:val="7F7F7F" w:themeColor="text1" w:themeTint="80"/>
          <w:sz w:val="18"/>
          <w:szCs w:val="18"/>
        </w:rPr>
        <w:t>If yes, can you please s</w:t>
      </w:r>
      <w:r>
        <w:rPr>
          <w:rFonts w:ascii="Open Sans" w:hAnsi="Open Sans" w:cs="Raleway"/>
          <w:color w:val="7F7F7F" w:themeColor="text1" w:themeTint="80"/>
          <w:sz w:val="18"/>
          <w:szCs w:val="18"/>
        </w:rPr>
        <w:t>pecify</w:t>
      </w:r>
      <w:r w:rsidRPr="004219C4">
        <w:rPr>
          <w:rFonts w:ascii="Open Sans" w:hAnsi="Open Sans" w:cs="Raleway"/>
          <w:color w:val="7F7F7F" w:themeColor="text1" w:themeTint="80"/>
          <w:sz w:val="18"/>
          <w:szCs w:val="18"/>
        </w:rPr>
        <w:t>?</w:t>
      </w:r>
    </w:p>
    <w:p w14:paraId="2BE14EC3" w14:textId="4BED3EE7" w:rsidR="00494B2F" w:rsidRDefault="00494B2F" w:rsidP="005E536A">
      <w:pPr>
        <w:pStyle w:val="ListParagraph"/>
        <w:numPr>
          <w:ilvl w:val="0"/>
          <w:numId w:val="14"/>
        </w:numPr>
        <w:rPr>
          <w:rFonts w:ascii="Open Sans" w:hAnsi="Open Sans" w:cs="Raleway"/>
          <w:color w:val="7F7F7F" w:themeColor="text1" w:themeTint="80"/>
        </w:rPr>
      </w:pPr>
      <w:r w:rsidRPr="005E536A">
        <w:rPr>
          <w:rFonts w:ascii="Open Sans" w:hAnsi="Open Sans" w:cs="Raleway"/>
          <w:color w:val="7F7F7F" w:themeColor="text1" w:themeTint="80"/>
        </w:rPr>
        <w:t xml:space="preserve">Has any sustainable operations certification </w:t>
      </w:r>
    </w:p>
    <w:p w14:paraId="1B801AF9" w14:textId="77777777" w:rsidR="009A4068" w:rsidRPr="00C30D8E" w:rsidRDefault="009A4068" w:rsidP="009A4068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C30D8E">
        <w:rPr>
          <w:rFonts w:ascii="Open Sans" w:hAnsi="Open Sans" w:cs="Raleway"/>
          <w:color w:val="7F7F7F" w:themeColor="text1" w:themeTint="80"/>
          <w:sz w:val="18"/>
          <w:szCs w:val="18"/>
        </w:rPr>
        <w:t>Yes</w:t>
      </w:r>
    </w:p>
    <w:p w14:paraId="1C9781D9" w14:textId="2C5F1E81" w:rsidR="009A4068" w:rsidRDefault="009A4068" w:rsidP="009A4068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C30D8E">
        <w:rPr>
          <w:rFonts w:ascii="Open Sans" w:hAnsi="Open Sans" w:cs="Raleway"/>
          <w:color w:val="7F7F7F" w:themeColor="text1" w:themeTint="80"/>
          <w:sz w:val="18"/>
          <w:szCs w:val="18"/>
        </w:rPr>
        <w:t xml:space="preserve">No </w:t>
      </w:r>
    </w:p>
    <w:p w14:paraId="5821FC93" w14:textId="36E2FC73" w:rsidR="001E5408" w:rsidRPr="001E5408" w:rsidRDefault="001E5408" w:rsidP="001E5408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>
        <w:rPr>
          <w:rFonts w:ascii="Open Sans" w:hAnsi="Open Sans" w:cs="Raleway"/>
          <w:color w:val="7F7F7F" w:themeColor="text1" w:themeTint="80"/>
          <w:sz w:val="18"/>
          <w:szCs w:val="18"/>
        </w:rPr>
        <w:t>Not applicable</w:t>
      </w:r>
    </w:p>
    <w:p w14:paraId="679307DF" w14:textId="3B6CAF37" w:rsidR="009A4068" w:rsidRPr="009A4068" w:rsidRDefault="009A4068" w:rsidP="009A4068">
      <w:pPr>
        <w:pStyle w:val="ListParagraph"/>
        <w:numPr>
          <w:ilvl w:val="1"/>
          <w:numId w:val="14"/>
        </w:numPr>
        <w:rPr>
          <w:rFonts w:ascii="Open Sans" w:hAnsi="Open Sans" w:cs="Raleway"/>
          <w:color w:val="7F7F7F" w:themeColor="text1" w:themeTint="80"/>
          <w:sz w:val="18"/>
          <w:szCs w:val="18"/>
        </w:rPr>
      </w:pPr>
      <w:r w:rsidRPr="004219C4">
        <w:rPr>
          <w:rFonts w:ascii="Open Sans" w:hAnsi="Open Sans" w:cs="Raleway"/>
          <w:color w:val="7F7F7F" w:themeColor="text1" w:themeTint="80"/>
          <w:sz w:val="18"/>
          <w:szCs w:val="18"/>
        </w:rPr>
        <w:t>If yes, can you please s</w:t>
      </w:r>
      <w:r>
        <w:rPr>
          <w:rFonts w:ascii="Open Sans" w:hAnsi="Open Sans" w:cs="Raleway"/>
          <w:color w:val="7F7F7F" w:themeColor="text1" w:themeTint="80"/>
          <w:sz w:val="18"/>
          <w:szCs w:val="18"/>
        </w:rPr>
        <w:t>pecify</w:t>
      </w:r>
      <w:r w:rsidRPr="004219C4">
        <w:rPr>
          <w:rFonts w:ascii="Open Sans" w:hAnsi="Open Sans" w:cs="Raleway"/>
          <w:color w:val="7F7F7F" w:themeColor="text1" w:themeTint="80"/>
          <w:sz w:val="18"/>
          <w:szCs w:val="18"/>
        </w:rPr>
        <w:t>?</w:t>
      </w:r>
    </w:p>
    <w:p w14:paraId="13F9235F" w14:textId="3D04A8F9" w:rsidR="008243BF" w:rsidRPr="001E5408" w:rsidRDefault="00615ACB" w:rsidP="001E5408">
      <w:pPr>
        <w:pStyle w:val="Default"/>
        <w:numPr>
          <w:ilvl w:val="0"/>
          <w:numId w:val="14"/>
        </w:numPr>
        <w:rPr>
          <w:rFonts w:ascii="Open Sans" w:eastAsia="+mj-ea" w:hAnsi="Open Sans" w:cs="+mj-cs"/>
          <w:color w:val="7F7F7F" w:themeColor="text1" w:themeTint="80"/>
          <w:kern w:val="24"/>
          <w:position w:val="1"/>
        </w:rPr>
      </w:pPr>
      <w:r w:rsidRPr="00827A4B">
        <w:rPr>
          <w:rFonts w:ascii="Open Sans" w:eastAsia="+mj-ea" w:hAnsi="Open Sans" w:cs="+mj-cs"/>
          <w:noProof/>
          <w:color w:val="7F7F7F" w:themeColor="text1" w:themeTint="80"/>
          <w:kern w:val="24"/>
          <w:position w:val="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6C56E6" wp14:editId="3C33D1AC">
                <wp:simplePos x="0" y="0"/>
                <wp:positionH relativeFrom="column">
                  <wp:posOffset>-3175</wp:posOffset>
                </wp:positionH>
                <wp:positionV relativeFrom="paragraph">
                  <wp:posOffset>615950</wp:posOffset>
                </wp:positionV>
                <wp:extent cx="5823585" cy="354965"/>
                <wp:effectExtent l="0" t="0" r="2476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EB8B1" w14:textId="77777777" w:rsidR="001E5408" w:rsidRDefault="001E5408" w:rsidP="001E5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56E6" id="_x0000_s1030" type="#_x0000_t202" style="position:absolute;left:0;text-align:left;margin-left:-.25pt;margin-top:48.5pt;width:458.55pt;height:27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" strokecolor="white [3212]">
                <v:textbox>
                  <w:txbxContent>
                    <w:p w14:paraId="5A5EB8B1" w14:textId="77777777" w:rsidR="001E5408" w:rsidRDefault="001E5408" w:rsidP="001E5408"/>
                  </w:txbxContent>
                </v:textbox>
                <w10:wrap type="square"/>
              </v:shape>
            </w:pict>
          </mc:Fallback>
        </mc:AlternateContent>
      </w:r>
      <w:r w:rsidR="00887A30">
        <w:rPr>
          <w:rFonts w:ascii="Open Sans" w:eastAsia="+mj-ea" w:hAnsi="Open Sans" w:cs="+mj-cs"/>
          <w:color w:val="7F7F7F" w:themeColor="text1" w:themeTint="80"/>
          <w:kern w:val="24"/>
          <w:position w:val="1"/>
        </w:rPr>
        <w:t xml:space="preserve">Please add any other information relevant to </w:t>
      </w:r>
      <w:r w:rsidR="008243BF">
        <w:rPr>
          <w:rFonts w:ascii="Open Sans" w:eastAsia="+mj-ea" w:hAnsi="Open Sans" w:cs="+mj-cs"/>
          <w:color w:val="7F7F7F" w:themeColor="text1" w:themeTint="80"/>
          <w:kern w:val="24"/>
          <w:position w:val="1"/>
        </w:rPr>
        <w:t>sustainability of your operations:</w:t>
      </w:r>
    </w:p>
    <w:p w14:paraId="30D18816" w14:textId="23E8A8F4" w:rsidR="008243BF" w:rsidRPr="009F7D09" w:rsidRDefault="009F7D09" w:rsidP="00E61029">
      <w:pPr>
        <w:pStyle w:val="Default"/>
        <w:rPr>
          <w:rFonts w:ascii="Open Sans" w:eastAsia="Times New Roman" w:hAnsi="Open Sans" w:cs="Raleway"/>
          <w:b/>
          <w:bCs/>
          <w:color w:val="FFA344"/>
          <w:lang w:eastAsia="nl-NL"/>
        </w:rPr>
      </w:pPr>
      <w:r w:rsidRPr="009F7D09">
        <w:rPr>
          <w:rFonts w:ascii="Open Sans" w:eastAsia="Times New Roman" w:hAnsi="Open Sans" w:cs="Raleway"/>
          <w:b/>
          <w:bCs/>
          <w:color w:val="FFA344"/>
          <w:lang w:eastAsia="nl-NL"/>
        </w:rPr>
        <w:t xml:space="preserve">Please provide at least two letters of recommendation. One </w:t>
      </w:r>
      <w:proofErr w:type="gramStart"/>
      <w:r w:rsidRPr="009F7D09">
        <w:rPr>
          <w:rFonts w:ascii="Open Sans" w:eastAsia="Times New Roman" w:hAnsi="Open Sans" w:cs="Raleway"/>
          <w:b/>
          <w:bCs/>
          <w:color w:val="FFA344"/>
          <w:lang w:eastAsia="nl-NL"/>
        </w:rPr>
        <w:t>has to</w:t>
      </w:r>
      <w:proofErr w:type="gramEnd"/>
      <w:r w:rsidRPr="009F7D09">
        <w:rPr>
          <w:rFonts w:ascii="Open Sans" w:eastAsia="Times New Roman" w:hAnsi="Open Sans" w:cs="Raleway"/>
          <w:b/>
          <w:bCs/>
          <w:color w:val="FFA344"/>
          <w:lang w:eastAsia="nl-NL"/>
        </w:rPr>
        <w:t xml:space="preserve"> be from an EAZA Member (or </w:t>
      </w:r>
      <w:proofErr w:type="spellStart"/>
      <w:r w:rsidRPr="009F7D09">
        <w:rPr>
          <w:rFonts w:ascii="Open Sans" w:eastAsia="Times New Roman" w:hAnsi="Open Sans" w:cs="Raleway"/>
          <w:b/>
          <w:bCs/>
          <w:color w:val="FFA344"/>
          <w:lang w:eastAsia="nl-NL"/>
        </w:rPr>
        <w:t>membmer</w:t>
      </w:r>
      <w:proofErr w:type="spellEnd"/>
      <w:r w:rsidRPr="009F7D09">
        <w:rPr>
          <w:rFonts w:ascii="Open Sans" w:eastAsia="Times New Roman" w:hAnsi="Open Sans" w:cs="Raleway"/>
          <w:b/>
          <w:bCs/>
          <w:color w:val="FFA344"/>
          <w:lang w:eastAsia="nl-NL"/>
        </w:rPr>
        <w:t xml:space="preserve"> of another national or regional zoo association). The second can be from a company that you have worked with or are currently working with. Each letter </w:t>
      </w:r>
      <w:proofErr w:type="gramStart"/>
      <w:r w:rsidRPr="009F7D09">
        <w:rPr>
          <w:rFonts w:ascii="Open Sans" w:eastAsia="Times New Roman" w:hAnsi="Open Sans" w:cs="Raleway"/>
          <w:b/>
          <w:bCs/>
          <w:color w:val="FFA344"/>
          <w:lang w:eastAsia="nl-NL"/>
        </w:rPr>
        <w:t>has to</w:t>
      </w:r>
      <w:proofErr w:type="gramEnd"/>
      <w:r w:rsidRPr="009F7D09">
        <w:rPr>
          <w:rFonts w:ascii="Open Sans" w:eastAsia="Times New Roman" w:hAnsi="Open Sans" w:cs="Raleway"/>
          <w:b/>
          <w:bCs/>
          <w:color w:val="FFA344"/>
          <w:lang w:eastAsia="nl-NL"/>
        </w:rPr>
        <w:t xml:space="preserve"> contain the following elements:</w:t>
      </w:r>
    </w:p>
    <w:p w14:paraId="4B532E8E" w14:textId="66BCE9DD" w:rsidR="0075767D" w:rsidRPr="00B02C99" w:rsidRDefault="00B02C99" w:rsidP="00B02C99">
      <w:pPr>
        <w:pStyle w:val="Default"/>
        <w:numPr>
          <w:ilvl w:val="0"/>
          <w:numId w:val="11"/>
        </w:numPr>
        <w:rPr>
          <w:rFonts w:ascii="Open Sans" w:eastAsia="Times New Roman" w:hAnsi="Open Sans" w:cs="Raleway"/>
          <w:color w:val="7F7F7F" w:themeColor="text1" w:themeTint="80"/>
          <w:lang w:eastAsia="nl-NL"/>
        </w:rPr>
      </w:pPr>
      <w:r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It </w:t>
      </w:r>
      <w:proofErr w:type="gramStart"/>
      <w:r>
        <w:rPr>
          <w:rFonts w:ascii="Open Sans" w:eastAsia="Times New Roman" w:hAnsi="Open Sans" w:cs="Raleway"/>
          <w:color w:val="7F7F7F" w:themeColor="text1" w:themeTint="80"/>
          <w:lang w:eastAsia="nl-NL"/>
        </w:rPr>
        <w:t>has to</w:t>
      </w:r>
      <w:proofErr w:type="gramEnd"/>
      <w:r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 be written and signed </w:t>
      </w:r>
      <w:r w:rsidR="0075767D" w:rsidRPr="00B02C99"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by </w:t>
      </w:r>
      <w:r w:rsidR="008243BF"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the </w:t>
      </w:r>
      <w:r w:rsidR="0075767D" w:rsidRPr="00B02C99">
        <w:rPr>
          <w:rFonts w:ascii="Open Sans" w:eastAsia="Times New Roman" w:hAnsi="Open Sans" w:cs="Raleway"/>
          <w:color w:val="7F7F7F" w:themeColor="text1" w:themeTint="80"/>
          <w:lang w:eastAsia="nl-NL"/>
        </w:rPr>
        <w:t>CEO/Director</w:t>
      </w:r>
    </w:p>
    <w:p w14:paraId="7889A3CD" w14:textId="5F57263A" w:rsidR="00ED1C80" w:rsidRDefault="00B02C99" w:rsidP="00206C9A">
      <w:pPr>
        <w:pStyle w:val="Default"/>
        <w:numPr>
          <w:ilvl w:val="0"/>
          <w:numId w:val="11"/>
        </w:numPr>
        <w:rPr>
          <w:rFonts w:ascii="Open Sans" w:eastAsia="Times New Roman" w:hAnsi="Open Sans" w:cs="Raleway"/>
          <w:color w:val="7F7F7F" w:themeColor="text1" w:themeTint="80"/>
          <w:lang w:eastAsia="nl-NL"/>
        </w:rPr>
      </w:pPr>
      <w:r>
        <w:rPr>
          <w:rFonts w:ascii="Open Sans" w:eastAsia="Times New Roman" w:hAnsi="Open Sans" w:cs="Raleway"/>
          <w:color w:val="7F7F7F" w:themeColor="text1" w:themeTint="80"/>
          <w:lang w:eastAsia="nl-NL"/>
        </w:rPr>
        <w:lastRenderedPageBreak/>
        <w:t xml:space="preserve">It </w:t>
      </w:r>
      <w:proofErr w:type="gramStart"/>
      <w:r>
        <w:rPr>
          <w:rFonts w:ascii="Open Sans" w:eastAsia="Times New Roman" w:hAnsi="Open Sans" w:cs="Raleway"/>
          <w:color w:val="7F7F7F" w:themeColor="text1" w:themeTint="80"/>
          <w:lang w:eastAsia="nl-NL"/>
        </w:rPr>
        <w:t>has to</w:t>
      </w:r>
      <w:proofErr w:type="gramEnd"/>
      <w:r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 state d</w:t>
      </w:r>
      <w:r w:rsidR="00DC2DAC" w:rsidRPr="00B02C99"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etails of </w:t>
      </w:r>
      <w:r w:rsidR="00D05679" w:rsidRPr="00B02C99"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your interactions </w:t>
      </w:r>
      <w:r w:rsidR="00DC2DAC" w:rsidRPr="00B02C99">
        <w:rPr>
          <w:rFonts w:ascii="Open Sans" w:eastAsia="Times New Roman" w:hAnsi="Open Sans" w:cs="Raleway"/>
          <w:color w:val="7F7F7F" w:themeColor="text1" w:themeTint="80"/>
          <w:lang w:eastAsia="nl-NL"/>
        </w:rPr>
        <w:t>(</w:t>
      </w:r>
      <w:r w:rsidR="00D05679" w:rsidRPr="00B02C99"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for </w:t>
      </w:r>
      <w:r w:rsidR="00DC2DAC" w:rsidRPr="00B02C99"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how long you worked together, how frequent, </w:t>
      </w:r>
      <w:r w:rsidR="005B2DF3" w:rsidRPr="005B2DF3">
        <w:rPr>
          <w:rFonts w:ascii="Open Sans" w:eastAsia="Times New Roman" w:hAnsi="Open Sans" w:cs="Raleway"/>
          <w:color w:val="7F7F7F" w:themeColor="text1" w:themeTint="80"/>
          <w:lang w:eastAsia="nl-NL"/>
        </w:rPr>
        <w:t>what they value about your service,</w:t>
      </w:r>
      <w:r w:rsidR="005B2DF3" w:rsidRPr="00B02C99"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 </w:t>
      </w:r>
      <w:r w:rsidR="00DC2DAC" w:rsidRPr="00B02C99">
        <w:rPr>
          <w:rFonts w:ascii="Open Sans" w:eastAsia="Times New Roman" w:hAnsi="Open Sans" w:cs="Raleway"/>
          <w:color w:val="7F7F7F" w:themeColor="text1" w:themeTint="80"/>
          <w:lang w:eastAsia="nl-NL"/>
        </w:rPr>
        <w:t>etc</w:t>
      </w:r>
      <w:r>
        <w:rPr>
          <w:rFonts w:ascii="Open Sans" w:eastAsia="Times New Roman" w:hAnsi="Open Sans" w:cs="Raleway"/>
          <w:color w:val="7F7F7F" w:themeColor="text1" w:themeTint="80"/>
          <w:lang w:eastAsia="nl-NL"/>
        </w:rPr>
        <w:t>.</w:t>
      </w:r>
      <w:r w:rsidR="00DC2DAC" w:rsidRPr="00B02C99">
        <w:rPr>
          <w:rFonts w:ascii="Open Sans" w:eastAsia="Times New Roman" w:hAnsi="Open Sans" w:cs="Raleway"/>
          <w:color w:val="7F7F7F" w:themeColor="text1" w:themeTint="80"/>
          <w:lang w:eastAsia="nl-NL"/>
        </w:rPr>
        <w:t>)</w:t>
      </w:r>
    </w:p>
    <w:p w14:paraId="46CBCAAE" w14:textId="77777777" w:rsidR="007C68FA" w:rsidRPr="001E5408" w:rsidRDefault="007C68FA" w:rsidP="007C68FA">
      <w:pPr>
        <w:pStyle w:val="Default"/>
        <w:ind w:left="720"/>
        <w:rPr>
          <w:rFonts w:ascii="Open Sans" w:eastAsia="Times New Roman" w:hAnsi="Open Sans" w:cs="Raleway"/>
          <w:color w:val="7F7F7F" w:themeColor="text1" w:themeTint="80"/>
          <w:lang w:eastAsia="nl-NL"/>
        </w:rPr>
      </w:pPr>
    </w:p>
    <w:p w14:paraId="588A02F9" w14:textId="2C2091E4" w:rsidR="00206C9A" w:rsidRDefault="00206C9A" w:rsidP="00206C9A">
      <w:pPr>
        <w:pStyle w:val="Default"/>
        <w:rPr>
          <w:rFonts w:ascii="Open Sans" w:eastAsia="Times New Roman" w:hAnsi="Open Sans" w:cs="Raleway"/>
          <w:b/>
          <w:bCs/>
          <w:color w:val="FFA344"/>
          <w:lang w:eastAsia="nl-NL"/>
        </w:rPr>
      </w:pPr>
      <w:r>
        <w:rPr>
          <w:rFonts w:ascii="Open Sans" w:eastAsia="Times New Roman" w:hAnsi="Open Sans" w:cs="Raleway"/>
          <w:b/>
          <w:bCs/>
          <w:color w:val="FFA344"/>
          <w:lang w:eastAsia="nl-NL"/>
        </w:rPr>
        <w:t xml:space="preserve">How did you hear about </w:t>
      </w:r>
      <w:proofErr w:type="gramStart"/>
      <w:r>
        <w:rPr>
          <w:rFonts w:ascii="Open Sans" w:eastAsia="Times New Roman" w:hAnsi="Open Sans" w:cs="Raleway"/>
          <w:b/>
          <w:bCs/>
          <w:color w:val="FFA344"/>
          <w:lang w:eastAsia="nl-NL"/>
        </w:rPr>
        <w:t>EAZA</w:t>
      </w:r>
      <w:proofErr w:type="gramEnd"/>
    </w:p>
    <w:p w14:paraId="59F526DF" w14:textId="27D97A04" w:rsidR="00206C9A" w:rsidRPr="00206C9A" w:rsidRDefault="00565533" w:rsidP="00206C9A">
      <w:pPr>
        <w:pStyle w:val="Default"/>
        <w:numPr>
          <w:ilvl w:val="0"/>
          <w:numId w:val="11"/>
        </w:numPr>
        <w:rPr>
          <w:rFonts w:ascii="Open Sans" w:eastAsia="Times New Roman" w:hAnsi="Open Sans" w:cs="Raleway"/>
          <w:b/>
          <w:bCs/>
          <w:color w:val="7F7F7F" w:themeColor="text1" w:themeTint="80"/>
          <w:lang w:eastAsia="nl-NL"/>
        </w:rPr>
      </w:pPr>
      <w:r>
        <w:rPr>
          <w:rFonts w:ascii="Open Sans" w:eastAsia="Times New Roman" w:hAnsi="Open Sans" w:cs="Raleway"/>
          <w:color w:val="7F7F7F" w:themeColor="text1" w:themeTint="80"/>
          <w:lang w:eastAsia="nl-NL"/>
        </w:rPr>
        <w:t>EAZA</w:t>
      </w:r>
      <w:r w:rsidR="00206C9A"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 website</w:t>
      </w:r>
    </w:p>
    <w:p w14:paraId="7C8C0146" w14:textId="05CF48D5" w:rsidR="00206C9A" w:rsidRPr="00206C9A" w:rsidRDefault="00565533" w:rsidP="00206C9A">
      <w:pPr>
        <w:pStyle w:val="Default"/>
        <w:numPr>
          <w:ilvl w:val="0"/>
          <w:numId w:val="11"/>
        </w:numPr>
        <w:rPr>
          <w:rFonts w:ascii="Open Sans" w:eastAsia="Times New Roman" w:hAnsi="Open Sans" w:cs="Raleway"/>
          <w:color w:val="7F7F7F" w:themeColor="text1" w:themeTint="80"/>
          <w:lang w:eastAsia="nl-NL"/>
        </w:rPr>
      </w:pPr>
      <w:r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From </w:t>
      </w:r>
      <w:r w:rsidR="000A6489"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a </w:t>
      </w:r>
      <w:r w:rsidR="00206C9A" w:rsidRPr="00206C9A">
        <w:rPr>
          <w:rFonts w:ascii="Open Sans" w:eastAsia="Times New Roman" w:hAnsi="Open Sans" w:cs="Raleway"/>
          <w:color w:val="7F7F7F" w:themeColor="text1" w:themeTint="80"/>
          <w:lang w:eastAsia="nl-NL"/>
        </w:rPr>
        <w:t>Zoo and/or Aquarium</w:t>
      </w:r>
      <w:r>
        <w:rPr>
          <w:rFonts w:ascii="Open Sans" w:eastAsia="Times New Roman" w:hAnsi="Open Sans" w:cs="Raleway"/>
          <w:color w:val="7F7F7F" w:themeColor="text1" w:themeTint="80"/>
          <w:lang w:eastAsia="nl-NL"/>
        </w:rPr>
        <w:t xml:space="preserve"> contacts</w:t>
      </w:r>
    </w:p>
    <w:p w14:paraId="6781E00C" w14:textId="15EA86D7" w:rsidR="00206C9A" w:rsidRPr="00206C9A" w:rsidRDefault="00206C9A" w:rsidP="00206C9A">
      <w:pPr>
        <w:pStyle w:val="Default"/>
        <w:numPr>
          <w:ilvl w:val="0"/>
          <w:numId w:val="11"/>
        </w:numPr>
        <w:rPr>
          <w:rFonts w:ascii="Open Sans" w:eastAsia="Times New Roman" w:hAnsi="Open Sans" w:cs="Raleway"/>
          <w:color w:val="7F7F7F" w:themeColor="text1" w:themeTint="80"/>
          <w:lang w:eastAsia="nl-NL"/>
        </w:rPr>
      </w:pPr>
      <w:r w:rsidRPr="00206C9A">
        <w:rPr>
          <w:rFonts w:ascii="Open Sans" w:eastAsia="Times New Roman" w:hAnsi="Open Sans" w:cs="Raleway"/>
          <w:color w:val="7F7F7F" w:themeColor="text1" w:themeTint="80"/>
          <w:lang w:eastAsia="nl-NL"/>
        </w:rPr>
        <w:t>From an existing Corporate Member</w:t>
      </w:r>
    </w:p>
    <w:p w14:paraId="3F468DE8" w14:textId="0CECFCE1" w:rsidR="00206C9A" w:rsidRDefault="00206C9A" w:rsidP="00206C9A">
      <w:pPr>
        <w:pStyle w:val="Default"/>
        <w:numPr>
          <w:ilvl w:val="0"/>
          <w:numId w:val="11"/>
        </w:numPr>
        <w:rPr>
          <w:rFonts w:ascii="Open Sans" w:eastAsia="Times New Roman" w:hAnsi="Open Sans" w:cs="Raleway"/>
          <w:color w:val="7F7F7F" w:themeColor="text1" w:themeTint="80"/>
          <w:lang w:eastAsia="nl-NL"/>
        </w:rPr>
      </w:pPr>
      <w:r w:rsidRPr="00206C9A">
        <w:rPr>
          <w:rFonts w:ascii="Open Sans" w:eastAsia="Times New Roman" w:hAnsi="Open Sans" w:cs="Raleway"/>
          <w:color w:val="7F7F7F" w:themeColor="text1" w:themeTint="80"/>
          <w:lang w:eastAsia="nl-NL"/>
        </w:rPr>
        <w:t>Social Media Platform</w:t>
      </w:r>
    </w:p>
    <w:p w14:paraId="42714ECB" w14:textId="79B6572C" w:rsidR="00B24061" w:rsidRPr="00B24061" w:rsidRDefault="00206C9A" w:rsidP="00206C9A">
      <w:pPr>
        <w:pStyle w:val="Default"/>
        <w:numPr>
          <w:ilvl w:val="0"/>
          <w:numId w:val="11"/>
        </w:numPr>
        <w:rPr>
          <w:rFonts w:ascii="Open Sans" w:eastAsia="Times New Roman" w:hAnsi="Open Sans" w:cs="Raleway"/>
          <w:color w:val="7F7F7F" w:themeColor="text1" w:themeTint="80"/>
          <w:lang w:eastAsia="nl-NL"/>
        </w:rPr>
      </w:pPr>
      <w:r>
        <w:rPr>
          <w:rFonts w:ascii="Open Sans" w:eastAsia="Times New Roman" w:hAnsi="Open Sans" w:cs="Raleway"/>
          <w:color w:val="7F7F7F" w:themeColor="text1" w:themeTint="80"/>
          <w:lang w:eastAsia="nl-NL"/>
        </w:rPr>
        <w:t>Other (please specify</w:t>
      </w:r>
      <w:r w:rsidR="00B24061">
        <w:rPr>
          <w:rFonts w:ascii="Open Sans" w:eastAsia="Times New Roman" w:hAnsi="Open Sans" w:cs="Raleway"/>
          <w:color w:val="7F7F7F" w:themeColor="text1" w:themeTint="80"/>
          <w:lang w:eastAsia="nl-NL"/>
        </w:rPr>
        <w:t>)</w:t>
      </w:r>
    </w:p>
    <w:p w14:paraId="415E3964" w14:textId="633B3DE6" w:rsidR="00B24061" w:rsidRDefault="00B24061" w:rsidP="00206C9A">
      <w:pPr>
        <w:pStyle w:val="Default"/>
        <w:rPr>
          <w:rFonts w:ascii="Open Sans" w:eastAsia="+mj-ea" w:hAnsi="Open Sans" w:cs="+mj-cs"/>
          <w:b/>
          <w:bCs/>
          <w:color w:val="FFA344"/>
          <w:kern w:val="24"/>
          <w:position w:val="1"/>
        </w:rPr>
      </w:pPr>
      <w:r w:rsidRPr="00B24061">
        <w:rPr>
          <w:rFonts w:ascii="Open Sans" w:eastAsia="Times New Roman" w:hAnsi="Open Sans" w:cs="Raleway"/>
          <w:noProof/>
          <w:color w:val="7F7F7F" w:themeColor="text1" w:themeTint="80"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D603EE" wp14:editId="5F7B2556">
                <wp:simplePos x="0" y="0"/>
                <wp:positionH relativeFrom="column">
                  <wp:posOffset>503555</wp:posOffset>
                </wp:positionH>
                <wp:positionV relativeFrom="paragraph">
                  <wp:posOffset>93345</wp:posOffset>
                </wp:positionV>
                <wp:extent cx="5232400" cy="2730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5DD73" w14:textId="55A78068" w:rsidR="00B24061" w:rsidRDefault="00B24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03EE" id="_x0000_s1031" type="#_x0000_t202" style="position:absolute;margin-left:39.65pt;margin-top:7.35pt;width:412pt;height: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" fillcolor="white [3212]" strokecolor="white [3212]">
                <v:textbox>
                  <w:txbxContent>
                    <w:p w14:paraId="2CE5DD73" w14:textId="55A78068" w:rsidR="00B24061" w:rsidRDefault="00B24061"/>
                  </w:txbxContent>
                </v:textbox>
                <w10:wrap type="square"/>
              </v:shape>
            </w:pict>
          </mc:Fallback>
        </mc:AlternateContent>
      </w:r>
    </w:p>
    <w:p w14:paraId="2DB816CD" w14:textId="77777777" w:rsidR="00B24061" w:rsidRDefault="00B24061" w:rsidP="00206C9A">
      <w:pPr>
        <w:pStyle w:val="Default"/>
        <w:rPr>
          <w:rFonts w:ascii="Open Sans" w:eastAsia="+mj-ea" w:hAnsi="Open Sans" w:cs="+mj-cs"/>
          <w:b/>
          <w:bCs/>
          <w:color w:val="FFA344"/>
          <w:kern w:val="24"/>
          <w:position w:val="1"/>
        </w:rPr>
      </w:pPr>
    </w:p>
    <w:p w14:paraId="0EBFECA4" w14:textId="2B105C77" w:rsidR="00206C9A" w:rsidRPr="00206C9A" w:rsidRDefault="00206C9A" w:rsidP="00206C9A">
      <w:pPr>
        <w:pStyle w:val="Default"/>
        <w:rPr>
          <w:rFonts w:ascii="Open Sans" w:eastAsia="+mj-ea" w:hAnsi="Open Sans" w:cs="+mj-cs"/>
          <w:b/>
          <w:bCs/>
          <w:color w:val="FFA344"/>
          <w:kern w:val="24"/>
          <w:position w:val="1"/>
        </w:rPr>
      </w:pPr>
      <w:r w:rsidRPr="00206C9A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What </w:t>
      </w:r>
      <w:r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i</w:t>
      </w:r>
      <w:r w:rsidRPr="00206C9A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s your primary reason for joining</w:t>
      </w:r>
      <w:r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 EAZA</w:t>
      </w:r>
      <w:r w:rsidRPr="00206C9A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?</w:t>
      </w:r>
    </w:p>
    <w:p w14:paraId="73E5FB42" w14:textId="6E32FABC" w:rsidR="00206C9A" w:rsidRDefault="00206C9A" w:rsidP="00206C9A">
      <w:pPr>
        <w:pStyle w:val="Default"/>
        <w:numPr>
          <w:ilvl w:val="0"/>
          <w:numId w:val="12"/>
        </w:numPr>
        <w:rPr>
          <w:rFonts w:ascii="Open Sans" w:eastAsia="+mj-ea" w:hAnsi="Open Sans" w:cs="+mj-cs"/>
          <w:color w:val="7F7F7F" w:themeColor="text1" w:themeTint="80"/>
          <w:kern w:val="24"/>
          <w:position w:val="1"/>
        </w:rPr>
      </w:pPr>
      <w:r w:rsidRPr="00206C9A">
        <w:rPr>
          <w:rFonts w:ascii="Open Sans" w:eastAsia="+mj-ea" w:hAnsi="Open Sans" w:cs="+mj-cs"/>
          <w:color w:val="7F7F7F" w:themeColor="text1" w:themeTint="80"/>
          <w:kern w:val="24"/>
          <w:position w:val="1"/>
        </w:rPr>
        <w:t>Network</w:t>
      </w:r>
    </w:p>
    <w:p w14:paraId="14A4E43F" w14:textId="5FA3A04E" w:rsidR="00952082" w:rsidRPr="00206C9A" w:rsidRDefault="00952082" w:rsidP="00206C9A">
      <w:pPr>
        <w:pStyle w:val="Default"/>
        <w:numPr>
          <w:ilvl w:val="0"/>
          <w:numId w:val="12"/>
        </w:numPr>
        <w:rPr>
          <w:rFonts w:ascii="Open Sans" w:eastAsia="+mj-ea" w:hAnsi="Open Sans" w:cs="+mj-cs"/>
          <w:color w:val="7F7F7F" w:themeColor="text1" w:themeTint="80"/>
          <w:kern w:val="24"/>
          <w:position w:val="1"/>
        </w:rPr>
      </w:pPr>
      <w:r>
        <w:rPr>
          <w:rFonts w:ascii="Open Sans" w:eastAsia="+mj-ea" w:hAnsi="Open Sans" w:cs="+mj-cs"/>
          <w:color w:val="7F7F7F" w:themeColor="text1" w:themeTint="80"/>
          <w:kern w:val="24"/>
          <w:position w:val="1"/>
        </w:rPr>
        <w:t>Association support</w:t>
      </w:r>
    </w:p>
    <w:p w14:paraId="58E50F35" w14:textId="7E092BEB" w:rsidR="00206C9A" w:rsidRPr="00206C9A" w:rsidRDefault="00206C9A" w:rsidP="00206C9A">
      <w:pPr>
        <w:pStyle w:val="Default"/>
        <w:numPr>
          <w:ilvl w:val="0"/>
          <w:numId w:val="12"/>
        </w:numPr>
        <w:rPr>
          <w:rFonts w:ascii="Open Sans" w:eastAsia="+mj-ea" w:hAnsi="Open Sans" w:cs="+mj-cs"/>
          <w:color w:val="7F7F7F" w:themeColor="text1" w:themeTint="80"/>
          <w:kern w:val="24"/>
          <w:position w:val="1"/>
        </w:rPr>
      </w:pPr>
      <w:r w:rsidRPr="00206C9A">
        <w:rPr>
          <w:rFonts w:ascii="Open Sans" w:eastAsia="+mj-ea" w:hAnsi="Open Sans" w:cs="+mj-cs"/>
          <w:color w:val="7F7F7F" w:themeColor="text1" w:themeTint="80"/>
          <w:kern w:val="24"/>
          <w:position w:val="1"/>
        </w:rPr>
        <w:t>Membership benefit</w:t>
      </w:r>
      <w:r w:rsidR="00355EA1">
        <w:rPr>
          <w:rFonts w:ascii="Open Sans" w:eastAsia="+mj-ea" w:hAnsi="Open Sans" w:cs="+mj-cs"/>
          <w:color w:val="7F7F7F" w:themeColor="text1" w:themeTint="80"/>
          <w:kern w:val="24"/>
          <w:position w:val="1"/>
        </w:rPr>
        <w:t>s</w:t>
      </w:r>
    </w:p>
    <w:p w14:paraId="66854463" w14:textId="453D94A3" w:rsidR="00206C9A" w:rsidRDefault="00206C9A" w:rsidP="00206C9A">
      <w:pPr>
        <w:pStyle w:val="Default"/>
        <w:numPr>
          <w:ilvl w:val="0"/>
          <w:numId w:val="12"/>
        </w:numPr>
        <w:rPr>
          <w:rFonts w:ascii="Open Sans" w:eastAsia="+mj-ea" w:hAnsi="Open Sans" w:cs="+mj-cs"/>
          <w:color w:val="7F7F7F" w:themeColor="text1" w:themeTint="80"/>
          <w:kern w:val="24"/>
          <w:position w:val="1"/>
        </w:rPr>
      </w:pPr>
      <w:r w:rsidRPr="00206C9A">
        <w:rPr>
          <w:rFonts w:ascii="Open Sans" w:eastAsia="+mj-ea" w:hAnsi="Open Sans" w:cs="+mj-cs"/>
          <w:color w:val="7F7F7F" w:themeColor="text1" w:themeTint="80"/>
          <w:kern w:val="24"/>
          <w:position w:val="1"/>
        </w:rPr>
        <w:t>Annual events discount</w:t>
      </w:r>
    </w:p>
    <w:p w14:paraId="10176DD8" w14:textId="4AE415B6" w:rsidR="00206C9A" w:rsidRDefault="00B24061" w:rsidP="00206C9A">
      <w:pPr>
        <w:pStyle w:val="Default"/>
        <w:numPr>
          <w:ilvl w:val="0"/>
          <w:numId w:val="12"/>
        </w:numPr>
        <w:rPr>
          <w:rFonts w:ascii="Open Sans" w:eastAsia="Times New Roman" w:hAnsi="Open Sans" w:cs="Raleway"/>
          <w:color w:val="7F7F7F" w:themeColor="text1" w:themeTint="80"/>
          <w:lang w:eastAsia="nl-NL"/>
        </w:rPr>
      </w:pPr>
      <w:r w:rsidRPr="00B24061">
        <w:rPr>
          <w:rFonts w:ascii="Open Sans" w:eastAsia="Times New Roman" w:hAnsi="Open Sans" w:cs="Raleway"/>
          <w:noProof/>
          <w:color w:val="7F7F7F" w:themeColor="text1" w:themeTint="80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14A200" wp14:editId="1F5202BC">
                <wp:simplePos x="0" y="0"/>
                <wp:positionH relativeFrom="column">
                  <wp:posOffset>503555</wp:posOffset>
                </wp:positionH>
                <wp:positionV relativeFrom="paragraph">
                  <wp:posOffset>306070</wp:posOffset>
                </wp:positionV>
                <wp:extent cx="4953000" cy="27305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5415" w14:textId="77777777" w:rsidR="00B24061" w:rsidRDefault="00B24061" w:rsidP="00B24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A200" id="_x0000_s1032" type="#_x0000_t202" style="position:absolute;left:0;text-align:left;margin-left:39.65pt;margin-top:24.1pt;width:390pt;height:2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" fillcolor="white [3212]" strokecolor="white [3212]">
                <v:textbox>
                  <w:txbxContent>
                    <w:p w14:paraId="6CC05415" w14:textId="77777777" w:rsidR="00B24061" w:rsidRDefault="00B24061" w:rsidP="00B24061"/>
                  </w:txbxContent>
                </v:textbox>
                <w10:wrap type="square"/>
              </v:shape>
            </w:pict>
          </mc:Fallback>
        </mc:AlternateContent>
      </w:r>
      <w:r w:rsidR="00206C9A">
        <w:rPr>
          <w:rFonts w:ascii="Open Sans" w:eastAsia="Times New Roman" w:hAnsi="Open Sans" w:cs="Raleway"/>
          <w:color w:val="7F7F7F" w:themeColor="text1" w:themeTint="80"/>
          <w:lang w:eastAsia="nl-NL"/>
        </w:rPr>
        <w:t>Other (please specify)</w:t>
      </w:r>
    </w:p>
    <w:p w14:paraId="16807A40" w14:textId="77777777" w:rsidR="00194E58" w:rsidRDefault="00194E58" w:rsidP="00227C9C">
      <w:pPr>
        <w:pStyle w:val="Default"/>
        <w:rPr>
          <w:rFonts w:ascii="Open Sans" w:eastAsia="+mj-ea" w:hAnsi="Open Sans" w:cs="+mj-cs"/>
          <w:color w:val="7F7F7F" w:themeColor="text1" w:themeTint="80"/>
          <w:kern w:val="24"/>
          <w:position w:val="1"/>
        </w:rPr>
      </w:pPr>
    </w:p>
    <w:p w14:paraId="5B9D7F09" w14:textId="441F5B21" w:rsidR="00206C9A" w:rsidRDefault="00206C9A" w:rsidP="00206C9A">
      <w:pPr>
        <w:pStyle w:val="Default"/>
        <w:rPr>
          <w:rFonts w:ascii="Open Sans" w:eastAsia="+mj-ea" w:hAnsi="Open Sans" w:cs="+mj-cs"/>
          <w:color w:val="7F7F7F" w:themeColor="text1" w:themeTint="80"/>
          <w:kern w:val="24"/>
          <w:position w:val="1"/>
        </w:rPr>
      </w:pPr>
    </w:p>
    <w:p w14:paraId="01F7D92F" w14:textId="2C7958DF" w:rsidR="00206C9A" w:rsidRDefault="000A062E" w:rsidP="00206C9A">
      <w:pPr>
        <w:pStyle w:val="Default"/>
        <w:rPr>
          <w:rFonts w:ascii="Open Sans" w:eastAsia="+mj-ea" w:hAnsi="Open Sans" w:cs="+mj-cs"/>
          <w:b/>
          <w:bCs/>
          <w:color w:val="FFA344"/>
          <w:kern w:val="24"/>
          <w:position w:val="1"/>
        </w:rPr>
      </w:pPr>
      <w:r w:rsidRPr="000A062E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Please add any additional info</w:t>
      </w:r>
      <w:r w:rsidR="00853572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>rmation</w:t>
      </w:r>
      <w:r w:rsidRPr="000A062E">
        <w:rPr>
          <w:rFonts w:ascii="Open Sans" w:eastAsia="+mj-ea" w:hAnsi="Open Sans" w:cs="+mj-cs"/>
          <w:b/>
          <w:bCs/>
          <w:color w:val="FFA344"/>
          <w:kern w:val="24"/>
          <w:position w:val="1"/>
        </w:rPr>
        <w:t xml:space="preserve"> that can support your application</w:t>
      </w:r>
    </w:p>
    <w:p w14:paraId="73B36CE0" w14:textId="34A8D72F" w:rsidR="000A062E" w:rsidRPr="000A062E" w:rsidRDefault="000A062E" w:rsidP="00206C9A">
      <w:pPr>
        <w:pStyle w:val="Default"/>
        <w:rPr>
          <w:rFonts w:ascii="Open Sans" w:eastAsia="+mj-ea" w:hAnsi="Open Sans" w:cs="+mj-cs"/>
          <w:b/>
          <w:bCs/>
          <w:color w:val="FFA344"/>
          <w:kern w:val="24"/>
          <w:position w:val="1"/>
        </w:rPr>
      </w:pPr>
    </w:p>
    <w:p w14:paraId="78194CBC" w14:textId="46533CE3" w:rsidR="00ED1C80" w:rsidRDefault="009015F4" w:rsidP="00206C9A">
      <w:pPr>
        <w:pStyle w:val="Default"/>
        <w:rPr>
          <w:rFonts w:ascii="Open Sans" w:eastAsia="+mj-ea" w:hAnsi="Open Sans" w:cs="+mj-cs"/>
          <w:color w:val="7F7F7F" w:themeColor="text1" w:themeTint="80"/>
          <w:kern w:val="24"/>
          <w:position w:val="1"/>
        </w:rPr>
      </w:pPr>
      <w:r w:rsidRPr="00B24061">
        <w:rPr>
          <w:rFonts w:ascii="Open Sans" w:eastAsia="Times New Roman" w:hAnsi="Open Sans" w:cs="Raleway"/>
          <w:noProof/>
          <w:color w:val="7F7F7F" w:themeColor="text1" w:themeTint="80"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03FBC6" wp14:editId="61815252">
                <wp:simplePos x="0" y="0"/>
                <wp:positionH relativeFrom="column">
                  <wp:posOffset>1905</wp:posOffset>
                </wp:positionH>
                <wp:positionV relativeFrom="paragraph">
                  <wp:posOffset>43180</wp:posOffset>
                </wp:positionV>
                <wp:extent cx="5295900" cy="603250"/>
                <wp:effectExtent l="0" t="0" r="1905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0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B3A7" w14:textId="77777777" w:rsidR="000A062E" w:rsidRDefault="000A062E" w:rsidP="000A0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FBC6" id="_x0000_s1033" type="#_x0000_t202" style="position:absolute;margin-left:.15pt;margin-top:3.4pt;width:417pt;height:4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" fillcolor="white [3212]" strokecolor="white [3212]">
                <v:textbox>
                  <w:txbxContent>
                    <w:p w14:paraId="4564B3A7" w14:textId="77777777" w:rsidR="000A062E" w:rsidRDefault="000A062E" w:rsidP="000A062E"/>
                  </w:txbxContent>
                </v:textbox>
                <w10:wrap type="square"/>
              </v:shape>
            </w:pict>
          </mc:Fallback>
        </mc:AlternateContent>
      </w:r>
    </w:p>
    <w:p w14:paraId="3AA58A89" w14:textId="77777777" w:rsidR="000A062E" w:rsidRDefault="000A062E" w:rsidP="0061759F">
      <w:pPr>
        <w:autoSpaceDE w:val="0"/>
        <w:autoSpaceDN w:val="0"/>
        <w:adjustRightInd w:val="0"/>
        <w:rPr>
          <w:rFonts w:ascii="Open Sans" w:hAnsi="Open Sans" w:cs="Raleway"/>
          <w:color w:val="7F7F7F" w:themeColor="text1" w:themeTint="80"/>
        </w:rPr>
      </w:pPr>
    </w:p>
    <w:p w14:paraId="22637668" w14:textId="77777777" w:rsidR="000A062E" w:rsidRDefault="000A062E" w:rsidP="0061759F">
      <w:pPr>
        <w:autoSpaceDE w:val="0"/>
        <w:autoSpaceDN w:val="0"/>
        <w:adjustRightInd w:val="0"/>
        <w:rPr>
          <w:rFonts w:ascii="Open Sans" w:hAnsi="Open Sans" w:cs="Raleway"/>
          <w:color w:val="7F7F7F" w:themeColor="text1" w:themeTint="80"/>
        </w:rPr>
      </w:pPr>
    </w:p>
    <w:p w14:paraId="52384714" w14:textId="77777777" w:rsidR="000A062E" w:rsidRDefault="000A062E" w:rsidP="0061759F">
      <w:pPr>
        <w:autoSpaceDE w:val="0"/>
        <w:autoSpaceDN w:val="0"/>
        <w:adjustRightInd w:val="0"/>
        <w:rPr>
          <w:rFonts w:ascii="Open Sans" w:hAnsi="Open Sans" w:cs="Raleway"/>
          <w:color w:val="7F7F7F" w:themeColor="text1" w:themeTint="80"/>
        </w:rPr>
      </w:pPr>
    </w:p>
    <w:p w14:paraId="1EA2F201" w14:textId="77777777" w:rsidR="0049450A" w:rsidRPr="0003304E" w:rsidRDefault="0049450A" w:rsidP="0049450A">
      <w:pPr>
        <w:autoSpaceDE w:val="0"/>
        <w:autoSpaceDN w:val="0"/>
        <w:adjustRightInd w:val="0"/>
        <w:rPr>
          <w:rFonts w:ascii="Open Sans" w:hAnsi="Open Sans" w:cs="Raleway"/>
          <w:color w:val="7F7F7F" w:themeColor="text1" w:themeTint="80"/>
        </w:rPr>
      </w:pPr>
      <w:r>
        <w:rPr>
          <w:rFonts w:ascii="Open Sans" w:hAnsi="Open Sans" w:cs="Raleway"/>
          <w:color w:val="7F7F7F" w:themeColor="text1" w:themeTint="80"/>
        </w:rPr>
        <w:t xml:space="preserve">To find out more about the requirements of Corporate membership, please </w:t>
      </w:r>
      <w:r w:rsidRPr="00ED1C80">
        <w:rPr>
          <w:rFonts w:ascii="Open Sans" w:hAnsi="Open Sans" w:cs="Raleway"/>
          <w:color w:val="7F7F7F" w:themeColor="text1" w:themeTint="80"/>
        </w:rPr>
        <w:t xml:space="preserve">consult </w:t>
      </w:r>
      <w:r w:rsidRPr="0003304E">
        <w:rPr>
          <w:rFonts w:ascii="Open Sans" w:hAnsi="Open Sans" w:cs="Raleway"/>
          <w:color w:val="7F7F7F" w:themeColor="text1" w:themeTint="80"/>
        </w:rPr>
        <w:t xml:space="preserve">the </w:t>
      </w:r>
      <w:hyperlink r:id="rId11" w:history="1">
        <w:r w:rsidRPr="0003304E">
          <w:rPr>
            <w:rStyle w:val="Hyperlink"/>
            <w:rFonts w:ascii="Open Sans" w:hAnsi="Open Sans" w:cs="Raleway"/>
            <w:color w:val="7F7F7F" w:themeColor="text1" w:themeTint="80"/>
          </w:rPr>
          <w:t>EAZA Membership and Accreditation Manual</w:t>
        </w:r>
      </w:hyperlink>
      <w:r w:rsidRPr="0003304E">
        <w:rPr>
          <w:rFonts w:ascii="Open Sans" w:hAnsi="Open Sans" w:cs="Raleway"/>
          <w:color w:val="7F7F7F" w:themeColor="text1" w:themeTint="80"/>
        </w:rPr>
        <w:t>.</w:t>
      </w:r>
    </w:p>
    <w:p w14:paraId="4492E822" w14:textId="77777777" w:rsidR="0049450A" w:rsidRDefault="0049450A" w:rsidP="0061759F">
      <w:pPr>
        <w:autoSpaceDE w:val="0"/>
        <w:autoSpaceDN w:val="0"/>
        <w:adjustRightInd w:val="0"/>
        <w:rPr>
          <w:rFonts w:ascii="Open Sans" w:hAnsi="Open Sans" w:cs="Raleway"/>
          <w:color w:val="7F7F7F" w:themeColor="text1" w:themeTint="80"/>
        </w:rPr>
      </w:pPr>
    </w:p>
    <w:p w14:paraId="60EE7939" w14:textId="4FC26539" w:rsidR="00425680" w:rsidRDefault="0061759F" w:rsidP="0061759F">
      <w:pPr>
        <w:autoSpaceDE w:val="0"/>
        <w:autoSpaceDN w:val="0"/>
        <w:adjustRightInd w:val="0"/>
        <w:rPr>
          <w:rFonts w:ascii="Open Sans" w:hAnsi="Open Sans" w:cs="Raleway"/>
          <w:color w:val="7F7F7F" w:themeColor="text1" w:themeTint="80"/>
        </w:rPr>
      </w:pPr>
      <w:r w:rsidRPr="00ED1C80">
        <w:rPr>
          <w:rFonts w:ascii="Open Sans" w:hAnsi="Open Sans" w:cs="Raleway"/>
          <w:color w:val="7F7F7F" w:themeColor="text1" w:themeTint="80"/>
        </w:rPr>
        <w:t xml:space="preserve">If elected, we will </w:t>
      </w:r>
      <w:r w:rsidR="00977C12" w:rsidRPr="00ED1C80">
        <w:rPr>
          <w:rFonts w:ascii="Open Sans" w:hAnsi="Open Sans" w:cs="Raleway"/>
          <w:color w:val="7F7F7F" w:themeColor="text1" w:themeTint="80"/>
        </w:rPr>
        <w:t>support</w:t>
      </w:r>
      <w:r w:rsidR="00977C12">
        <w:rPr>
          <w:rFonts w:ascii="Open Sans" w:hAnsi="Open Sans" w:cs="Raleway"/>
          <w:color w:val="7F7F7F" w:themeColor="text1" w:themeTint="80"/>
        </w:rPr>
        <w:t xml:space="preserve"> the </w:t>
      </w:r>
      <w:r w:rsidR="00977C12" w:rsidRPr="00ED1C80">
        <w:rPr>
          <w:rFonts w:ascii="Open Sans" w:hAnsi="Open Sans" w:cs="Raleway"/>
          <w:color w:val="7F7F7F" w:themeColor="text1" w:themeTint="80"/>
        </w:rPr>
        <w:t xml:space="preserve">objectives </w:t>
      </w:r>
      <w:r w:rsidR="00977C12">
        <w:rPr>
          <w:rFonts w:ascii="Open Sans" w:hAnsi="Open Sans" w:cs="Raleway"/>
          <w:color w:val="7F7F7F" w:themeColor="text1" w:themeTint="80"/>
        </w:rPr>
        <w:t xml:space="preserve">of EAZA and </w:t>
      </w:r>
      <w:r w:rsidRPr="00ED1C80">
        <w:rPr>
          <w:rFonts w:ascii="Open Sans" w:hAnsi="Open Sans" w:cs="Raleway"/>
          <w:color w:val="7F7F7F" w:themeColor="text1" w:themeTint="80"/>
        </w:rPr>
        <w:t xml:space="preserve">abide by the </w:t>
      </w:r>
      <w:hyperlink r:id="rId12" w:history="1">
        <w:r w:rsidRPr="00ED1C80">
          <w:rPr>
            <w:rStyle w:val="Hyperlink"/>
            <w:rFonts w:ascii="Open Sans" w:hAnsi="Open Sans" w:cs="Raleway"/>
            <w:color w:val="7F7F7F" w:themeColor="text1" w:themeTint="80"/>
          </w:rPr>
          <w:t>EAZA Code of Ethics</w:t>
        </w:r>
      </w:hyperlink>
      <w:r w:rsidR="00977C12">
        <w:rPr>
          <w:rStyle w:val="Hyperlink"/>
          <w:rFonts w:ascii="Open Sans" w:hAnsi="Open Sans" w:cs="Raleway"/>
          <w:color w:val="7F7F7F" w:themeColor="text1" w:themeTint="80"/>
        </w:rPr>
        <w:t xml:space="preserve">, </w:t>
      </w:r>
      <w:proofErr w:type="spellStart"/>
      <w:r w:rsidR="005E092C">
        <w:rPr>
          <w:rFonts w:ascii="Open Sans" w:hAnsi="Open Sans" w:cs="Raleway"/>
          <w:color w:val="7F7F7F" w:themeColor="text1" w:themeTint="80"/>
        </w:rPr>
        <w:t>releant</w:t>
      </w:r>
      <w:proofErr w:type="spellEnd"/>
      <w:r w:rsidR="005E092C">
        <w:rPr>
          <w:rFonts w:ascii="Open Sans" w:hAnsi="Open Sans" w:cs="Raleway"/>
          <w:color w:val="7F7F7F" w:themeColor="text1" w:themeTint="80"/>
        </w:rPr>
        <w:t xml:space="preserve"> </w:t>
      </w:r>
      <w:r w:rsidR="00977C12">
        <w:rPr>
          <w:rFonts w:ascii="Open Sans" w:hAnsi="Open Sans" w:cs="Raleway"/>
          <w:color w:val="7F7F7F" w:themeColor="text1" w:themeTint="80"/>
        </w:rPr>
        <w:t xml:space="preserve">EAZA </w:t>
      </w:r>
      <w:r w:rsidR="005E092C">
        <w:rPr>
          <w:rFonts w:ascii="Open Sans" w:hAnsi="Open Sans" w:cs="Raleway"/>
          <w:color w:val="7F7F7F" w:themeColor="text1" w:themeTint="80"/>
        </w:rPr>
        <w:t>Standar</w:t>
      </w:r>
      <w:r w:rsidR="00977C12">
        <w:rPr>
          <w:rFonts w:ascii="Open Sans" w:hAnsi="Open Sans" w:cs="Raleway"/>
          <w:color w:val="7F7F7F" w:themeColor="text1" w:themeTint="80"/>
        </w:rPr>
        <w:t>d</w:t>
      </w:r>
      <w:r w:rsidR="005E092C">
        <w:rPr>
          <w:rFonts w:ascii="Open Sans" w:hAnsi="Open Sans" w:cs="Raleway"/>
          <w:color w:val="7F7F7F" w:themeColor="text1" w:themeTint="80"/>
        </w:rPr>
        <w:t>s</w:t>
      </w:r>
      <w:r w:rsidR="00977C12">
        <w:rPr>
          <w:rFonts w:ascii="Open Sans" w:hAnsi="Open Sans" w:cs="Raleway"/>
          <w:color w:val="7F7F7F" w:themeColor="text1" w:themeTint="80"/>
        </w:rPr>
        <w:t>,</w:t>
      </w:r>
      <w:r w:rsidR="005E092C">
        <w:rPr>
          <w:rFonts w:ascii="Open Sans" w:hAnsi="Open Sans" w:cs="Raleway"/>
          <w:color w:val="7F7F7F" w:themeColor="text1" w:themeTint="80"/>
        </w:rPr>
        <w:t xml:space="preserve"> </w:t>
      </w:r>
      <w:r w:rsidRPr="00ED1C80">
        <w:rPr>
          <w:rFonts w:ascii="Open Sans" w:hAnsi="Open Sans" w:cs="Raleway"/>
          <w:color w:val="7F7F7F" w:themeColor="text1" w:themeTint="80"/>
        </w:rPr>
        <w:t>and all duly adopted resolutions. We understand that any conduct prejudicial to or in violation of the above will be cause for revocation of our membership.</w:t>
      </w:r>
      <w:r w:rsidR="00ED1C80" w:rsidRPr="00ED1C80">
        <w:rPr>
          <w:rFonts w:ascii="Open Sans" w:hAnsi="Open Sans" w:cs="Raleway"/>
          <w:color w:val="7F7F7F" w:themeColor="text1" w:themeTint="80"/>
        </w:rPr>
        <w:t xml:space="preserve"> </w:t>
      </w:r>
    </w:p>
    <w:p w14:paraId="083CAB24" w14:textId="1A7E4232" w:rsidR="000A062E" w:rsidRDefault="000A062E" w:rsidP="004154C9">
      <w:pPr>
        <w:rPr>
          <w:rFonts w:ascii="Open Sans" w:hAnsi="Open Sans"/>
          <w:lang w:val="en-US"/>
        </w:rPr>
      </w:pPr>
    </w:p>
    <w:p w14:paraId="7C843119" w14:textId="742D8A5F" w:rsidR="002C2883" w:rsidRPr="0061759F" w:rsidRDefault="00827A4B" w:rsidP="00206C9A">
      <w:pPr>
        <w:jc w:val="both"/>
        <w:rPr>
          <w:rFonts w:ascii="Open Sans" w:hAnsi="Open Sans"/>
          <w:b/>
          <w:bCs/>
          <w:color w:val="FFA344"/>
          <w:lang w:val="en-US"/>
        </w:rPr>
      </w:pPr>
      <w:r w:rsidRPr="00827A4B">
        <w:rPr>
          <w:rFonts w:ascii="Open Sans" w:eastAsia="+mj-ea" w:hAnsi="Open Sans" w:cs="+mj-cs"/>
          <w:noProof/>
          <w:color w:val="7F7F7F" w:themeColor="text1" w:themeTint="80"/>
          <w:kern w:val="24"/>
          <w:position w:val="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B35877" wp14:editId="65FFE7FD">
                <wp:simplePos x="0" y="0"/>
                <wp:positionH relativeFrom="column">
                  <wp:posOffset>2740025</wp:posOffset>
                </wp:positionH>
                <wp:positionV relativeFrom="paragraph">
                  <wp:posOffset>48260</wp:posOffset>
                </wp:positionV>
                <wp:extent cx="1162685" cy="487680"/>
                <wp:effectExtent l="0" t="0" r="1841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80E4D" w14:textId="0D8375A6" w:rsidR="00827A4B" w:rsidRDefault="00827A4B" w:rsidP="00827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5877" id="_x0000_s1034" type="#_x0000_t202" style="position:absolute;left:0;text-align:left;margin-left:215.75pt;margin-top:3.8pt;width:91.55pt;height:38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" strokecolor="white [3212]">
                <v:textbox>
                  <w:txbxContent>
                    <w:p w14:paraId="3D080E4D" w14:textId="0D8375A6" w:rsidR="00827A4B" w:rsidRDefault="00827A4B" w:rsidP="00827A4B"/>
                  </w:txbxContent>
                </v:textbox>
                <w10:wrap type="square"/>
              </v:shape>
            </w:pict>
          </mc:Fallback>
        </mc:AlternateContent>
      </w:r>
      <w:r w:rsidRPr="00827A4B">
        <w:rPr>
          <w:rFonts w:ascii="Open Sans" w:eastAsia="+mj-ea" w:hAnsi="Open Sans" w:cs="+mj-cs"/>
          <w:noProof/>
          <w:color w:val="7F7F7F" w:themeColor="text1" w:themeTint="80"/>
          <w:kern w:val="24"/>
          <w:position w:val="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BCD746" wp14:editId="21D791C5">
                <wp:simplePos x="0" y="0"/>
                <wp:positionH relativeFrom="column">
                  <wp:posOffset>902335</wp:posOffset>
                </wp:positionH>
                <wp:positionV relativeFrom="paragraph">
                  <wp:posOffset>0</wp:posOffset>
                </wp:positionV>
                <wp:extent cx="1162685" cy="532130"/>
                <wp:effectExtent l="0" t="0" r="1841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8F00" w14:textId="0C8C950E" w:rsidR="00827A4B" w:rsidRDefault="00827A4B" w:rsidP="00827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D746" id="_x0000_s1035" type="#_x0000_t202" style="position:absolute;left:0;text-align:left;margin-left:71.05pt;margin-top:0;width:91.55pt;height:4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" strokecolor="white [3212]">
                <v:textbox>
                  <w:txbxContent>
                    <w:p w14:paraId="7CB98F00" w14:textId="0C8C950E" w:rsidR="00827A4B" w:rsidRDefault="00827A4B" w:rsidP="00827A4B"/>
                  </w:txbxContent>
                </v:textbox>
                <w10:wrap type="square"/>
              </v:shape>
            </w:pict>
          </mc:Fallback>
        </mc:AlternateContent>
      </w:r>
      <w:r w:rsidR="0061759F" w:rsidRPr="0061759F">
        <w:rPr>
          <w:rFonts w:ascii="Open Sans" w:hAnsi="Open Sans"/>
          <w:b/>
          <w:bCs/>
          <w:color w:val="FFA344"/>
          <w:lang w:val="en-US"/>
        </w:rPr>
        <w:t xml:space="preserve">Signature </w:t>
      </w:r>
      <w:r w:rsidR="0061759F">
        <w:rPr>
          <w:rFonts w:ascii="Open Sans" w:hAnsi="Open Sans"/>
          <w:b/>
          <w:bCs/>
          <w:color w:val="FFA344"/>
          <w:lang w:val="en-US"/>
        </w:rPr>
        <w:t xml:space="preserve">                              </w:t>
      </w:r>
      <w:r w:rsidR="00B05E03">
        <w:rPr>
          <w:rFonts w:ascii="Open Sans" w:hAnsi="Open Sans"/>
          <w:b/>
          <w:bCs/>
          <w:color w:val="FFA344"/>
          <w:lang w:val="en-US"/>
        </w:rPr>
        <w:t xml:space="preserve">        </w:t>
      </w:r>
      <w:r>
        <w:rPr>
          <w:rFonts w:ascii="Open Sans" w:hAnsi="Open Sans"/>
          <w:b/>
          <w:bCs/>
          <w:color w:val="FFA344"/>
          <w:lang w:val="en-US"/>
        </w:rPr>
        <w:t xml:space="preserve">            </w:t>
      </w:r>
      <w:r w:rsidR="00206C9A">
        <w:rPr>
          <w:rFonts w:ascii="Open Sans" w:hAnsi="Open Sans"/>
          <w:b/>
          <w:bCs/>
          <w:color w:val="FFA344"/>
          <w:lang w:val="en-US"/>
        </w:rPr>
        <w:t xml:space="preserve">    </w:t>
      </w:r>
      <w:r w:rsidR="0061759F">
        <w:rPr>
          <w:rFonts w:ascii="Open Sans" w:hAnsi="Open Sans"/>
          <w:b/>
          <w:bCs/>
          <w:color w:val="FFA344"/>
          <w:lang w:val="en-US"/>
        </w:rPr>
        <w:t>Date</w:t>
      </w:r>
    </w:p>
    <w:sectPr w:rsidR="002C2883" w:rsidRPr="0061759F" w:rsidSect="002C2883">
      <w:headerReference w:type="even" r:id="rId13"/>
      <w:headerReference w:type="default" r:id="rId14"/>
      <w:headerReference w:type="first" r:id="rId15"/>
      <w:pgSz w:w="11906" w:h="16838"/>
      <w:pgMar w:top="3648" w:right="1417" w:bottom="1417" w:left="1417" w:header="708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6262" w14:textId="77777777" w:rsidR="00C92E12" w:rsidRDefault="00C92E12">
      <w:r>
        <w:separator/>
      </w:r>
    </w:p>
  </w:endnote>
  <w:endnote w:type="continuationSeparator" w:id="0">
    <w:p w14:paraId="3BB0C34E" w14:textId="77777777" w:rsidR="00C92E12" w:rsidRDefault="00C9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Regular">
    <w:altName w:val="Arial Narrow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82764" w14:textId="77777777" w:rsidR="00C92E12" w:rsidRDefault="00C92E12">
      <w:r>
        <w:separator/>
      </w:r>
    </w:p>
  </w:footnote>
  <w:footnote w:type="continuationSeparator" w:id="0">
    <w:p w14:paraId="7BF73062" w14:textId="77777777" w:rsidR="00C92E12" w:rsidRDefault="00C9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BE6F" w14:textId="77777777" w:rsidR="008633B0" w:rsidRDefault="003042A1">
    <w:pPr>
      <w:pStyle w:val="Header"/>
    </w:pPr>
    <w:r>
      <w:rPr>
        <w:noProof/>
        <w:lang w:eastAsia="en-GB"/>
      </w:rPr>
      <w:pict w14:anchorId="55BEE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0047" o:spid="_x0000_s2060" type="#_x0000_t75" style="position:absolute;margin-left:0;margin-top:0;width:595.15pt;height:810.65pt;z-index:-251657216;mso-position-horizontal:center;mso-position-horizontal-relative:margin;mso-position-vertical:center;mso-position-vertical-relative:margin" o:allowincell="f">
          <v:imagedata r:id="rId1" o:title="Briefpapier_A4_2c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7F72" w14:textId="77777777" w:rsidR="008633B0" w:rsidRPr="00816230" w:rsidRDefault="008633B0" w:rsidP="00816230">
    <w:pPr>
      <w:pStyle w:val="Header"/>
      <w:tabs>
        <w:tab w:val="clear" w:pos="4536"/>
        <w:tab w:val="clear" w:pos="9072"/>
        <w:tab w:val="left" w:pos="3480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6BB98DE" wp14:editId="09BA3FF2">
          <wp:simplePos x="0" y="0"/>
          <wp:positionH relativeFrom="margin">
            <wp:posOffset>-913863</wp:posOffset>
          </wp:positionH>
          <wp:positionV relativeFrom="page">
            <wp:posOffset>-14068</wp:posOffset>
          </wp:positionV>
          <wp:extent cx="7571334" cy="2264313"/>
          <wp:effectExtent l="0" t="0" r="0" b="317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73 A4 letterhead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923" cy="226957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FD68" w14:textId="77777777" w:rsidR="008633B0" w:rsidRDefault="003042A1">
    <w:pPr>
      <w:pStyle w:val="Header"/>
    </w:pPr>
    <w:r>
      <w:rPr>
        <w:noProof/>
        <w:lang w:eastAsia="en-GB"/>
      </w:rPr>
      <w:pict w14:anchorId="0CE37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0046" o:spid="_x0000_s2059" type="#_x0000_t75" style="position:absolute;margin-left:0;margin-top:0;width:595.15pt;height:810.65pt;z-index:-251658240;mso-position-horizontal:center;mso-position-horizontal-relative:margin;mso-position-vertical:center;mso-position-vertical-relative:margin" o:allowincell="f">
          <v:imagedata r:id="rId1" o:title="Briefpapier_A4_2c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0120"/>
    <w:multiLevelType w:val="multilevel"/>
    <w:tmpl w:val="AEA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13C90"/>
    <w:multiLevelType w:val="hybridMultilevel"/>
    <w:tmpl w:val="5AF00582"/>
    <w:lvl w:ilvl="0" w:tplc="0413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B09675A"/>
    <w:multiLevelType w:val="hybridMultilevel"/>
    <w:tmpl w:val="5A20027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67F5"/>
    <w:multiLevelType w:val="hybridMultilevel"/>
    <w:tmpl w:val="0026046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043E"/>
    <w:multiLevelType w:val="hybridMultilevel"/>
    <w:tmpl w:val="EF82E76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C6C"/>
    <w:multiLevelType w:val="hybridMultilevel"/>
    <w:tmpl w:val="1CAC451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2D2E7256"/>
    <w:multiLevelType w:val="hybridMultilevel"/>
    <w:tmpl w:val="4300DF6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35D14"/>
    <w:multiLevelType w:val="hybridMultilevel"/>
    <w:tmpl w:val="1EDA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63127"/>
    <w:multiLevelType w:val="hybridMultilevel"/>
    <w:tmpl w:val="72C20AF6"/>
    <w:lvl w:ilvl="0" w:tplc="847603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697A"/>
    <w:multiLevelType w:val="hybridMultilevel"/>
    <w:tmpl w:val="8E8E5ED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4E113286"/>
    <w:multiLevelType w:val="hybridMultilevel"/>
    <w:tmpl w:val="D8F81E5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F7F0B1C"/>
    <w:multiLevelType w:val="hybridMultilevel"/>
    <w:tmpl w:val="AE06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C081B"/>
    <w:multiLevelType w:val="hybridMultilevel"/>
    <w:tmpl w:val="445AA4F2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1810E8"/>
    <w:multiLevelType w:val="hybridMultilevel"/>
    <w:tmpl w:val="F02085A8"/>
    <w:lvl w:ilvl="0" w:tplc="D9F42320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Ralew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375AC"/>
    <w:multiLevelType w:val="hybridMultilevel"/>
    <w:tmpl w:val="23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1C"/>
    <w:rsid w:val="0000348F"/>
    <w:rsid w:val="000208B1"/>
    <w:rsid w:val="0003304E"/>
    <w:rsid w:val="000365D4"/>
    <w:rsid w:val="00054E6C"/>
    <w:rsid w:val="00074F8B"/>
    <w:rsid w:val="00090EA0"/>
    <w:rsid w:val="0009433B"/>
    <w:rsid w:val="000A062E"/>
    <w:rsid w:val="000A6489"/>
    <w:rsid w:val="000C1450"/>
    <w:rsid w:val="000F4283"/>
    <w:rsid w:val="0010548B"/>
    <w:rsid w:val="00122BBB"/>
    <w:rsid w:val="00127E8D"/>
    <w:rsid w:val="00166424"/>
    <w:rsid w:val="001927EB"/>
    <w:rsid w:val="00194E58"/>
    <w:rsid w:val="001A5F25"/>
    <w:rsid w:val="001A7F37"/>
    <w:rsid w:val="001E5408"/>
    <w:rsid w:val="001E7DF8"/>
    <w:rsid w:val="001F276B"/>
    <w:rsid w:val="001F7B75"/>
    <w:rsid w:val="00206C9A"/>
    <w:rsid w:val="00212DE5"/>
    <w:rsid w:val="0021635D"/>
    <w:rsid w:val="00227C9C"/>
    <w:rsid w:val="00282B39"/>
    <w:rsid w:val="0028677B"/>
    <w:rsid w:val="002971AE"/>
    <w:rsid w:val="002A6515"/>
    <w:rsid w:val="002B24CB"/>
    <w:rsid w:val="002B4806"/>
    <w:rsid w:val="002C00C6"/>
    <w:rsid w:val="002C2883"/>
    <w:rsid w:val="002D0201"/>
    <w:rsid w:val="002D187F"/>
    <w:rsid w:val="002D1F1C"/>
    <w:rsid w:val="002D4EB1"/>
    <w:rsid w:val="002D7210"/>
    <w:rsid w:val="002E13C1"/>
    <w:rsid w:val="002E232A"/>
    <w:rsid w:val="003042A1"/>
    <w:rsid w:val="00304F60"/>
    <w:rsid w:val="00307468"/>
    <w:rsid w:val="00345DE6"/>
    <w:rsid w:val="00355EA1"/>
    <w:rsid w:val="003659B0"/>
    <w:rsid w:val="00367D59"/>
    <w:rsid w:val="00373196"/>
    <w:rsid w:val="00381BA0"/>
    <w:rsid w:val="003919F1"/>
    <w:rsid w:val="003E0A25"/>
    <w:rsid w:val="003F05C7"/>
    <w:rsid w:val="00410B64"/>
    <w:rsid w:val="004154C9"/>
    <w:rsid w:val="004219C4"/>
    <w:rsid w:val="00425680"/>
    <w:rsid w:val="004719F7"/>
    <w:rsid w:val="00474138"/>
    <w:rsid w:val="0048128B"/>
    <w:rsid w:val="00486908"/>
    <w:rsid w:val="004909F4"/>
    <w:rsid w:val="00492F55"/>
    <w:rsid w:val="0049450A"/>
    <w:rsid w:val="00494B2F"/>
    <w:rsid w:val="004C63E1"/>
    <w:rsid w:val="004D10B5"/>
    <w:rsid w:val="00500782"/>
    <w:rsid w:val="005234CE"/>
    <w:rsid w:val="00543583"/>
    <w:rsid w:val="00564DA0"/>
    <w:rsid w:val="00565533"/>
    <w:rsid w:val="0056569B"/>
    <w:rsid w:val="00580121"/>
    <w:rsid w:val="00584EBC"/>
    <w:rsid w:val="005A1D6C"/>
    <w:rsid w:val="005B2DF3"/>
    <w:rsid w:val="005C15BB"/>
    <w:rsid w:val="005C1DA0"/>
    <w:rsid w:val="005E092C"/>
    <w:rsid w:val="005E536A"/>
    <w:rsid w:val="00615ACB"/>
    <w:rsid w:val="0061759F"/>
    <w:rsid w:val="0062779D"/>
    <w:rsid w:val="006308A4"/>
    <w:rsid w:val="006311E4"/>
    <w:rsid w:val="00634835"/>
    <w:rsid w:val="00634E6B"/>
    <w:rsid w:val="006419C0"/>
    <w:rsid w:val="0066243C"/>
    <w:rsid w:val="006A17BC"/>
    <w:rsid w:val="006B6635"/>
    <w:rsid w:val="006C6390"/>
    <w:rsid w:val="006D0CF7"/>
    <w:rsid w:val="006D3B1E"/>
    <w:rsid w:val="00703857"/>
    <w:rsid w:val="00720533"/>
    <w:rsid w:val="007231F9"/>
    <w:rsid w:val="0073263A"/>
    <w:rsid w:val="00744F0A"/>
    <w:rsid w:val="00747545"/>
    <w:rsid w:val="0075767D"/>
    <w:rsid w:val="00776BFB"/>
    <w:rsid w:val="007844AB"/>
    <w:rsid w:val="007917E5"/>
    <w:rsid w:val="007A3D00"/>
    <w:rsid w:val="007C1D59"/>
    <w:rsid w:val="007C68FA"/>
    <w:rsid w:val="007D3B15"/>
    <w:rsid w:val="00801F0C"/>
    <w:rsid w:val="00816230"/>
    <w:rsid w:val="008243BF"/>
    <w:rsid w:val="00827A4B"/>
    <w:rsid w:val="00852D2E"/>
    <w:rsid w:val="00853572"/>
    <w:rsid w:val="008609E7"/>
    <w:rsid w:val="008633B0"/>
    <w:rsid w:val="00884CBB"/>
    <w:rsid w:val="00887A30"/>
    <w:rsid w:val="008B051B"/>
    <w:rsid w:val="008C3DF5"/>
    <w:rsid w:val="008C4A5A"/>
    <w:rsid w:val="008C6B27"/>
    <w:rsid w:val="008E0279"/>
    <w:rsid w:val="009015F4"/>
    <w:rsid w:val="00952082"/>
    <w:rsid w:val="009533C7"/>
    <w:rsid w:val="00971CA3"/>
    <w:rsid w:val="00975701"/>
    <w:rsid w:val="00975C75"/>
    <w:rsid w:val="00977C12"/>
    <w:rsid w:val="009A4068"/>
    <w:rsid w:val="009B54E1"/>
    <w:rsid w:val="009E1181"/>
    <w:rsid w:val="009F515C"/>
    <w:rsid w:val="009F7D09"/>
    <w:rsid w:val="00A22A0D"/>
    <w:rsid w:val="00A467C8"/>
    <w:rsid w:val="00A865D3"/>
    <w:rsid w:val="00AA4F7B"/>
    <w:rsid w:val="00B00534"/>
    <w:rsid w:val="00B02C99"/>
    <w:rsid w:val="00B05E03"/>
    <w:rsid w:val="00B2166D"/>
    <w:rsid w:val="00B24061"/>
    <w:rsid w:val="00B31E8E"/>
    <w:rsid w:val="00B56EF5"/>
    <w:rsid w:val="00B63D6A"/>
    <w:rsid w:val="00B70358"/>
    <w:rsid w:val="00B84819"/>
    <w:rsid w:val="00B94FC5"/>
    <w:rsid w:val="00BC40A9"/>
    <w:rsid w:val="00BD572A"/>
    <w:rsid w:val="00BE522F"/>
    <w:rsid w:val="00BF31F1"/>
    <w:rsid w:val="00C02D88"/>
    <w:rsid w:val="00C05610"/>
    <w:rsid w:val="00C1457C"/>
    <w:rsid w:val="00C22597"/>
    <w:rsid w:val="00C23BB8"/>
    <w:rsid w:val="00C30D8E"/>
    <w:rsid w:val="00C50D42"/>
    <w:rsid w:val="00C5149D"/>
    <w:rsid w:val="00C632CA"/>
    <w:rsid w:val="00C92E12"/>
    <w:rsid w:val="00C955C5"/>
    <w:rsid w:val="00CC320C"/>
    <w:rsid w:val="00CD0508"/>
    <w:rsid w:val="00D00728"/>
    <w:rsid w:val="00D05679"/>
    <w:rsid w:val="00D27668"/>
    <w:rsid w:val="00D4349C"/>
    <w:rsid w:val="00D5656F"/>
    <w:rsid w:val="00D6112D"/>
    <w:rsid w:val="00D928CC"/>
    <w:rsid w:val="00D94C20"/>
    <w:rsid w:val="00DA17B6"/>
    <w:rsid w:val="00DA1E6C"/>
    <w:rsid w:val="00DA3986"/>
    <w:rsid w:val="00DB793A"/>
    <w:rsid w:val="00DC2DAC"/>
    <w:rsid w:val="00DE3221"/>
    <w:rsid w:val="00E16D64"/>
    <w:rsid w:val="00E25520"/>
    <w:rsid w:val="00E356A8"/>
    <w:rsid w:val="00E474D3"/>
    <w:rsid w:val="00E602CB"/>
    <w:rsid w:val="00E61029"/>
    <w:rsid w:val="00E7608E"/>
    <w:rsid w:val="00E87CE1"/>
    <w:rsid w:val="00E911BA"/>
    <w:rsid w:val="00E96D4B"/>
    <w:rsid w:val="00EB5A29"/>
    <w:rsid w:val="00ED1C80"/>
    <w:rsid w:val="00EF2651"/>
    <w:rsid w:val="00F04F6E"/>
    <w:rsid w:val="00F606AC"/>
    <w:rsid w:val="00F639CE"/>
    <w:rsid w:val="00F822C1"/>
    <w:rsid w:val="00FD6B33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,"/>
  <w14:docId w14:val="72B5A687"/>
  <w15:docId w15:val="{58537E33-F8D6-42F8-AF80-659F7B5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2D88"/>
    <w:rPr>
      <w:rFonts w:ascii="Souvenir Lt BT" w:hAnsi="Souvenir Lt BT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02D8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72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D72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B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806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66424"/>
    <w:rPr>
      <w:rFonts w:ascii="Calibri" w:eastAsia="Calibri" w:hAnsi="Calibri"/>
      <w:sz w:val="22"/>
      <w:szCs w:val="21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6424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basedOn w:val="DefaultParagraphFont"/>
    <w:rsid w:val="00166424"/>
    <w:rPr>
      <w:color w:val="0000FF" w:themeColor="hyperlink"/>
      <w:u w:val="single"/>
    </w:rPr>
  </w:style>
  <w:style w:type="paragraph" w:customStyle="1" w:styleId="Default">
    <w:name w:val="Default"/>
    <w:rsid w:val="00B63D6A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63D6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D007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0728"/>
    <w:rPr>
      <w:rFonts w:ascii="Souvenir Lt BT" w:hAnsi="Souvenir Lt BT"/>
      <w:lang w:val="en-GB"/>
    </w:rPr>
  </w:style>
  <w:style w:type="character" w:styleId="FootnoteReference">
    <w:name w:val="footnote reference"/>
    <w:basedOn w:val="DefaultParagraphFont"/>
    <w:semiHidden/>
    <w:unhideWhenUsed/>
    <w:rsid w:val="00D007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D3B1E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33C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6308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0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08A4"/>
    <w:rPr>
      <w:rFonts w:ascii="Souvenir Lt BT" w:hAnsi="Souvenir Lt BT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08A4"/>
    <w:rPr>
      <w:rFonts w:ascii="Souvenir Lt BT" w:hAnsi="Souvenir Lt BT"/>
      <w:b/>
      <w:bCs/>
      <w:lang w:val="en-GB"/>
    </w:rPr>
  </w:style>
  <w:style w:type="character" w:styleId="FollowedHyperlink">
    <w:name w:val="FollowedHyperlink"/>
    <w:basedOn w:val="DefaultParagraphFont"/>
    <w:semiHidden/>
    <w:unhideWhenUsed/>
    <w:rsid w:val="00887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za.net/assets/Uploads/Standards-and-policies/EAZA-Code-of-Ethics2015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za.net/assets/Uploads/Governing-documents/EAZA-Membership-and-Accreditation-Manual-202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\Downloads\EAZA%20letter%20for%20emai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3E794B78E4147A376847AC9ABFE0F" ma:contentTypeVersion="4" ma:contentTypeDescription="Create a new document." ma:contentTypeScope="" ma:versionID="a15b3ac81f9ff363c483886a45315f1e">
  <xsd:schema xmlns:xsd="http://www.w3.org/2001/XMLSchema" xmlns:xs="http://www.w3.org/2001/XMLSchema" xmlns:p="http://schemas.microsoft.com/office/2006/metadata/properties" xmlns:ns2="25cf2bac-1d02-46b3-84d3-38bc3a4f4179" xmlns:ns3="d608127b-c663-429e-a49a-954cd4421cc2" targetNamespace="http://schemas.microsoft.com/office/2006/metadata/properties" ma:root="true" ma:fieldsID="32e807237da5b70be9c145a45ccdfb3b" ns2:_="" ns3:_="">
    <xsd:import namespace="25cf2bac-1d02-46b3-84d3-38bc3a4f4179"/>
    <xsd:import namespace="d608127b-c663-429e-a49a-954cd4421c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f2bac-1d02-46b3-84d3-38bc3a4f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8127b-c663-429e-a49a-954cd4421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41A18-20F7-4D6C-BE8A-742B28C80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3DC8F-40E5-4472-BA08-47F5CB93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B50E3-3C3A-47B1-B1CD-3E1DBE2C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f2bac-1d02-46b3-84d3-38bc3a4f4179"/>
    <ds:schemaRef ds:uri="d608127b-c663-429e-a49a-954cd4421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D251C-416A-4145-878E-F03461A1B7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EAZA letter for email 2014</Template>
  <TotalTime>35</TotalTime>
  <Pages>3</Pages>
  <Words>412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E.A.Z.A.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Dalila Frasson</dc:creator>
  <cp:lastModifiedBy>Dalila Frasson | EAZA Executive Office</cp:lastModifiedBy>
  <cp:revision>19</cp:revision>
  <cp:lastPrinted>2009-09-03T08:31:00Z</cp:lastPrinted>
  <dcterms:created xsi:type="dcterms:W3CDTF">2021-08-19T13:47:00Z</dcterms:created>
  <dcterms:modified xsi:type="dcterms:W3CDTF">2021-11-02T09:35:00Z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0x010100E483E794B78E4147A376847AC9ABFE0F</vt:lpwstr>
  </property>
</Properties>
</file>