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01" w:rsidRDefault="00253301" w:rsidP="00253301">
      <w:pPr>
        <w:jc w:val="center"/>
        <w:rPr>
          <w:b/>
          <w:sz w:val="28"/>
          <w:szCs w:val="28"/>
        </w:rPr>
      </w:pPr>
      <w:r>
        <w:rPr>
          <w:b/>
          <w:sz w:val="28"/>
          <w:szCs w:val="28"/>
        </w:rPr>
        <w:t>Welfare Management System – Guidance Notes</w:t>
      </w:r>
    </w:p>
    <w:p w:rsidR="00253301" w:rsidRDefault="00253301" w:rsidP="00253301">
      <w:pPr>
        <w:rPr>
          <w:b/>
          <w:sz w:val="28"/>
          <w:szCs w:val="28"/>
        </w:rPr>
      </w:pPr>
    </w:p>
    <w:p w:rsidR="00253301" w:rsidRDefault="00253301" w:rsidP="00253301">
      <w:pPr>
        <w:pStyle w:val="ListParagraph"/>
        <w:numPr>
          <w:ilvl w:val="0"/>
          <w:numId w:val="1"/>
        </w:numPr>
      </w:pPr>
      <w:r>
        <w:t>Triple component system for each species</w:t>
      </w:r>
    </w:p>
    <w:p w:rsidR="00253301" w:rsidRDefault="00253301" w:rsidP="00253301">
      <w:pPr>
        <w:pStyle w:val="ListParagraph"/>
        <w:numPr>
          <w:ilvl w:val="1"/>
          <w:numId w:val="1"/>
        </w:numPr>
      </w:pPr>
      <w:r>
        <w:t>Part 1 is assessed by Animal and Veterinary teams</w:t>
      </w:r>
    </w:p>
    <w:p w:rsidR="00253301" w:rsidRDefault="00253301" w:rsidP="00253301">
      <w:pPr>
        <w:pStyle w:val="ListParagraph"/>
        <w:numPr>
          <w:ilvl w:val="1"/>
          <w:numId w:val="1"/>
        </w:numPr>
      </w:pPr>
      <w:r>
        <w:t>Part 2 is assessed by keepers</w:t>
      </w:r>
    </w:p>
    <w:p w:rsidR="00253301" w:rsidRDefault="00253301" w:rsidP="00253301">
      <w:pPr>
        <w:pStyle w:val="ListParagraph"/>
        <w:numPr>
          <w:ilvl w:val="1"/>
          <w:numId w:val="1"/>
        </w:numPr>
      </w:pPr>
      <w:r>
        <w:t>Part 3 is assessed by Animal team and Registrars</w:t>
      </w:r>
    </w:p>
    <w:p w:rsidR="00253301" w:rsidRDefault="00253301" w:rsidP="00253301">
      <w:pPr>
        <w:pStyle w:val="ListParagraph"/>
        <w:numPr>
          <w:ilvl w:val="0"/>
          <w:numId w:val="1"/>
        </w:numPr>
      </w:pPr>
      <w:r>
        <w:t xml:space="preserve">All completed components then passed to Living Collections Curator who, with the relevant team leaders/deputy curator will compile the Welfare Management Action Plan </w:t>
      </w:r>
    </w:p>
    <w:p w:rsidR="00253301" w:rsidRDefault="00253301" w:rsidP="00253301">
      <w:pPr>
        <w:pStyle w:val="ListParagraph"/>
        <w:numPr>
          <w:ilvl w:val="0"/>
          <w:numId w:val="1"/>
        </w:numPr>
      </w:pPr>
      <w:r>
        <w:t xml:space="preserve">The Welfare Management Action Plan will then be used to feed into all relevant aspects of future management and planning including the Animal Collection Plan, maintenance and construction plans, veterinary assessment plans, departmental budgets and animal section working protocols. </w:t>
      </w:r>
    </w:p>
    <w:p w:rsidR="00253301" w:rsidRDefault="00253301" w:rsidP="00253301">
      <w:pPr>
        <w:pStyle w:val="ListParagraph"/>
        <w:numPr>
          <w:ilvl w:val="0"/>
          <w:numId w:val="1"/>
        </w:numPr>
      </w:pPr>
      <w:r>
        <w:t>Some issues that the WMS highlights may then require more long term in-depth investigation, e.g. behavioural abnormalities, and this investigation will be triggered by the completion of the Welfare Management Action Plan</w:t>
      </w:r>
    </w:p>
    <w:p w:rsidR="00253301" w:rsidRDefault="00253301">
      <w:pPr>
        <w:spacing w:after="0" w:line="240" w:lineRule="auto"/>
        <w:rPr>
          <w:rFonts w:ascii="Arial" w:hAnsi="Arial"/>
          <w:b/>
          <w:sz w:val="28"/>
          <w:szCs w:val="28"/>
          <w:lang w:val="en-GB"/>
        </w:rPr>
      </w:pPr>
      <w:r>
        <w:rPr>
          <w:rFonts w:ascii="Arial" w:hAnsi="Arial"/>
          <w:b/>
          <w:sz w:val="28"/>
          <w:szCs w:val="28"/>
          <w:lang w:val="en-GB"/>
        </w:rPr>
        <w:br w:type="page"/>
      </w:r>
    </w:p>
    <w:p w:rsidR="00697507" w:rsidRDefault="00697507" w:rsidP="00697507">
      <w:pPr>
        <w:jc w:val="center"/>
        <w:rPr>
          <w:rFonts w:ascii="Arial" w:hAnsi="Arial"/>
          <w:b/>
          <w:sz w:val="28"/>
          <w:szCs w:val="28"/>
          <w:lang w:val="en-GB"/>
        </w:rPr>
      </w:pPr>
      <w:r>
        <w:rPr>
          <w:rFonts w:ascii="Arial" w:hAnsi="Arial"/>
          <w:b/>
          <w:sz w:val="28"/>
          <w:szCs w:val="28"/>
          <w:lang w:val="en-GB"/>
        </w:rPr>
        <w:lastRenderedPageBreak/>
        <w:t xml:space="preserve">Welfare Audit Part 2 – Behaviour </w:t>
      </w:r>
    </w:p>
    <w:p w:rsidR="003E4871" w:rsidRDefault="00697507" w:rsidP="00697507">
      <w:pPr>
        <w:rPr>
          <w:rFonts w:ascii="Arial" w:hAnsi="Arial"/>
          <w:b/>
          <w:sz w:val="28"/>
          <w:szCs w:val="28"/>
          <w:lang w:val="en-GB"/>
        </w:rPr>
      </w:pPr>
      <w:r>
        <w:rPr>
          <w:rFonts w:ascii="Arial" w:hAnsi="Arial"/>
          <w:b/>
          <w:sz w:val="28"/>
          <w:szCs w:val="28"/>
          <w:lang w:val="en-GB"/>
        </w:rPr>
        <w:t>SPECIES</w:t>
      </w:r>
      <w:r w:rsidR="002A6F4A">
        <w:rPr>
          <w:rFonts w:ascii="Arial" w:hAnsi="Arial"/>
          <w:b/>
          <w:sz w:val="28"/>
          <w:szCs w:val="28"/>
          <w:lang w:val="en-GB"/>
        </w:rPr>
        <w:t xml:space="preserve">: </w:t>
      </w:r>
    </w:p>
    <w:p w:rsidR="00697507" w:rsidRDefault="00697507" w:rsidP="00697507">
      <w:pPr>
        <w:rPr>
          <w:rFonts w:ascii="Arial" w:hAnsi="Arial"/>
          <w:b/>
          <w:sz w:val="28"/>
          <w:szCs w:val="28"/>
          <w:lang w:val="en-GB"/>
        </w:rPr>
      </w:pPr>
      <w:r>
        <w:rPr>
          <w:rFonts w:ascii="Arial" w:hAnsi="Arial"/>
          <w:b/>
          <w:sz w:val="28"/>
          <w:szCs w:val="28"/>
          <w:lang w:val="en-GB"/>
        </w:rPr>
        <w:t>STOCK</w:t>
      </w:r>
      <w:r w:rsidR="003E4871">
        <w:rPr>
          <w:rFonts w:ascii="Arial" w:hAnsi="Arial"/>
          <w:b/>
          <w:sz w:val="28"/>
          <w:szCs w:val="28"/>
          <w:lang w:val="en-GB"/>
        </w:rPr>
        <w:t xml:space="preserve">: </w:t>
      </w:r>
    </w:p>
    <w:p w:rsidR="00697507" w:rsidRDefault="00697507" w:rsidP="00697507">
      <w:pPr>
        <w:rPr>
          <w:rFonts w:ascii="Arial" w:hAnsi="Arial"/>
          <w:b/>
          <w:sz w:val="28"/>
          <w:szCs w:val="28"/>
          <w:lang w:val="en-GB"/>
        </w:rPr>
      </w:pPr>
      <w:r>
        <w:rPr>
          <w:rFonts w:ascii="Arial" w:hAnsi="Arial"/>
          <w:b/>
          <w:sz w:val="28"/>
          <w:szCs w:val="28"/>
          <w:lang w:val="en-GB"/>
        </w:rPr>
        <w:t>ENCLOSURES</w:t>
      </w:r>
      <w:r w:rsidR="003E4871">
        <w:rPr>
          <w:rFonts w:ascii="Arial" w:hAnsi="Arial"/>
          <w:b/>
          <w:sz w:val="28"/>
          <w:szCs w:val="28"/>
          <w:lang w:val="en-GB"/>
        </w:rPr>
        <w:t xml:space="preserve">: </w:t>
      </w:r>
    </w:p>
    <w:tbl>
      <w:tblPr>
        <w:tblStyle w:val="TableGrid"/>
        <w:tblW w:w="10773" w:type="dxa"/>
        <w:tblInd w:w="-1026" w:type="dxa"/>
        <w:tblLayout w:type="fixed"/>
        <w:tblLook w:val="04A0" w:firstRow="1" w:lastRow="0" w:firstColumn="1" w:lastColumn="0" w:noHBand="0" w:noVBand="1"/>
      </w:tblPr>
      <w:tblGrid>
        <w:gridCol w:w="2977"/>
        <w:gridCol w:w="1418"/>
        <w:gridCol w:w="3260"/>
        <w:gridCol w:w="1417"/>
        <w:gridCol w:w="1701"/>
      </w:tblGrid>
      <w:tr w:rsidR="00697507" w:rsidRPr="00EB2FAC" w:rsidTr="002960C6">
        <w:tc>
          <w:tcPr>
            <w:tcW w:w="2977" w:type="dxa"/>
            <w:vAlign w:val="center"/>
          </w:tcPr>
          <w:p w:rsidR="00697507" w:rsidRPr="0088621F" w:rsidRDefault="00697507" w:rsidP="002960C6">
            <w:pPr>
              <w:spacing w:after="0" w:line="240" w:lineRule="auto"/>
              <w:jc w:val="center"/>
              <w:rPr>
                <w:rFonts w:ascii="Arial" w:hAnsi="Arial"/>
                <w:b/>
                <w:sz w:val="24"/>
                <w:szCs w:val="24"/>
              </w:rPr>
            </w:pPr>
            <w:r>
              <w:rPr>
                <w:rFonts w:ascii="Arial" w:hAnsi="Arial"/>
                <w:b/>
                <w:sz w:val="24"/>
                <w:szCs w:val="24"/>
              </w:rPr>
              <w:t>Behaviour</w:t>
            </w:r>
          </w:p>
        </w:tc>
        <w:tc>
          <w:tcPr>
            <w:tcW w:w="1418" w:type="dxa"/>
            <w:vAlign w:val="center"/>
          </w:tcPr>
          <w:p w:rsidR="00697507" w:rsidRPr="00697507" w:rsidRDefault="00697507" w:rsidP="002960C6">
            <w:pPr>
              <w:spacing w:after="0" w:line="240" w:lineRule="auto"/>
              <w:jc w:val="center"/>
              <w:rPr>
                <w:rFonts w:ascii="Arial" w:hAnsi="Arial"/>
                <w:b/>
                <w:sz w:val="24"/>
                <w:szCs w:val="24"/>
                <w:vertAlign w:val="superscript"/>
              </w:rPr>
            </w:pPr>
            <w:r>
              <w:rPr>
                <w:rFonts w:ascii="Arial" w:hAnsi="Arial"/>
                <w:b/>
                <w:sz w:val="24"/>
                <w:szCs w:val="24"/>
              </w:rPr>
              <w:t>Presence or Absence</w:t>
            </w:r>
          </w:p>
        </w:tc>
        <w:tc>
          <w:tcPr>
            <w:tcW w:w="3260" w:type="dxa"/>
            <w:vAlign w:val="center"/>
          </w:tcPr>
          <w:p w:rsidR="00697507" w:rsidRPr="005F1FF1" w:rsidRDefault="00697507" w:rsidP="002960C6">
            <w:pPr>
              <w:spacing w:after="0" w:line="240" w:lineRule="auto"/>
              <w:jc w:val="center"/>
              <w:rPr>
                <w:rFonts w:ascii="Arial" w:hAnsi="Arial"/>
                <w:b/>
                <w:sz w:val="24"/>
                <w:szCs w:val="24"/>
                <w:vertAlign w:val="superscript"/>
              </w:rPr>
            </w:pPr>
            <w:r>
              <w:rPr>
                <w:rFonts w:ascii="Arial" w:hAnsi="Arial"/>
                <w:b/>
                <w:sz w:val="24"/>
                <w:szCs w:val="24"/>
              </w:rPr>
              <w:t>Frequency</w:t>
            </w:r>
          </w:p>
        </w:tc>
        <w:tc>
          <w:tcPr>
            <w:tcW w:w="1417" w:type="dxa"/>
            <w:vAlign w:val="center"/>
          </w:tcPr>
          <w:p w:rsidR="00697507" w:rsidRPr="0088621F" w:rsidRDefault="00697507" w:rsidP="002960C6">
            <w:pPr>
              <w:spacing w:after="0" w:line="240" w:lineRule="auto"/>
              <w:jc w:val="center"/>
              <w:rPr>
                <w:rFonts w:ascii="Arial" w:hAnsi="Arial"/>
                <w:b/>
                <w:sz w:val="24"/>
                <w:szCs w:val="24"/>
              </w:rPr>
            </w:pPr>
            <w:r w:rsidRPr="002960C6">
              <w:rPr>
                <w:rFonts w:ascii="Arial" w:hAnsi="Arial"/>
                <w:b/>
                <w:sz w:val="20"/>
                <w:szCs w:val="24"/>
              </w:rPr>
              <w:t>Assessment</w:t>
            </w:r>
          </w:p>
        </w:tc>
        <w:tc>
          <w:tcPr>
            <w:tcW w:w="1701" w:type="dxa"/>
            <w:vAlign w:val="center"/>
          </w:tcPr>
          <w:p w:rsidR="00697507" w:rsidRPr="00B96DF0" w:rsidRDefault="002960C6" w:rsidP="002960C6">
            <w:pPr>
              <w:spacing w:after="0" w:line="240" w:lineRule="auto"/>
              <w:jc w:val="center"/>
              <w:rPr>
                <w:rFonts w:ascii="Arial" w:hAnsi="Arial"/>
                <w:sz w:val="24"/>
                <w:szCs w:val="24"/>
                <w:vertAlign w:val="superscript"/>
              </w:rPr>
            </w:pPr>
            <w:r>
              <w:rPr>
                <w:rFonts w:ascii="Arial" w:hAnsi="Arial"/>
                <w:b/>
                <w:sz w:val="24"/>
                <w:szCs w:val="24"/>
              </w:rPr>
              <w:t>Action priority</w:t>
            </w:r>
          </w:p>
        </w:tc>
      </w:tr>
      <w:tr w:rsidR="00042D00" w:rsidRPr="00EB2FAC" w:rsidTr="00B46014">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 a</w:t>
            </w:r>
            <w:r w:rsidRPr="000E5AA6">
              <w:rPr>
                <w:rFonts w:ascii="Arial" w:hAnsi="Arial"/>
                <w:b/>
                <w:sz w:val="24"/>
                <w:szCs w:val="24"/>
              </w:rPr>
              <w:t>ll animals</w:t>
            </w:r>
            <w:r>
              <w:rPr>
                <w:rFonts w:ascii="Arial" w:hAnsi="Arial"/>
                <w:b/>
                <w:sz w:val="24"/>
                <w:szCs w:val="24"/>
              </w:rPr>
              <w:t xml:space="preserve"> are </w:t>
            </w:r>
            <w:r w:rsidRPr="000E5AA6">
              <w:rPr>
                <w:rFonts w:ascii="Arial" w:hAnsi="Arial"/>
                <w:b/>
                <w:sz w:val="24"/>
                <w:szCs w:val="24"/>
              </w:rPr>
              <w:t xml:space="preserve">integrated into </w:t>
            </w:r>
            <w:r>
              <w:rPr>
                <w:rFonts w:ascii="Arial" w:hAnsi="Arial"/>
                <w:b/>
                <w:sz w:val="24"/>
                <w:szCs w:val="24"/>
              </w:rPr>
              <w:t>the main group</w:t>
            </w:r>
          </w:p>
        </w:tc>
        <w:sdt>
          <w:sdtPr>
            <w:rPr>
              <w:rFonts w:ascii="Arial" w:hAnsi="Arial" w:cs="Arial"/>
              <w:sz w:val="24"/>
            </w:rPr>
            <w:id w:val="-1254823176"/>
            <w:placeholder>
              <w:docPart w:val="26A8EDF3D3404135A36C68F7FD5A9F3E"/>
            </w:placeholder>
            <w:showingPlcHdr/>
            <w:dropDownList>
              <w:listItem w:value="Choose an item."/>
              <w:listItem w:displayText="No" w:value="No"/>
              <w:listItem w:displayText="Yes............................" w:value="Yes............................"/>
            </w:dropDownList>
          </w:sdtPr>
          <w:sdtEndPr/>
          <w:sdtContent>
            <w:tc>
              <w:tcPr>
                <w:tcW w:w="1418" w:type="dxa"/>
                <w:vAlign w:val="center"/>
              </w:tcPr>
              <w:p w:rsidR="00042D00" w:rsidRPr="000E5AA6" w:rsidRDefault="00042D00" w:rsidP="000E5AA6">
                <w:pPr>
                  <w:pStyle w:val="NoSpacing"/>
                  <w:jc w:val="center"/>
                  <w:rPr>
                    <w:rFonts w:ascii="Arial" w:hAnsi="Arial" w:cs="Arial"/>
                    <w:sz w:val="24"/>
                  </w:rPr>
                </w:pPr>
                <w:r w:rsidRPr="00BD1D52">
                  <w:rPr>
                    <w:rStyle w:val="PlaceholderText"/>
                  </w:rPr>
                  <w:t>Choose an item.</w:t>
                </w:r>
              </w:p>
            </w:tc>
          </w:sdtContent>
        </w:sdt>
        <w:sdt>
          <w:sdtPr>
            <w:id w:val="-1715574448"/>
            <w:placeholder>
              <w:docPart w:val="D67C0A311C8A48A9A6E81A41FF37722C"/>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768660323"/>
                <w:placeholder>
                  <w:docPart w:val="CFFC2E6AC27D4130B5A379F035BEB25A"/>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173144222"/>
            <w:placeholder>
              <w:docPart w:val="CFFC2E6AC27D4130B5A379F035BEB25A"/>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 a</w:t>
            </w:r>
            <w:r w:rsidRPr="000E5AA6">
              <w:rPr>
                <w:rFonts w:ascii="Arial" w:hAnsi="Arial"/>
                <w:b/>
                <w:sz w:val="24"/>
                <w:szCs w:val="24"/>
              </w:rPr>
              <w:t>ll animals</w:t>
            </w:r>
            <w:r>
              <w:rPr>
                <w:rFonts w:ascii="Arial" w:hAnsi="Arial"/>
                <w:b/>
                <w:sz w:val="24"/>
                <w:szCs w:val="24"/>
              </w:rPr>
              <w:t xml:space="preserve"> are u</w:t>
            </w:r>
            <w:r w:rsidRPr="000E5AA6">
              <w:rPr>
                <w:rFonts w:ascii="Arial" w:hAnsi="Arial"/>
                <w:b/>
                <w:sz w:val="24"/>
                <w:szCs w:val="24"/>
              </w:rPr>
              <w:t>tilising enrichment items</w:t>
            </w:r>
          </w:p>
        </w:tc>
        <w:sdt>
          <w:sdtPr>
            <w:rPr>
              <w:rFonts w:ascii="Arial" w:hAnsi="Arial" w:cs="Arial"/>
              <w:sz w:val="24"/>
            </w:rPr>
            <w:id w:val="379051716"/>
            <w:placeholder>
              <w:docPart w:val="02E7F992509F4661B7D1E2A9FC8C72DF"/>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08137432"/>
            <w:placeholder>
              <w:docPart w:val="47F280C3A00D47ADB9E08F91DA82C2A7"/>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246626187"/>
                <w:placeholder>
                  <w:docPart w:val="8235D798B1C34E88882C59117CE144B5"/>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687495155"/>
            <w:placeholder>
              <w:docPart w:val="8235D798B1C34E88882C59117CE144B5"/>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 a</w:t>
            </w:r>
            <w:r w:rsidRPr="000E5AA6">
              <w:rPr>
                <w:rFonts w:ascii="Arial" w:hAnsi="Arial"/>
                <w:b/>
                <w:sz w:val="24"/>
                <w:szCs w:val="24"/>
              </w:rPr>
              <w:t>ll animals</w:t>
            </w:r>
            <w:r>
              <w:rPr>
                <w:rFonts w:ascii="Arial" w:hAnsi="Arial"/>
                <w:b/>
                <w:sz w:val="24"/>
                <w:szCs w:val="24"/>
              </w:rPr>
              <w:t xml:space="preserve"> are u</w:t>
            </w:r>
            <w:r w:rsidRPr="000E5AA6">
              <w:rPr>
                <w:rFonts w:ascii="Arial" w:hAnsi="Arial"/>
                <w:b/>
                <w:sz w:val="24"/>
                <w:szCs w:val="24"/>
              </w:rPr>
              <w:t xml:space="preserve">sing </w:t>
            </w:r>
            <w:r>
              <w:rPr>
                <w:rFonts w:ascii="Arial" w:hAnsi="Arial"/>
                <w:b/>
                <w:sz w:val="24"/>
                <w:szCs w:val="24"/>
              </w:rPr>
              <w:t xml:space="preserve">the </w:t>
            </w:r>
            <w:r w:rsidRPr="000E5AA6">
              <w:rPr>
                <w:rFonts w:ascii="Arial" w:hAnsi="Arial"/>
                <w:b/>
                <w:sz w:val="24"/>
                <w:szCs w:val="24"/>
              </w:rPr>
              <w:t>outdoor enclosure</w:t>
            </w:r>
          </w:p>
        </w:tc>
        <w:sdt>
          <w:sdtPr>
            <w:rPr>
              <w:rFonts w:ascii="Arial" w:hAnsi="Arial" w:cs="Arial"/>
              <w:sz w:val="24"/>
            </w:rPr>
            <w:id w:val="-79750088"/>
            <w:placeholder>
              <w:docPart w:val="44A1634CB3D5418881A7974042A6F651"/>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478220403"/>
            <w:placeholder>
              <w:docPart w:val="58CD56705164459A8A0A862689D89156"/>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752119204"/>
                <w:placeholder>
                  <w:docPart w:val="2C3AD3F117ED437A9D44EC3F2B59399A"/>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768083567"/>
            <w:placeholder>
              <w:docPart w:val="2C3AD3F117ED437A9D44EC3F2B59399A"/>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 a</w:t>
            </w:r>
            <w:r w:rsidRPr="000E5AA6">
              <w:rPr>
                <w:rFonts w:ascii="Arial" w:hAnsi="Arial"/>
                <w:b/>
                <w:sz w:val="24"/>
                <w:szCs w:val="24"/>
              </w:rPr>
              <w:t>ll animals</w:t>
            </w:r>
            <w:r>
              <w:rPr>
                <w:rFonts w:ascii="Arial" w:hAnsi="Arial"/>
                <w:b/>
                <w:sz w:val="24"/>
                <w:szCs w:val="24"/>
              </w:rPr>
              <w:t xml:space="preserve"> are u</w:t>
            </w:r>
            <w:r w:rsidRPr="000E5AA6">
              <w:rPr>
                <w:rFonts w:ascii="Arial" w:hAnsi="Arial"/>
                <w:b/>
                <w:sz w:val="24"/>
                <w:szCs w:val="24"/>
              </w:rPr>
              <w:t>tilising enclosure furniture</w:t>
            </w:r>
          </w:p>
        </w:tc>
        <w:sdt>
          <w:sdtPr>
            <w:rPr>
              <w:rFonts w:ascii="Arial" w:hAnsi="Arial" w:cs="Arial"/>
              <w:sz w:val="24"/>
            </w:rPr>
            <w:id w:val="-403769993"/>
            <w:placeholder>
              <w:docPart w:val="FC4064C1622549F496B86DE79FD55D79"/>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730064088"/>
            <w:placeholder>
              <w:docPart w:val="F500BD3D2A504E7E9CD2F86A751DAE6D"/>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950748567"/>
                <w:placeholder>
                  <w:docPart w:val="52972E5D08E240DEB5E7955B63F009C7"/>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53497578"/>
            <w:placeholder>
              <w:docPart w:val="52972E5D08E240DEB5E7955B63F009C7"/>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 v</w:t>
            </w:r>
            <w:r w:rsidRPr="000E5AA6">
              <w:rPr>
                <w:rFonts w:ascii="Arial" w:hAnsi="Arial"/>
                <w:b/>
                <w:sz w:val="24"/>
                <w:szCs w:val="24"/>
              </w:rPr>
              <w:t>ocalisation</w:t>
            </w:r>
            <w:r>
              <w:rPr>
                <w:rFonts w:ascii="Arial" w:hAnsi="Arial"/>
                <w:b/>
                <w:sz w:val="24"/>
                <w:szCs w:val="24"/>
              </w:rPr>
              <w:t xml:space="preserve"> behaviour</w:t>
            </w:r>
          </w:p>
        </w:tc>
        <w:sdt>
          <w:sdtPr>
            <w:rPr>
              <w:rFonts w:ascii="Arial" w:hAnsi="Arial" w:cs="Arial"/>
              <w:sz w:val="24"/>
            </w:rPr>
            <w:id w:val="1960918088"/>
            <w:placeholder>
              <w:docPart w:val="D28F4491D9104C80B1627E60D407B33A"/>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2068535644"/>
            <w:placeholder>
              <w:docPart w:val="E75D5B545BCD4A3D9FCE001DCFA6376C"/>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072776933"/>
                <w:placeholder>
                  <w:docPart w:val="AE6077F4BC2B41879A412B2CBDB84743"/>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309218901"/>
            <w:placeholder>
              <w:docPart w:val="AE6077F4BC2B41879A412B2CBDB84743"/>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 f</w:t>
            </w:r>
            <w:r w:rsidRPr="000E5AA6">
              <w:rPr>
                <w:rFonts w:ascii="Arial" w:hAnsi="Arial"/>
                <w:b/>
                <w:sz w:val="24"/>
                <w:szCs w:val="24"/>
              </w:rPr>
              <w:t>ear response</w:t>
            </w:r>
            <w:r>
              <w:rPr>
                <w:rFonts w:ascii="Arial" w:hAnsi="Arial"/>
                <w:b/>
                <w:sz w:val="24"/>
                <w:szCs w:val="24"/>
              </w:rPr>
              <w:t xml:space="preserve"> behaviour</w:t>
            </w:r>
          </w:p>
        </w:tc>
        <w:sdt>
          <w:sdtPr>
            <w:rPr>
              <w:rFonts w:ascii="Arial" w:hAnsi="Arial" w:cs="Arial"/>
              <w:sz w:val="24"/>
            </w:rPr>
            <w:id w:val="376134507"/>
            <w:placeholder>
              <w:docPart w:val="C469F4402B25487E86916EB559FC81FD"/>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97877307"/>
            <w:placeholder>
              <w:docPart w:val="5A1287E19A7642C98E5C66AB72710BE7"/>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276554308"/>
                <w:placeholder>
                  <w:docPart w:val="161EF7954ECB40248D5119560531ADAD"/>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576356979"/>
            <w:placeholder>
              <w:docPart w:val="161EF7954ECB40248D5119560531ADAD"/>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 e</w:t>
            </w:r>
            <w:r w:rsidRPr="000E5AA6">
              <w:rPr>
                <w:rFonts w:ascii="Arial" w:hAnsi="Arial"/>
                <w:b/>
                <w:sz w:val="24"/>
                <w:szCs w:val="24"/>
              </w:rPr>
              <w:t>xcessive self grooming/preening</w:t>
            </w:r>
            <w:r>
              <w:rPr>
                <w:rFonts w:ascii="Arial" w:hAnsi="Arial"/>
                <w:b/>
                <w:sz w:val="24"/>
                <w:szCs w:val="24"/>
              </w:rPr>
              <w:t xml:space="preserve"> behaviour</w:t>
            </w:r>
          </w:p>
        </w:tc>
        <w:sdt>
          <w:sdtPr>
            <w:rPr>
              <w:rFonts w:ascii="Arial" w:hAnsi="Arial" w:cs="Arial"/>
              <w:sz w:val="24"/>
            </w:rPr>
            <w:id w:val="2144694469"/>
            <w:placeholder>
              <w:docPart w:val="56C5D2B9F62C4289B66754F267FEA4AA"/>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227046117"/>
            <w:placeholder>
              <w:docPart w:val="FE7AA4D698DF444D90F6C8480C77BFF8"/>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885590903"/>
                <w:placeholder>
                  <w:docPart w:val="0AB7536FA283472A944D83628D5AED26"/>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858880217"/>
            <w:placeholder>
              <w:docPart w:val="0AB7536FA283472A944D83628D5AED26"/>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s</w:t>
            </w:r>
            <w:r w:rsidRPr="000E5AA6">
              <w:rPr>
                <w:rFonts w:ascii="Arial" w:hAnsi="Arial"/>
                <w:b/>
                <w:sz w:val="24"/>
                <w:szCs w:val="24"/>
              </w:rPr>
              <w:t xml:space="preserve">elf harming </w:t>
            </w:r>
            <w:r>
              <w:rPr>
                <w:rFonts w:ascii="Arial" w:hAnsi="Arial"/>
                <w:b/>
                <w:sz w:val="24"/>
                <w:szCs w:val="24"/>
              </w:rPr>
              <w:t>(</w:t>
            </w:r>
            <w:r w:rsidRPr="000E5AA6">
              <w:rPr>
                <w:rFonts w:ascii="Arial" w:hAnsi="Arial"/>
                <w:b/>
                <w:sz w:val="24"/>
                <w:szCs w:val="24"/>
              </w:rPr>
              <w:t>including feather plucking</w:t>
            </w:r>
            <w:r>
              <w:rPr>
                <w:rFonts w:ascii="Arial" w:hAnsi="Arial"/>
                <w:b/>
                <w:sz w:val="24"/>
                <w:szCs w:val="24"/>
              </w:rPr>
              <w:t>) behaviour</w:t>
            </w:r>
          </w:p>
        </w:tc>
        <w:sdt>
          <w:sdtPr>
            <w:rPr>
              <w:rFonts w:ascii="Arial" w:hAnsi="Arial" w:cs="Arial"/>
              <w:sz w:val="24"/>
            </w:rPr>
            <w:id w:val="965933480"/>
            <w:placeholder>
              <w:docPart w:val="DEFEFB2297414E8DA5ED07912C99C1D6"/>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059362575"/>
            <w:placeholder>
              <w:docPart w:val="88CEA2598AE1429C852D96169D68478F"/>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822458441"/>
                <w:placeholder>
                  <w:docPart w:val="D580305898FC49D9B3C4973635DBE2B2"/>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908913051"/>
            <w:placeholder>
              <w:docPart w:val="D580305898FC49D9B3C4973635DBE2B2"/>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present with r</w:t>
            </w:r>
            <w:r w:rsidRPr="000E5AA6">
              <w:rPr>
                <w:rFonts w:ascii="Arial" w:hAnsi="Arial"/>
                <w:b/>
                <w:sz w:val="24"/>
                <w:szCs w:val="24"/>
              </w:rPr>
              <w:t>egurgitation or vomiting</w:t>
            </w:r>
          </w:p>
        </w:tc>
        <w:sdt>
          <w:sdtPr>
            <w:rPr>
              <w:rFonts w:ascii="Arial" w:hAnsi="Arial" w:cs="Arial"/>
              <w:sz w:val="24"/>
            </w:rPr>
            <w:id w:val="104243783"/>
            <w:placeholder>
              <w:docPart w:val="3E3555BC1D044411AD3C375A5AF97366"/>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447974485"/>
            <w:placeholder>
              <w:docPart w:val="8918C275993C49119618BE832C7A7E9A"/>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061712022"/>
                <w:placeholder>
                  <w:docPart w:val="186A6ECBC376444F9E55F3797357C339"/>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577790074"/>
            <w:placeholder>
              <w:docPart w:val="186A6ECBC376444F9E55F3797357C339"/>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 xml:space="preserve">State whether or not </w:t>
            </w:r>
            <w:r w:rsidRPr="000E5AA6">
              <w:rPr>
                <w:rFonts w:ascii="Arial" w:hAnsi="Arial"/>
                <w:b/>
                <w:sz w:val="24"/>
                <w:szCs w:val="24"/>
              </w:rPr>
              <w:t>animals</w:t>
            </w:r>
            <w:r>
              <w:rPr>
                <w:rFonts w:ascii="Arial" w:hAnsi="Arial"/>
                <w:b/>
                <w:sz w:val="24"/>
                <w:szCs w:val="24"/>
              </w:rPr>
              <w:t xml:space="preserve"> r</w:t>
            </w:r>
            <w:r w:rsidRPr="000E5AA6">
              <w:rPr>
                <w:rFonts w:ascii="Arial" w:hAnsi="Arial"/>
                <w:b/>
                <w:sz w:val="24"/>
                <w:szCs w:val="24"/>
              </w:rPr>
              <w:t>e-ingest regurgitated or vomited food</w:t>
            </w:r>
          </w:p>
        </w:tc>
        <w:sdt>
          <w:sdtPr>
            <w:rPr>
              <w:rFonts w:ascii="Arial" w:hAnsi="Arial" w:cs="Arial"/>
              <w:sz w:val="24"/>
            </w:rPr>
            <w:id w:val="-50234164"/>
            <w:placeholder>
              <w:docPart w:val="D85A101436404A6099089FD0B5B797FD"/>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421494140"/>
            <w:placeholder>
              <w:docPart w:val="5572874CDC974E83B7E397B4BABC79F3"/>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214771889"/>
                <w:placeholder>
                  <w:docPart w:val="8DC089AD23A54470811BB8F90A24AE61"/>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447856476"/>
            <w:placeholder>
              <w:docPart w:val="8DC089AD23A54470811BB8F90A24AE61"/>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 xml:space="preserve">State whether or not </w:t>
            </w:r>
            <w:r w:rsidRPr="000E5AA6">
              <w:rPr>
                <w:rFonts w:ascii="Arial" w:hAnsi="Arial"/>
                <w:b/>
                <w:sz w:val="24"/>
                <w:szCs w:val="24"/>
              </w:rPr>
              <w:t>animals</w:t>
            </w:r>
            <w:r>
              <w:rPr>
                <w:rFonts w:ascii="Arial" w:hAnsi="Arial"/>
                <w:b/>
                <w:sz w:val="24"/>
                <w:szCs w:val="24"/>
              </w:rPr>
              <w:t xml:space="preserve"> display</w:t>
            </w:r>
            <w:r w:rsidRPr="000E5AA6">
              <w:rPr>
                <w:rFonts w:ascii="Arial" w:hAnsi="Arial"/>
                <w:b/>
                <w:sz w:val="24"/>
                <w:szCs w:val="24"/>
              </w:rPr>
              <w:t xml:space="preserve"> </w:t>
            </w:r>
            <w:proofErr w:type="spellStart"/>
            <w:r>
              <w:rPr>
                <w:rFonts w:ascii="Arial" w:hAnsi="Arial"/>
                <w:b/>
                <w:sz w:val="24"/>
                <w:szCs w:val="24"/>
              </w:rPr>
              <w:lastRenderedPageBreak/>
              <w:t>c</w:t>
            </w:r>
            <w:r w:rsidRPr="000E5AA6">
              <w:rPr>
                <w:rFonts w:ascii="Arial" w:hAnsi="Arial"/>
                <w:b/>
                <w:sz w:val="24"/>
                <w:szCs w:val="24"/>
              </w:rPr>
              <w:t>oprophagy</w:t>
            </w:r>
            <w:proofErr w:type="spellEnd"/>
            <w:r w:rsidRPr="000E5AA6">
              <w:rPr>
                <w:rFonts w:ascii="Arial" w:hAnsi="Arial"/>
                <w:b/>
                <w:sz w:val="24"/>
                <w:szCs w:val="24"/>
              </w:rPr>
              <w:t xml:space="preserve"> (eating faeces)</w:t>
            </w:r>
            <w:r>
              <w:rPr>
                <w:rFonts w:ascii="Arial" w:hAnsi="Arial"/>
                <w:b/>
                <w:sz w:val="24"/>
                <w:szCs w:val="24"/>
              </w:rPr>
              <w:t xml:space="preserve"> behaviour</w:t>
            </w:r>
          </w:p>
        </w:tc>
        <w:sdt>
          <w:sdtPr>
            <w:rPr>
              <w:rFonts w:ascii="Arial" w:hAnsi="Arial" w:cs="Arial"/>
              <w:sz w:val="24"/>
            </w:rPr>
            <w:id w:val="-93870446"/>
            <w:placeholder>
              <w:docPart w:val="204ADF5CF862460FBCCEE77329C899E0"/>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18763407"/>
            <w:placeholder>
              <w:docPart w:val="84DF80281A0E4C9A99C6D8A3F89E1055"/>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301994831"/>
                <w:placeholder>
                  <w:docPart w:val="1CCA61386E184AEF84F04CD796BFA8D6"/>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604697919"/>
            <w:placeholder>
              <w:docPart w:val="1CCA61386E184AEF84F04CD796BFA8D6"/>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lastRenderedPageBreak/>
              <w:t>State whether or not</w:t>
            </w:r>
            <w:r w:rsidRPr="000E5AA6">
              <w:rPr>
                <w:rFonts w:ascii="Arial" w:hAnsi="Arial"/>
                <w:b/>
                <w:sz w:val="24"/>
                <w:szCs w:val="24"/>
              </w:rPr>
              <w:t xml:space="preserve"> animals</w:t>
            </w:r>
            <w:r>
              <w:rPr>
                <w:rFonts w:ascii="Arial" w:hAnsi="Arial"/>
                <w:b/>
                <w:sz w:val="24"/>
                <w:szCs w:val="24"/>
              </w:rPr>
              <w:t xml:space="preserve"> display p</w:t>
            </w:r>
            <w:r w:rsidRPr="000E5AA6">
              <w:rPr>
                <w:rFonts w:ascii="Arial" w:hAnsi="Arial"/>
                <w:b/>
                <w:sz w:val="24"/>
                <w:szCs w:val="24"/>
              </w:rPr>
              <w:t>acing</w:t>
            </w:r>
            <w:r>
              <w:rPr>
                <w:rFonts w:ascii="Arial" w:hAnsi="Arial"/>
                <w:b/>
                <w:sz w:val="24"/>
                <w:szCs w:val="24"/>
              </w:rPr>
              <w:t xml:space="preserve"> behaviour?</w:t>
            </w:r>
          </w:p>
        </w:tc>
        <w:sdt>
          <w:sdtPr>
            <w:rPr>
              <w:rFonts w:ascii="Arial" w:hAnsi="Arial" w:cs="Arial"/>
              <w:sz w:val="24"/>
            </w:rPr>
            <w:id w:val="1517583796"/>
            <w:placeholder>
              <w:docPart w:val="88D333C6E1D947E8ABD844909A692C23"/>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2004555278"/>
            <w:placeholder>
              <w:docPart w:val="F1B7D93A140C447D8E010B43E2991328"/>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918013627"/>
                <w:placeholder>
                  <w:docPart w:val="C9B64073E6E04123B838F4612526556C"/>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680079728"/>
            <w:placeholder>
              <w:docPart w:val="C9B64073E6E04123B838F4612526556C"/>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rocking or s</w:t>
            </w:r>
            <w:r w:rsidRPr="000E5AA6">
              <w:rPr>
                <w:rFonts w:ascii="Arial" w:hAnsi="Arial"/>
                <w:b/>
                <w:sz w:val="24"/>
                <w:szCs w:val="24"/>
              </w:rPr>
              <w:t>waying</w:t>
            </w:r>
            <w:r>
              <w:rPr>
                <w:rFonts w:ascii="Arial" w:hAnsi="Arial"/>
                <w:b/>
                <w:sz w:val="24"/>
                <w:szCs w:val="24"/>
              </w:rPr>
              <w:t xml:space="preserve"> behaviour</w:t>
            </w:r>
          </w:p>
        </w:tc>
        <w:sdt>
          <w:sdtPr>
            <w:rPr>
              <w:rFonts w:ascii="Arial" w:hAnsi="Arial" w:cs="Arial"/>
              <w:sz w:val="24"/>
            </w:rPr>
            <w:id w:val="558283386"/>
            <w:placeholder>
              <w:docPart w:val="2786C478F922468A9DDFDDC02905683E"/>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202288995"/>
            <w:placeholder>
              <w:docPart w:val="94B07E2B67934BA5A74E92EB8E72F0AF"/>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2107372697"/>
                <w:placeholder>
                  <w:docPart w:val="2AE7F8BF49D8450097BEB1575181AE34"/>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248934207"/>
            <w:placeholder>
              <w:docPart w:val="2AE7F8BF49D8450097BEB1575181AE34"/>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 a</w:t>
            </w:r>
            <w:r w:rsidRPr="000E5AA6">
              <w:rPr>
                <w:rFonts w:ascii="Arial" w:hAnsi="Arial"/>
                <w:b/>
                <w:sz w:val="24"/>
                <w:szCs w:val="24"/>
              </w:rPr>
              <w:t>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c</w:t>
            </w:r>
            <w:r w:rsidRPr="000E5AA6">
              <w:rPr>
                <w:rFonts w:ascii="Arial" w:hAnsi="Arial"/>
                <w:b/>
                <w:sz w:val="24"/>
                <w:szCs w:val="24"/>
              </w:rPr>
              <w:t>ircling</w:t>
            </w:r>
            <w:r>
              <w:rPr>
                <w:rFonts w:ascii="Arial" w:hAnsi="Arial"/>
                <w:b/>
                <w:sz w:val="24"/>
                <w:szCs w:val="24"/>
              </w:rPr>
              <w:t xml:space="preserve"> behaviour</w:t>
            </w:r>
          </w:p>
        </w:tc>
        <w:sdt>
          <w:sdtPr>
            <w:rPr>
              <w:rFonts w:ascii="Arial" w:hAnsi="Arial" w:cs="Arial"/>
              <w:sz w:val="24"/>
            </w:rPr>
            <w:id w:val="1008715126"/>
            <w:placeholder>
              <w:docPart w:val="1652CEA870DD4F7B8767D775BD731E03"/>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336662250"/>
            <w:placeholder>
              <w:docPart w:val="62BA212EB9664DCCB0929BDEB5CF98CF"/>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2081550121"/>
                <w:placeholder>
                  <w:docPart w:val="AC5B42A3582C463DAAC040A3B3A28C1C"/>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574085460"/>
            <w:placeholder>
              <w:docPart w:val="AC5B42A3582C463DAAC040A3B3A28C1C"/>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to</w:t>
            </w:r>
            <w:r w:rsidRPr="000E5AA6">
              <w:rPr>
                <w:rFonts w:ascii="Arial" w:hAnsi="Arial"/>
                <w:b/>
                <w:sz w:val="24"/>
                <w:szCs w:val="24"/>
              </w:rPr>
              <w:t>ngue or lip repetitive behaviours</w:t>
            </w:r>
          </w:p>
        </w:tc>
        <w:sdt>
          <w:sdtPr>
            <w:rPr>
              <w:rFonts w:ascii="Arial" w:hAnsi="Arial" w:cs="Arial"/>
              <w:sz w:val="24"/>
            </w:rPr>
            <w:id w:val="-296841619"/>
            <w:placeholder>
              <w:docPart w:val="BBD75A665A6543AEAC25A8362CDEE7FD"/>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81454487"/>
            <w:placeholder>
              <w:docPart w:val="80D4A12936034612B6B174E7FED25A3C"/>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2127311064"/>
                <w:placeholder>
                  <w:docPart w:val="82B4A58A3F104E4BBA162F8F7B993446"/>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807075037"/>
            <w:placeholder>
              <w:docPart w:val="82B4A58A3F104E4BBA162F8F7B993446"/>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Default="00042D00" w:rsidP="00695CD6">
            <w:pPr>
              <w:spacing w:after="0" w:line="240" w:lineRule="auto"/>
              <w:jc w:val="center"/>
              <w:rPr>
                <w:rFonts w:ascii="Arial" w:hAnsi="Arial"/>
                <w:b/>
                <w:sz w:val="24"/>
                <w:szCs w:val="24"/>
              </w:rPr>
            </w:pPr>
            <w:r>
              <w:rPr>
                <w:rFonts w:ascii="Arial" w:hAnsi="Arial"/>
                <w:b/>
                <w:sz w:val="24"/>
                <w:szCs w:val="24"/>
              </w:rPr>
              <w:t xml:space="preserve">State whether or not </w:t>
            </w:r>
            <w:r w:rsidRPr="000E5AA6">
              <w:rPr>
                <w:rFonts w:ascii="Arial" w:hAnsi="Arial"/>
                <w:b/>
                <w:sz w:val="24"/>
                <w:szCs w:val="24"/>
              </w:rPr>
              <w:t>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 xml:space="preserve">any other </w:t>
            </w:r>
            <w:r w:rsidRPr="000E5AA6">
              <w:rPr>
                <w:rFonts w:ascii="Arial" w:hAnsi="Arial"/>
                <w:b/>
                <w:sz w:val="24"/>
                <w:szCs w:val="24"/>
              </w:rPr>
              <w:t xml:space="preserve">repetitive behaviours – </w:t>
            </w:r>
            <w:r>
              <w:rPr>
                <w:rFonts w:ascii="Arial" w:hAnsi="Arial"/>
                <w:b/>
                <w:sz w:val="24"/>
                <w:szCs w:val="24"/>
              </w:rPr>
              <w:t>(</w:t>
            </w:r>
            <w:r w:rsidRPr="000E5AA6">
              <w:rPr>
                <w:rFonts w:ascii="Arial" w:hAnsi="Arial"/>
                <w:b/>
                <w:sz w:val="24"/>
                <w:szCs w:val="24"/>
              </w:rPr>
              <w:t>describe</w:t>
            </w:r>
            <w:r>
              <w:rPr>
                <w:rFonts w:ascii="Arial" w:hAnsi="Arial"/>
                <w:b/>
                <w:sz w:val="24"/>
                <w:szCs w:val="24"/>
              </w:rPr>
              <w:t xml:space="preserve"> below)</w:t>
            </w:r>
          </w:p>
          <w:p w:rsidR="00042D00" w:rsidRDefault="00042D00" w:rsidP="00695CD6">
            <w:pPr>
              <w:spacing w:after="0" w:line="240" w:lineRule="auto"/>
              <w:jc w:val="center"/>
              <w:rPr>
                <w:rFonts w:ascii="Arial" w:hAnsi="Arial"/>
                <w:b/>
                <w:sz w:val="24"/>
                <w:szCs w:val="24"/>
              </w:rPr>
            </w:pPr>
            <w:r>
              <w:rPr>
                <w:rFonts w:ascii="Arial" w:hAnsi="Arial"/>
                <w:b/>
                <w:sz w:val="24"/>
                <w:szCs w:val="24"/>
              </w:rPr>
              <w:t>----------------------------------</w:t>
            </w:r>
          </w:p>
          <w:p w:rsidR="00042D00" w:rsidRDefault="00042D00" w:rsidP="00695CD6">
            <w:pPr>
              <w:spacing w:after="0" w:line="240" w:lineRule="auto"/>
              <w:jc w:val="center"/>
              <w:rPr>
                <w:rFonts w:ascii="Arial" w:hAnsi="Arial"/>
                <w:b/>
                <w:sz w:val="24"/>
                <w:szCs w:val="24"/>
              </w:rPr>
            </w:pPr>
          </w:p>
          <w:p w:rsidR="00042D00" w:rsidRPr="00B10525" w:rsidRDefault="00042D00" w:rsidP="00695CD6">
            <w:pPr>
              <w:spacing w:after="0" w:line="240" w:lineRule="auto"/>
              <w:jc w:val="center"/>
              <w:rPr>
                <w:rFonts w:ascii="Arial" w:hAnsi="Arial"/>
                <w:b/>
                <w:sz w:val="24"/>
                <w:szCs w:val="24"/>
                <w:vertAlign w:val="subscript"/>
              </w:rPr>
            </w:pPr>
            <w:r>
              <w:rPr>
                <w:rFonts w:ascii="Arial" w:hAnsi="Arial"/>
                <w:b/>
                <w:sz w:val="24"/>
                <w:szCs w:val="24"/>
              </w:rPr>
              <w:t>----------------------------------</w:t>
            </w:r>
          </w:p>
        </w:tc>
        <w:sdt>
          <w:sdtPr>
            <w:rPr>
              <w:rFonts w:ascii="Arial" w:hAnsi="Arial" w:cs="Arial"/>
              <w:sz w:val="24"/>
            </w:rPr>
            <w:id w:val="-112144451"/>
            <w:placeholder>
              <w:docPart w:val="75E6A86EE92A4871AC0F3390CAC0174D"/>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782805883"/>
            <w:placeholder>
              <w:docPart w:val="8E3AC85A8053427B95F7E583C69045E5"/>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080984455"/>
                <w:placeholder>
                  <w:docPart w:val="D98D2755FEB74C2992E62FFFFFFC094C"/>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2109346944"/>
            <w:placeholder>
              <w:docPart w:val="D98D2755FEB74C2992E62FFFFFFC094C"/>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 xml:space="preserve">State whether or not </w:t>
            </w:r>
            <w:r w:rsidRPr="000E5AA6">
              <w:rPr>
                <w:rFonts w:ascii="Arial" w:hAnsi="Arial"/>
                <w:b/>
                <w:sz w:val="24"/>
                <w:szCs w:val="24"/>
              </w:rPr>
              <w:t>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a</w:t>
            </w:r>
            <w:r w:rsidRPr="000E5AA6">
              <w:rPr>
                <w:rFonts w:ascii="Arial" w:hAnsi="Arial"/>
                <w:b/>
                <w:sz w:val="24"/>
                <w:szCs w:val="24"/>
              </w:rPr>
              <w:t>ggression to co-specifics</w:t>
            </w:r>
          </w:p>
        </w:tc>
        <w:sdt>
          <w:sdtPr>
            <w:rPr>
              <w:rFonts w:ascii="Arial" w:hAnsi="Arial" w:cs="Arial"/>
              <w:sz w:val="24"/>
            </w:rPr>
            <w:id w:val="1655558376"/>
            <w:placeholder>
              <w:docPart w:val="0906C8A6F7D94CF2B7692EAE31AD2221"/>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920685158"/>
            <w:placeholder>
              <w:docPart w:val="9323818D2D784E48933DD257F7948153"/>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14833741"/>
                <w:placeholder>
                  <w:docPart w:val="3FA4393ACCD141F9BA55781C47386B57"/>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587741129"/>
            <w:placeholder>
              <w:docPart w:val="3FA4393ACCD141F9BA55781C47386B57"/>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a</w:t>
            </w:r>
            <w:r w:rsidRPr="000E5AA6">
              <w:rPr>
                <w:rFonts w:ascii="Arial" w:hAnsi="Arial"/>
                <w:b/>
                <w:sz w:val="24"/>
                <w:szCs w:val="24"/>
              </w:rPr>
              <w:t>ggression to young in group</w:t>
            </w:r>
          </w:p>
        </w:tc>
        <w:sdt>
          <w:sdtPr>
            <w:rPr>
              <w:rFonts w:ascii="Arial" w:hAnsi="Arial" w:cs="Arial"/>
              <w:sz w:val="24"/>
            </w:rPr>
            <w:id w:val="99308971"/>
            <w:placeholder>
              <w:docPart w:val="21AA3A3859B147BF8018AEED0E8A8C49"/>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157222859"/>
            <w:placeholder>
              <w:docPart w:val="E94AFEEEA8BD48F19A5EA421CCECFF20"/>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515728097"/>
                <w:placeholder>
                  <w:docPart w:val="35F9C4AF64C240478A3139DF2D518485"/>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81275512"/>
            <w:placeholder>
              <w:docPart w:val="35F9C4AF64C240478A3139DF2D518485"/>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f</w:t>
            </w:r>
            <w:r w:rsidRPr="000E5AA6">
              <w:rPr>
                <w:rFonts w:ascii="Arial" w:hAnsi="Arial"/>
                <w:b/>
                <w:sz w:val="24"/>
                <w:szCs w:val="24"/>
              </w:rPr>
              <w:t>light</w:t>
            </w:r>
            <w:r>
              <w:rPr>
                <w:rFonts w:ascii="Arial" w:hAnsi="Arial"/>
                <w:b/>
                <w:sz w:val="24"/>
                <w:szCs w:val="24"/>
              </w:rPr>
              <w:t xml:space="preserve"> behaviour from </w:t>
            </w:r>
            <w:r w:rsidRPr="000E5AA6">
              <w:rPr>
                <w:rFonts w:ascii="Arial" w:hAnsi="Arial"/>
                <w:b/>
                <w:sz w:val="24"/>
                <w:szCs w:val="24"/>
              </w:rPr>
              <w:t>co-specifics</w:t>
            </w:r>
          </w:p>
        </w:tc>
        <w:sdt>
          <w:sdtPr>
            <w:rPr>
              <w:rFonts w:ascii="Arial" w:hAnsi="Arial" w:cs="Arial"/>
              <w:sz w:val="24"/>
            </w:rPr>
            <w:id w:val="-1448926526"/>
            <w:placeholder>
              <w:docPart w:val="2AA8228029E048D3B8799E92FE4F0F1F"/>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091242980"/>
            <w:placeholder>
              <w:docPart w:val="E9AE509FE4E3470DB8118A64451130E3"/>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390003476"/>
                <w:placeholder>
                  <w:docPart w:val="C5536B513005431C8A5198F5CAFB2C3C"/>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752194788"/>
            <w:placeholder>
              <w:docPart w:val="C5536B513005431C8A5198F5CAFB2C3C"/>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h</w:t>
            </w:r>
            <w:r w:rsidRPr="000E5AA6">
              <w:rPr>
                <w:rFonts w:ascii="Arial" w:hAnsi="Arial"/>
                <w:b/>
                <w:sz w:val="24"/>
                <w:szCs w:val="24"/>
              </w:rPr>
              <w:t>iding</w:t>
            </w:r>
            <w:r>
              <w:rPr>
                <w:rFonts w:ascii="Arial" w:hAnsi="Arial"/>
                <w:b/>
                <w:sz w:val="24"/>
                <w:szCs w:val="24"/>
              </w:rPr>
              <w:t xml:space="preserve"> behaviour</w:t>
            </w:r>
            <w:r w:rsidRPr="000E5AA6">
              <w:rPr>
                <w:rFonts w:ascii="Arial" w:hAnsi="Arial"/>
                <w:b/>
                <w:sz w:val="24"/>
                <w:szCs w:val="24"/>
              </w:rPr>
              <w:t xml:space="preserve"> from co-specifics</w:t>
            </w:r>
          </w:p>
        </w:tc>
        <w:sdt>
          <w:sdtPr>
            <w:rPr>
              <w:rFonts w:ascii="Arial" w:hAnsi="Arial" w:cs="Arial"/>
              <w:sz w:val="24"/>
            </w:rPr>
            <w:id w:val="53133086"/>
            <w:placeholder>
              <w:docPart w:val="DB7E7DDF213042BD963E316C13A30FB0"/>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204913015"/>
            <w:placeholder>
              <w:docPart w:val="9DEB33D17190452089EF3A14D51E834A"/>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837918805"/>
                <w:placeholder>
                  <w:docPart w:val="30D8849BE75B4DD6B4B7FA40AB9B4592"/>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324789292"/>
            <w:placeholder>
              <w:docPart w:val="30D8849BE75B4DD6B4B7FA40AB9B4592"/>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 some</w:t>
            </w:r>
            <w:r w:rsidRPr="000E5AA6">
              <w:rPr>
                <w:rFonts w:ascii="Arial" w:hAnsi="Arial"/>
                <w:b/>
                <w:sz w:val="24"/>
                <w:szCs w:val="24"/>
              </w:rPr>
              <w:t xml:space="preserve"> animals</w:t>
            </w:r>
            <w:r>
              <w:rPr>
                <w:rFonts w:ascii="Arial" w:hAnsi="Arial"/>
                <w:b/>
                <w:sz w:val="24"/>
                <w:szCs w:val="24"/>
              </w:rPr>
              <w:t xml:space="preserve"> restrict</w:t>
            </w:r>
            <w:r w:rsidRPr="000E5AA6">
              <w:rPr>
                <w:rFonts w:ascii="Arial" w:hAnsi="Arial"/>
                <w:b/>
                <w:sz w:val="24"/>
                <w:szCs w:val="24"/>
              </w:rPr>
              <w:t xml:space="preserve"> co-specifics from food</w:t>
            </w:r>
          </w:p>
        </w:tc>
        <w:sdt>
          <w:sdtPr>
            <w:rPr>
              <w:rFonts w:ascii="Arial" w:hAnsi="Arial" w:cs="Arial"/>
              <w:sz w:val="24"/>
            </w:rPr>
            <w:id w:val="-1534031359"/>
            <w:placeholder>
              <w:docPart w:val="C53313BF14BB4F75BB2D0CD90517FA5C"/>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963039287"/>
            <w:placeholder>
              <w:docPart w:val="E363CAB1B4114D59B07E612104E850FE"/>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474566251"/>
                <w:placeholder>
                  <w:docPart w:val="3958CEE4B89548ADB5027418AFFF4760"/>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74622588"/>
            <w:placeholder>
              <w:docPart w:val="3958CEE4B89548ADB5027418AFFF4760"/>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 xml:space="preserve">State whether or not </w:t>
            </w:r>
            <w:r w:rsidRPr="000E5AA6">
              <w:rPr>
                <w:rFonts w:ascii="Arial" w:hAnsi="Arial"/>
                <w:b/>
                <w:sz w:val="24"/>
                <w:szCs w:val="24"/>
              </w:rPr>
              <w:t>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 xml:space="preserve">excessive grooming/preening behaviour </w:t>
            </w:r>
            <w:r w:rsidRPr="000E5AA6">
              <w:rPr>
                <w:rFonts w:ascii="Arial" w:hAnsi="Arial"/>
                <w:b/>
                <w:sz w:val="24"/>
                <w:szCs w:val="24"/>
              </w:rPr>
              <w:t>of other group members</w:t>
            </w:r>
          </w:p>
        </w:tc>
        <w:sdt>
          <w:sdtPr>
            <w:rPr>
              <w:rFonts w:ascii="Arial" w:hAnsi="Arial" w:cs="Arial"/>
              <w:sz w:val="24"/>
            </w:rPr>
            <w:id w:val="-1686511487"/>
            <w:placeholder>
              <w:docPart w:val="D86F1890350A49B88381A76F3AFAF6CC"/>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381945909"/>
            <w:placeholder>
              <w:docPart w:val="8487510AD82F4B9689AD8D4B5F893706"/>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807243684"/>
                <w:placeholder>
                  <w:docPart w:val="B3FA2151F44749E8A8BD8A40D833D214"/>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693147952"/>
            <w:placeholder>
              <w:docPart w:val="B3FA2151F44749E8A8BD8A40D833D214"/>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lastRenderedPageBreak/>
              <w:t>State whether or not</w:t>
            </w:r>
            <w:r w:rsidRPr="000E5AA6">
              <w:rPr>
                <w:rFonts w:ascii="Arial" w:hAnsi="Arial"/>
                <w:b/>
                <w:sz w:val="24"/>
                <w:szCs w:val="24"/>
              </w:rPr>
              <w:t xml:space="preserve"> </w:t>
            </w:r>
            <w:r>
              <w:rPr>
                <w:rFonts w:ascii="Arial" w:hAnsi="Arial"/>
                <w:b/>
                <w:sz w:val="24"/>
                <w:szCs w:val="24"/>
              </w:rPr>
              <w:t xml:space="preserve">adult </w:t>
            </w:r>
            <w:r w:rsidRPr="000E5AA6">
              <w:rPr>
                <w:rFonts w:ascii="Arial" w:hAnsi="Arial"/>
                <w:b/>
                <w:sz w:val="24"/>
                <w:szCs w:val="24"/>
              </w:rPr>
              <w:t>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e</w:t>
            </w:r>
            <w:r w:rsidRPr="000E5AA6">
              <w:rPr>
                <w:rFonts w:ascii="Arial" w:hAnsi="Arial"/>
                <w:b/>
                <w:sz w:val="24"/>
                <w:szCs w:val="24"/>
              </w:rPr>
              <w:t>xcessive grooming of infants</w:t>
            </w:r>
          </w:p>
        </w:tc>
        <w:sdt>
          <w:sdtPr>
            <w:rPr>
              <w:rFonts w:ascii="Arial" w:hAnsi="Arial" w:cs="Arial"/>
              <w:sz w:val="24"/>
            </w:rPr>
            <w:id w:val="-2061701311"/>
            <w:placeholder>
              <w:docPart w:val="C02F3D968A2B44CEBFEA25AD67BB9684"/>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23221931"/>
            <w:placeholder>
              <w:docPart w:val="0ED29564096F4039B6CD2EE263622B23"/>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615748728"/>
                <w:placeholder>
                  <w:docPart w:val="CEA0F8E681A54736B65E3600B0D34D66"/>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759260005"/>
            <w:placeholder>
              <w:docPart w:val="CEA0F8E681A54736B65E3600B0D34D66"/>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 female</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o</w:t>
            </w:r>
            <w:r w:rsidRPr="000E5AA6">
              <w:rPr>
                <w:rFonts w:ascii="Arial" w:hAnsi="Arial"/>
                <w:b/>
                <w:sz w:val="24"/>
                <w:szCs w:val="24"/>
              </w:rPr>
              <w:t>estrus behaviour</w:t>
            </w:r>
          </w:p>
        </w:tc>
        <w:sdt>
          <w:sdtPr>
            <w:rPr>
              <w:rFonts w:ascii="Arial" w:hAnsi="Arial" w:cs="Arial"/>
              <w:sz w:val="24"/>
            </w:rPr>
            <w:id w:val="302967018"/>
            <w:placeholder>
              <w:docPart w:val="5FFF80104FE0436297C496E1D2FD89B8"/>
            </w:placeholder>
            <w:showingPlcHdr/>
            <w:dropDownList>
              <w:listItem w:value="Choose an item."/>
              <w:listItem w:displayText="No" w:value="No"/>
              <w:listItem w:displayText="Yes............................" w:value="Yes............................"/>
              <w:listItem w:displayText="N/A" w:value="N/A"/>
            </w:dropDownList>
          </w:sdtPr>
          <w:sdtEndPr/>
          <w:sdtContent>
            <w:tc>
              <w:tcPr>
                <w:tcW w:w="1418" w:type="dxa"/>
              </w:tcPr>
              <w:p w:rsidR="00042D00" w:rsidRDefault="00042D00">
                <w:r w:rsidRPr="003F235E">
                  <w:rPr>
                    <w:rStyle w:val="PlaceholderText"/>
                  </w:rPr>
                  <w:t>Choose an item.</w:t>
                </w:r>
              </w:p>
            </w:tc>
          </w:sdtContent>
        </w:sdt>
        <w:sdt>
          <w:sdtPr>
            <w:id w:val="-1274389765"/>
            <w:placeholder>
              <w:docPart w:val="6B718D13D2BB45819697B0C9679C83EB"/>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62927356"/>
                <w:placeholder>
                  <w:docPart w:val="05700D1393A34CEEB0FA8F056EA54FE7"/>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353339248"/>
            <w:placeholder>
              <w:docPart w:val="05700D1393A34CEEB0FA8F056EA54FE7"/>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c</w:t>
            </w:r>
            <w:r w:rsidRPr="000E5AA6">
              <w:rPr>
                <w:rFonts w:ascii="Arial" w:hAnsi="Arial"/>
                <w:b/>
                <w:sz w:val="24"/>
                <w:szCs w:val="24"/>
              </w:rPr>
              <w:t>ourtship and or mating behaviour</w:t>
            </w:r>
          </w:p>
        </w:tc>
        <w:sdt>
          <w:sdtPr>
            <w:rPr>
              <w:rFonts w:ascii="Arial" w:hAnsi="Arial" w:cs="Arial"/>
              <w:sz w:val="24"/>
            </w:rPr>
            <w:id w:val="653569540"/>
            <w:placeholder>
              <w:docPart w:val="B45ABA9C2B7648CC81014F31ECCF91B6"/>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000938286"/>
            <w:placeholder>
              <w:docPart w:val="5816093AD1D441FF935DCE3E907A0F5F"/>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321384530"/>
                <w:placeholder>
                  <w:docPart w:val="0D3C37748DF4497BAC1A98D1531F5363"/>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806439236"/>
            <w:placeholder>
              <w:docPart w:val="0D3C37748DF4497BAC1A98D1531F5363"/>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react</w:t>
            </w:r>
            <w:r w:rsidRPr="000E5AA6">
              <w:rPr>
                <w:rFonts w:ascii="Arial" w:hAnsi="Arial"/>
                <w:b/>
                <w:sz w:val="24"/>
                <w:szCs w:val="24"/>
              </w:rPr>
              <w:t xml:space="preserve"> to external noises</w:t>
            </w:r>
          </w:p>
        </w:tc>
        <w:sdt>
          <w:sdtPr>
            <w:rPr>
              <w:rFonts w:ascii="Arial" w:hAnsi="Arial" w:cs="Arial"/>
              <w:sz w:val="24"/>
            </w:rPr>
            <w:id w:val="-63872357"/>
            <w:placeholder>
              <w:docPart w:val="73B05F955FC94A64ABB4E9A82F8FE77E"/>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307077839"/>
            <w:placeholder>
              <w:docPart w:val="ED29F7FF48A2403195AB60E605900BFE"/>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169209356"/>
                <w:placeholder>
                  <w:docPart w:val="504445B4E5864E35AC5E6F1A1A1FA60F"/>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428464330"/>
            <w:placeholder>
              <w:docPart w:val="504445B4E5864E35AC5E6F1A1A1FA60F"/>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 xml:space="preserve">State whether or not </w:t>
            </w:r>
            <w:r w:rsidRPr="000E5AA6">
              <w:rPr>
                <w:rFonts w:ascii="Arial" w:hAnsi="Arial"/>
                <w:b/>
                <w:sz w:val="24"/>
                <w:szCs w:val="24"/>
              </w:rPr>
              <w:t>animals</w:t>
            </w:r>
            <w:r>
              <w:rPr>
                <w:rFonts w:ascii="Arial" w:hAnsi="Arial"/>
                <w:b/>
                <w:sz w:val="24"/>
                <w:szCs w:val="24"/>
              </w:rPr>
              <w:t xml:space="preserve"> react</w:t>
            </w:r>
            <w:r w:rsidRPr="000E5AA6">
              <w:rPr>
                <w:rFonts w:ascii="Arial" w:hAnsi="Arial"/>
                <w:b/>
                <w:sz w:val="24"/>
                <w:szCs w:val="24"/>
              </w:rPr>
              <w:t xml:space="preserve"> to neighbouring animals</w:t>
            </w:r>
          </w:p>
        </w:tc>
        <w:sdt>
          <w:sdtPr>
            <w:rPr>
              <w:rFonts w:ascii="Arial" w:hAnsi="Arial" w:cs="Arial"/>
              <w:sz w:val="24"/>
            </w:rPr>
            <w:id w:val="963228254"/>
            <w:placeholder>
              <w:docPart w:val="42D0E315DCC5460AB7361E3F7E0B8454"/>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411128738"/>
            <w:placeholder>
              <w:docPart w:val="2C3AAF0619D84DC18310D2CBE356D072"/>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328476752"/>
                <w:placeholder>
                  <w:docPart w:val="2F366EECA7D4450BB76B0EA8D2CD9B89"/>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290558222"/>
            <w:placeholder>
              <w:docPart w:val="2F366EECA7D4450BB76B0EA8D2CD9B89"/>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begging towards</w:t>
            </w:r>
            <w:r w:rsidRPr="000E5AA6">
              <w:rPr>
                <w:rFonts w:ascii="Arial" w:hAnsi="Arial"/>
                <w:b/>
                <w:sz w:val="24"/>
                <w:szCs w:val="24"/>
              </w:rPr>
              <w:t xml:space="preserve"> visitors</w:t>
            </w:r>
          </w:p>
        </w:tc>
        <w:sdt>
          <w:sdtPr>
            <w:rPr>
              <w:rFonts w:ascii="Arial" w:hAnsi="Arial" w:cs="Arial"/>
              <w:sz w:val="24"/>
            </w:rPr>
            <w:id w:val="-1030112213"/>
            <w:placeholder>
              <w:docPart w:val="98BF47146A6040A2A6131CD5496B49FE"/>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856683715"/>
            <w:placeholder>
              <w:docPart w:val="E7926D9B15C246E28F509B2262F55347"/>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344138980"/>
                <w:placeholder>
                  <w:docPart w:val="D7D448AB81D34F51B9D97BC121D358ED"/>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671397933"/>
            <w:placeholder>
              <w:docPart w:val="D7D448AB81D34F51B9D97BC121D358ED"/>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b</w:t>
            </w:r>
            <w:r w:rsidRPr="000E5AA6">
              <w:rPr>
                <w:rFonts w:ascii="Arial" w:hAnsi="Arial"/>
                <w:b/>
                <w:sz w:val="24"/>
                <w:szCs w:val="24"/>
              </w:rPr>
              <w:t xml:space="preserve">egging </w:t>
            </w:r>
            <w:r>
              <w:rPr>
                <w:rFonts w:ascii="Arial" w:hAnsi="Arial"/>
                <w:b/>
                <w:sz w:val="24"/>
                <w:szCs w:val="24"/>
              </w:rPr>
              <w:t>behaviour towards</w:t>
            </w:r>
            <w:r w:rsidRPr="000E5AA6">
              <w:rPr>
                <w:rFonts w:ascii="Arial" w:hAnsi="Arial"/>
                <w:b/>
                <w:sz w:val="24"/>
                <w:szCs w:val="24"/>
              </w:rPr>
              <w:t xml:space="preserve"> keepers</w:t>
            </w:r>
          </w:p>
        </w:tc>
        <w:sdt>
          <w:sdtPr>
            <w:rPr>
              <w:rFonts w:ascii="Arial" w:hAnsi="Arial" w:cs="Arial"/>
              <w:sz w:val="24"/>
            </w:rPr>
            <w:id w:val="-419555195"/>
            <w:placeholder>
              <w:docPart w:val="D8F7D4D45F71446A9E52A8A301B293F4"/>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903521123"/>
            <w:placeholder>
              <w:docPart w:val="CF366507D1F04BDBAB1305B430EC0868"/>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396307787"/>
                <w:placeholder>
                  <w:docPart w:val="89B0AA00AD0142F1A487B41CFE9B0DEF"/>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1533232489"/>
            <w:placeholder>
              <w:docPart w:val="89B0AA00AD0142F1A487B41CFE9B0DEF"/>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f</w:t>
            </w:r>
            <w:r w:rsidRPr="000E5AA6">
              <w:rPr>
                <w:rFonts w:ascii="Arial" w:hAnsi="Arial"/>
                <w:b/>
                <w:sz w:val="24"/>
                <w:szCs w:val="24"/>
              </w:rPr>
              <w:t>ear or stress towards visitors</w:t>
            </w:r>
          </w:p>
        </w:tc>
        <w:sdt>
          <w:sdtPr>
            <w:rPr>
              <w:rFonts w:ascii="Arial" w:hAnsi="Arial" w:cs="Arial"/>
              <w:sz w:val="24"/>
            </w:rPr>
            <w:id w:val="670530897"/>
            <w:placeholder>
              <w:docPart w:val="9DB31E35387647B888EB64E32A6A7DF5"/>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310916030"/>
            <w:placeholder>
              <w:docPart w:val="0E063B51AC1D405AB49B3F60D22314D7"/>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367423662"/>
                <w:placeholder>
                  <w:docPart w:val="A8A2EDD3F6314204991876E15CC9B7D1"/>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712615752"/>
            <w:placeholder>
              <w:docPart w:val="A8A2EDD3F6314204991876E15CC9B7D1"/>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f</w:t>
            </w:r>
            <w:r w:rsidRPr="000E5AA6">
              <w:rPr>
                <w:rFonts w:ascii="Arial" w:hAnsi="Arial"/>
                <w:b/>
                <w:sz w:val="24"/>
                <w:szCs w:val="24"/>
              </w:rPr>
              <w:t>ear or stress towards keepers</w:t>
            </w:r>
          </w:p>
        </w:tc>
        <w:sdt>
          <w:sdtPr>
            <w:rPr>
              <w:rFonts w:ascii="Arial" w:hAnsi="Arial" w:cs="Arial"/>
              <w:sz w:val="24"/>
            </w:rPr>
            <w:id w:val="1576868336"/>
            <w:placeholder>
              <w:docPart w:val="AC8DB2518FE94C9D8FA759DBCC7B5AE0"/>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495256783"/>
            <w:placeholder>
              <w:docPart w:val="8D8095E958A74608AB6C2949A3032EA3"/>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829202278"/>
                <w:placeholder>
                  <w:docPart w:val="0FA72EFCACDD44558AE1EB9A6FEA0D26"/>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220530495"/>
            <w:placeholder>
              <w:docPart w:val="0FA72EFCACDD44558AE1EB9A6FEA0D26"/>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 behaviours resulting from imprinting</w:t>
            </w:r>
            <w:r w:rsidRPr="000E5AA6">
              <w:rPr>
                <w:rFonts w:ascii="Arial" w:hAnsi="Arial"/>
                <w:b/>
                <w:sz w:val="24"/>
                <w:szCs w:val="24"/>
              </w:rPr>
              <w:t xml:space="preserve"> </w:t>
            </w:r>
            <w:r>
              <w:rPr>
                <w:rFonts w:ascii="Arial" w:hAnsi="Arial"/>
                <w:b/>
                <w:sz w:val="24"/>
                <w:szCs w:val="24"/>
              </w:rPr>
              <w:t>on</w:t>
            </w:r>
            <w:r w:rsidRPr="000E5AA6">
              <w:rPr>
                <w:rFonts w:ascii="Arial" w:hAnsi="Arial"/>
                <w:b/>
                <w:sz w:val="24"/>
                <w:szCs w:val="24"/>
              </w:rPr>
              <w:t xml:space="preserve"> keepers</w:t>
            </w:r>
          </w:p>
          <w:p w:rsidR="00042D00" w:rsidRPr="000E5AA6" w:rsidRDefault="00042D00" w:rsidP="00695CD6">
            <w:pPr>
              <w:spacing w:after="0" w:line="240" w:lineRule="auto"/>
              <w:jc w:val="center"/>
              <w:rPr>
                <w:rFonts w:ascii="Arial" w:hAnsi="Arial"/>
                <w:b/>
                <w:sz w:val="24"/>
                <w:szCs w:val="24"/>
              </w:rPr>
            </w:pPr>
          </w:p>
        </w:tc>
        <w:sdt>
          <w:sdtPr>
            <w:rPr>
              <w:rFonts w:ascii="Arial" w:hAnsi="Arial" w:cs="Arial"/>
              <w:sz w:val="24"/>
            </w:rPr>
            <w:id w:val="1834644659"/>
            <w:placeholder>
              <w:docPart w:val="46B6EBD10D214EEE9485CB2C4369906B"/>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051185947"/>
            <w:placeholder>
              <w:docPart w:val="46828A593A7A447CA327B6EE030AFE98"/>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512342076"/>
                <w:placeholder>
                  <w:docPart w:val="1741F3980F5F4386AB7160742D9BB718"/>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671230806"/>
            <w:placeholder>
              <w:docPart w:val="1741F3980F5F4386AB7160742D9BB718"/>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r w:rsidR="00042D00" w:rsidRPr="00FA39FF" w:rsidTr="00254EBB">
        <w:tc>
          <w:tcPr>
            <w:tcW w:w="2977" w:type="dxa"/>
            <w:vAlign w:val="center"/>
          </w:tcPr>
          <w:p w:rsidR="00042D00" w:rsidRPr="000E5AA6" w:rsidRDefault="00042D00" w:rsidP="00695CD6">
            <w:pPr>
              <w:spacing w:after="0" w:line="240" w:lineRule="auto"/>
              <w:jc w:val="center"/>
              <w:rPr>
                <w:rFonts w:ascii="Arial" w:hAnsi="Arial"/>
                <w:b/>
                <w:sz w:val="24"/>
                <w:szCs w:val="24"/>
              </w:rPr>
            </w:pPr>
            <w:r>
              <w:rPr>
                <w:rFonts w:ascii="Arial" w:hAnsi="Arial"/>
                <w:b/>
                <w:sz w:val="24"/>
                <w:szCs w:val="24"/>
              </w:rPr>
              <w:t>State whether or not</w:t>
            </w:r>
            <w:r w:rsidRPr="000E5AA6">
              <w:rPr>
                <w:rFonts w:ascii="Arial" w:hAnsi="Arial"/>
                <w:b/>
                <w:sz w:val="24"/>
                <w:szCs w:val="24"/>
              </w:rPr>
              <w:t xml:space="preserve"> animals</w:t>
            </w:r>
            <w:r>
              <w:rPr>
                <w:rFonts w:ascii="Arial" w:hAnsi="Arial"/>
                <w:b/>
                <w:sz w:val="24"/>
                <w:szCs w:val="24"/>
              </w:rPr>
              <w:t xml:space="preserve"> display</w:t>
            </w:r>
            <w:r w:rsidRPr="000E5AA6">
              <w:rPr>
                <w:rFonts w:ascii="Arial" w:hAnsi="Arial"/>
                <w:b/>
                <w:sz w:val="24"/>
                <w:szCs w:val="24"/>
              </w:rPr>
              <w:t xml:space="preserve"> </w:t>
            </w:r>
            <w:r>
              <w:rPr>
                <w:rFonts w:ascii="Arial" w:hAnsi="Arial"/>
                <w:b/>
                <w:sz w:val="24"/>
                <w:szCs w:val="24"/>
              </w:rPr>
              <w:t>i</w:t>
            </w:r>
            <w:r w:rsidRPr="000E5AA6">
              <w:rPr>
                <w:rFonts w:ascii="Arial" w:hAnsi="Arial"/>
                <w:b/>
                <w:sz w:val="24"/>
                <w:szCs w:val="24"/>
              </w:rPr>
              <w:t>nappropriate sexual behaviour directed at humans</w:t>
            </w:r>
          </w:p>
        </w:tc>
        <w:sdt>
          <w:sdtPr>
            <w:rPr>
              <w:rFonts w:ascii="Arial" w:hAnsi="Arial" w:cs="Arial"/>
              <w:sz w:val="24"/>
            </w:rPr>
            <w:id w:val="517360871"/>
            <w:placeholder>
              <w:docPart w:val="767178513F8C4EFA88207806586D0D3F"/>
            </w:placeholder>
            <w:showingPlcHdr/>
            <w:dropDownList>
              <w:listItem w:value="Choose an item."/>
              <w:listItem w:displayText="No" w:value="No"/>
              <w:listItem w:displayText="Yes............................" w:value="Yes............................"/>
            </w:dropDownList>
          </w:sdtPr>
          <w:sdtEndPr/>
          <w:sdtContent>
            <w:tc>
              <w:tcPr>
                <w:tcW w:w="1418" w:type="dxa"/>
              </w:tcPr>
              <w:p w:rsidR="00042D00" w:rsidRDefault="00042D00">
                <w:r w:rsidRPr="003F235E">
                  <w:rPr>
                    <w:rStyle w:val="PlaceholderText"/>
                  </w:rPr>
                  <w:t>Choose an item.</w:t>
                </w:r>
              </w:p>
            </w:tc>
          </w:sdtContent>
        </w:sdt>
        <w:sdt>
          <w:sdtPr>
            <w:id w:val="-124781682"/>
            <w:placeholder>
              <w:docPart w:val="C0CB07692DDB4114AB51F03FF269ED73"/>
            </w:placeholder>
            <w:showingPlcHdr/>
            <w:dropDownList>
              <w:listItem w:value="Choose an item."/>
              <w:listItem w:displayText="N/A" w:value="N/A"/>
              <w:listItem w:displayText="Hourly" w:value="Hourly"/>
              <w:listItem w:displayText="Daily" w:value="Daily"/>
              <w:listItem w:displayText="Weekly" w:value="Weekly"/>
              <w:listItem w:displayText="Monthly" w:value="Monthly"/>
              <w:listItem w:displayText="Infrequently" w:value="Infrequently"/>
              <w:listItem w:displayText="Triggered by........................." w:value="Triggered by........................."/>
            </w:dropDownList>
          </w:sdtPr>
          <w:sdtEndPr/>
          <w:sdtContent>
            <w:tc>
              <w:tcPr>
                <w:tcW w:w="3260" w:type="dxa"/>
              </w:tcPr>
              <w:p w:rsidR="00042D00" w:rsidRDefault="00042D00">
                <w:r w:rsidRPr="0000113F">
                  <w:rPr>
                    <w:rStyle w:val="PlaceholderText"/>
                  </w:rPr>
                  <w:t>Choose an item.</w:t>
                </w:r>
              </w:p>
            </w:tc>
          </w:sdtContent>
        </w:sdt>
        <w:tc>
          <w:tcPr>
            <w:tcW w:w="1417" w:type="dxa"/>
            <w:vAlign w:val="center"/>
          </w:tcPr>
          <w:p w:rsidR="00042D00" w:rsidRPr="007C6978" w:rsidRDefault="001064C8" w:rsidP="00695CD6">
            <w:pPr>
              <w:spacing w:after="0" w:line="240" w:lineRule="auto"/>
              <w:jc w:val="center"/>
              <w:rPr>
                <w:rFonts w:ascii="Arial" w:hAnsi="Arial"/>
                <w:sz w:val="20"/>
                <w:szCs w:val="20"/>
              </w:rPr>
            </w:pPr>
            <w:sdt>
              <w:sdtPr>
                <w:rPr>
                  <w:rFonts w:ascii="Arial" w:hAnsi="Arial"/>
                  <w:color w:val="808080"/>
                  <w:sz w:val="20"/>
                  <w:szCs w:val="20"/>
                </w:rPr>
                <w:id w:val="-1576506532"/>
                <w:placeholder>
                  <w:docPart w:val="4B9CEDF8825D4061AD580B0584284570"/>
                </w:placeholder>
                <w:showingPlcHdr/>
                <w:dropDownList>
                  <w:listItem w:value="Choose an item."/>
                  <w:listItem w:displayText="Acceptable" w:value="Acceptable"/>
                  <w:listItem w:displayText="Not Acceptable" w:value="Not Acceptable"/>
                </w:dropDownList>
              </w:sdtPr>
              <w:sdtEndPr/>
              <w:sdtContent>
                <w:r w:rsidR="00042D00" w:rsidRPr="007C6978">
                  <w:rPr>
                    <w:rStyle w:val="PlaceholderText"/>
                    <w:sz w:val="20"/>
                    <w:szCs w:val="20"/>
                  </w:rPr>
                  <w:t>Choose an item.</w:t>
                </w:r>
              </w:sdtContent>
            </w:sdt>
          </w:p>
        </w:tc>
        <w:sdt>
          <w:sdtPr>
            <w:rPr>
              <w:rFonts w:ascii="Arial" w:hAnsi="Arial"/>
              <w:color w:val="808080"/>
              <w:sz w:val="20"/>
              <w:szCs w:val="20"/>
            </w:rPr>
            <w:id w:val="-266771302"/>
            <w:placeholder>
              <w:docPart w:val="4B9CEDF8825D4061AD580B0584284570"/>
            </w:placeholder>
            <w:showingPlcHdr/>
            <w:dropDownList>
              <w:listItem w:value="Choose an item."/>
              <w:listItem w:displayText="None" w:value="None"/>
              <w:listItem w:displayText="Low" w:value="Low"/>
              <w:listItem w:displayText="Medium" w:value="Medium"/>
              <w:listItem w:displayText="High" w:value="High"/>
            </w:dropDownList>
          </w:sdtPr>
          <w:sdtEndPr/>
          <w:sdtContent>
            <w:tc>
              <w:tcPr>
                <w:tcW w:w="1701" w:type="dxa"/>
                <w:vAlign w:val="center"/>
              </w:tcPr>
              <w:p w:rsidR="00042D00" w:rsidRPr="007C6978" w:rsidRDefault="00042D00" w:rsidP="00695CD6">
                <w:pPr>
                  <w:spacing w:after="0" w:line="240" w:lineRule="auto"/>
                  <w:jc w:val="center"/>
                  <w:rPr>
                    <w:rFonts w:ascii="Arial" w:hAnsi="Arial"/>
                    <w:sz w:val="20"/>
                    <w:szCs w:val="20"/>
                  </w:rPr>
                </w:pPr>
                <w:r w:rsidRPr="007C6978">
                  <w:rPr>
                    <w:rStyle w:val="PlaceholderText"/>
                    <w:sz w:val="20"/>
                    <w:szCs w:val="20"/>
                  </w:rPr>
                  <w:t>Choose an item.</w:t>
                </w:r>
              </w:p>
            </w:tc>
          </w:sdtContent>
        </w:sdt>
      </w:tr>
    </w:tbl>
    <w:p w:rsidR="00697507" w:rsidRDefault="00697507" w:rsidP="000E5AA6">
      <w:pPr>
        <w:rPr>
          <w:rFonts w:ascii="Arial" w:hAnsi="Arial"/>
          <w:lang w:val="en-GB"/>
        </w:rPr>
      </w:pPr>
      <w:bookmarkStart w:id="0" w:name="_GoBack"/>
      <w:r>
        <w:rPr>
          <w:rFonts w:ascii="Arial" w:hAnsi="Arial"/>
          <w:lang w:val="en-GB"/>
        </w:rPr>
        <w:t xml:space="preserve"> </w:t>
      </w:r>
      <w:bookmarkEnd w:id="0"/>
    </w:p>
    <w:sectPr w:rsidR="00697507" w:rsidSect="000E5AA6">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C8" w:rsidRDefault="001064C8">
      <w:pPr>
        <w:spacing w:after="0" w:line="240" w:lineRule="auto"/>
      </w:pPr>
      <w:r>
        <w:separator/>
      </w:r>
    </w:p>
  </w:endnote>
  <w:endnote w:type="continuationSeparator" w:id="0">
    <w:p w:rsidR="001064C8" w:rsidRDefault="0010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C8" w:rsidRDefault="001064C8">
      <w:pPr>
        <w:spacing w:after="0" w:line="240" w:lineRule="auto"/>
      </w:pPr>
      <w:r>
        <w:separator/>
      </w:r>
    </w:p>
  </w:footnote>
  <w:footnote w:type="continuationSeparator" w:id="0">
    <w:p w:rsidR="001064C8" w:rsidRDefault="0010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7584D"/>
    <w:multiLevelType w:val="hybridMultilevel"/>
    <w:tmpl w:val="798C5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3"/>
    <w:rsid w:val="00041583"/>
    <w:rsid w:val="00042D00"/>
    <w:rsid w:val="000E5AA6"/>
    <w:rsid w:val="001064C8"/>
    <w:rsid w:val="001E1195"/>
    <w:rsid w:val="00247A12"/>
    <w:rsid w:val="00253301"/>
    <w:rsid w:val="002960C6"/>
    <w:rsid w:val="002A6F4A"/>
    <w:rsid w:val="00311ADD"/>
    <w:rsid w:val="003E4871"/>
    <w:rsid w:val="00480DB7"/>
    <w:rsid w:val="004D7AC3"/>
    <w:rsid w:val="004E4AC0"/>
    <w:rsid w:val="005126E0"/>
    <w:rsid w:val="005F72BC"/>
    <w:rsid w:val="00685AD9"/>
    <w:rsid w:val="00697507"/>
    <w:rsid w:val="006D486F"/>
    <w:rsid w:val="00726E36"/>
    <w:rsid w:val="00743846"/>
    <w:rsid w:val="008650AE"/>
    <w:rsid w:val="008B27C7"/>
    <w:rsid w:val="009456D3"/>
    <w:rsid w:val="009B3976"/>
    <w:rsid w:val="009D0A55"/>
    <w:rsid w:val="009E255D"/>
    <w:rsid w:val="00B10525"/>
    <w:rsid w:val="00B409BC"/>
    <w:rsid w:val="00B8298B"/>
    <w:rsid w:val="00C034DD"/>
    <w:rsid w:val="00C23EB5"/>
    <w:rsid w:val="00CF62BB"/>
    <w:rsid w:val="00D0617E"/>
    <w:rsid w:val="00D51D8D"/>
    <w:rsid w:val="00D75966"/>
    <w:rsid w:val="00E30B80"/>
    <w:rsid w:val="00E42E32"/>
    <w:rsid w:val="00FD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463FA"/>
  <w15:docId w15:val="{46659DF9-9DC2-4EA9-BE44-67C75D9D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07"/>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7507"/>
    <w:pPr>
      <w:tabs>
        <w:tab w:val="center" w:pos="4513"/>
        <w:tab w:val="right" w:pos="9026"/>
      </w:tabs>
    </w:pPr>
  </w:style>
  <w:style w:type="character" w:customStyle="1" w:styleId="HeaderChar">
    <w:name w:val="Header Char"/>
    <w:basedOn w:val="DefaultParagraphFont"/>
    <w:link w:val="Header"/>
    <w:rsid w:val="00697507"/>
    <w:rPr>
      <w:rFonts w:asciiTheme="minorHAnsi" w:eastAsiaTheme="minorHAnsi" w:hAnsiTheme="minorHAnsi"/>
      <w:sz w:val="22"/>
      <w:szCs w:val="22"/>
    </w:rPr>
  </w:style>
  <w:style w:type="paragraph" w:styleId="Footer">
    <w:name w:val="footer"/>
    <w:basedOn w:val="Normal"/>
    <w:link w:val="FooterChar"/>
    <w:rsid w:val="00697507"/>
    <w:pPr>
      <w:tabs>
        <w:tab w:val="center" w:pos="4513"/>
        <w:tab w:val="right" w:pos="9026"/>
      </w:tabs>
    </w:pPr>
  </w:style>
  <w:style w:type="character" w:customStyle="1" w:styleId="FooterChar">
    <w:name w:val="Footer Char"/>
    <w:basedOn w:val="DefaultParagraphFont"/>
    <w:link w:val="Footer"/>
    <w:rsid w:val="00697507"/>
    <w:rPr>
      <w:rFonts w:asciiTheme="minorHAnsi" w:eastAsiaTheme="minorHAnsi" w:hAnsiTheme="minorHAnsi"/>
      <w:sz w:val="22"/>
      <w:szCs w:val="22"/>
    </w:rPr>
  </w:style>
  <w:style w:type="table" w:styleId="TableGrid">
    <w:name w:val="Table Grid"/>
    <w:basedOn w:val="TableNormal"/>
    <w:rsid w:val="00697507"/>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5AA6"/>
    <w:rPr>
      <w:rFonts w:asciiTheme="minorHAnsi" w:eastAsiaTheme="minorHAnsi" w:hAnsiTheme="minorHAnsi"/>
      <w:sz w:val="22"/>
      <w:szCs w:val="22"/>
    </w:rPr>
  </w:style>
  <w:style w:type="character" w:styleId="PlaceholderText">
    <w:name w:val="Placeholder Text"/>
    <w:basedOn w:val="DefaultParagraphFont"/>
    <w:uiPriority w:val="99"/>
    <w:semiHidden/>
    <w:rsid w:val="009E255D"/>
    <w:rPr>
      <w:color w:val="808080"/>
    </w:rPr>
  </w:style>
  <w:style w:type="paragraph" w:styleId="BalloonText">
    <w:name w:val="Balloon Text"/>
    <w:basedOn w:val="Normal"/>
    <w:link w:val="BalloonTextChar"/>
    <w:uiPriority w:val="99"/>
    <w:semiHidden/>
    <w:unhideWhenUsed/>
    <w:rsid w:val="009E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55D"/>
    <w:rPr>
      <w:rFonts w:ascii="Tahoma" w:eastAsiaTheme="minorHAnsi" w:hAnsi="Tahoma" w:cs="Tahoma"/>
      <w:sz w:val="16"/>
      <w:szCs w:val="16"/>
    </w:rPr>
  </w:style>
  <w:style w:type="paragraph" w:styleId="ListParagraph">
    <w:name w:val="List Paragraph"/>
    <w:basedOn w:val="Normal"/>
    <w:uiPriority w:val="34"/>
    <w:qFormat/>
    <w:rsid w:val="00253301"/>
    <w:pPr>
      <w:ind w:left="720"/>
      <w:contextualSpacing/>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2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macdonald\AppData\Local\Temp\Temp1_Welfare%20Audit%20Masters%20(2).zip\Welfare%20Audit%20Masters\Welfare%20Audit%20Pa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A8EDF3D3404135A36C68F7FD5A9F3E"/>
        <w:category>
          <w:name w:val="General"/>
          <w:gallery w:val="placeholder"/>
        </w:category>
        <w:types>
          <w:type w:val="bbPlcHdr"/>
        </w:types>
        <w:behaviors>
          <w:behavior w:val="content"/>
        </w:behaviors>
        <w:guid w:val="{0FFEF083-E7D8-4BF6-A4B9-6D15F3EAC5EE}"/>
      </w:docPartPr>
      <w:docPartBody>
        <w:p w:rsidR="0009546F" w:rsidRDefault="009D7D92" w:rsidP="009D7D92">
          <w:pPr>
            <w:pStyle w:val="26A8EDF3D3404135A36C68F7FD5A9F3E"/>
          </w:pPr>
          <w:r w:rsidRPr="00BD1D52">
            <w:rPr>
              <w:rStyle w:val="PlaceholderText"/>
            </w:rPr>
            <w:t>Choose an item.</w:t>
          </w:r>
        </w:p>
      </w:docPartBody>
    </w:docPart>
    <w:docPart>
      <w:docPartPr>
        <w:name w:val="D67C0A311C8A48A9A6E81A41FF37722C"/>
        <w:category>
          <w:name w:val="General"/>
          <w:gallery w:val="placeholder"/>
        </w:category>
        <w:types>
          <w:type w:val="bbPlcHdr"/>
        </w:types>
        <w:behaviors>
          <w:behavior w:val="content"/>
        </w:behaviors>
        <w:guid w:val="{3A2199E7-6D00-4015-AEB3-27757535090C}"/>
      </w:docPartPr>
      <w:docPartBody>
        <w:p w:rsidR="0009546F" w:rsidRDefault="009D7D92" w:rsidP="009D7D92">
          <w:pPr>
            <w:pStyle w:val="D67C0A311C8A48A9A6E81A41FF37722C"/>
          </w:pPr>
          <w:r w:rsidRPr="00BD1D52">
            <w:rPr>
              <w:rStyle w:val="PlaceholderText"/>
            </w:rPr>
            <w:t>Choose an item.</w:t>
          </w:r>
        </w:p>
      </w:docPartBody>
    </w:docPart>
    <w:docPart>
      <w:docPartPr>
        <w:name w:val="CFFC2E6AC27D4130B5A379F035BEB25A"/>
        <w:category>
          <w:name w:val="General"/>
          <w:gallery w:val="placeholder"/>
        </w:category>
        <w:types>
          <w:type w:val="bbPlcHdr"/>
        </w:types>
        <w:behaviors>
          <w:behavior w:val="content"/>
        </w:behaviors>
        <w:guid w:val="{4EEA3D84-35F7-43B7-983F-47DCA74F683A}"/>
      </w:docPartPr>
      <w:docPartBody>
        <w:p w:rsidR="0009546F" w:rsidRDefault="009D7D92" w:rsidP="009D7D92">
          <w:pPr>
            <w:pStyle w:val="CFFC2E6AC27D4130B5A379F035BEB25A"/>
          </w:pPr>
          <w:r w:rsidRPr="00A54549">
            <w:rPr>
              <w:rStyle w:val="PlaceholderText"/>
            </w:rPr>
            <w:t>Choose an item.</w:t>
          </w:r>
        </w:p>
      </w:docPartBody>
    </w:docPart>
    <w:docPart>
      <w:docPartPr>
        <w:name w:val="02E7F992509F4661B7D1E2A9FC8C72DF"/>
        <w:category>
          <w:name w:val="General"/>
          <w:gallery w:val="placeholder"/>
        </w:category>
        <w:types>
          <w:type w:val="bbPlcHdr"/>
        </w:types>
        <w:behaviors>
          <w:behavior w:val="content"/>
        </w:behaviors>
        <w:guid w:val="{FFD1C1C3-BAE7-47EF-BAAD-222B1839D8F7}"/>
      </w:docPartPr>
      <w:docPartBody>
        <w:p w:rsidR="0009546F" w:rsidRDefault="009D7D92" w:rsidP="009D7D92">
          <w:pPr>
            <w:pStyle w:val="02E7F992509F4661B7D1E2A9FC8C72DF"/>
          </w:pPr>
          <w:r w:rsidRPr="00BD1D52">
            <w:rPr>
              <w:rStyle w:val="PlaceholderText"/>
            </w:rPr>
            <w:t>Choose an item.</w:t>
          </w:r>
        </w:p>
      </w:docPartBody>
    </w:docPart>
    <w:docPart>
      <w:docPartPr>
        <w:name w:val="47F280C3A00D47ADB9E08F91DA82C2A7"/>
        <w:category>
          <w:name w:val="General"/>
          <w:gallery w:val="placeholder"/>
        </w:category>
        <w:types>
          <w:type w:val="bbPlcHdr"/>
        </w:types>
        <w:behaviors>
          <w:behavior w:val="content"/>
        </w:behaviors>
        <w:guid w:val="{4BC1CC2A-855A-4D13-B648-BFBB03A5B076}"/>
      </w:docPartPr>
      <w:docPartBody>
        <w:p w:rsidR="0009546F" w:rsidRDefault="009D7D92" w:rsidP="009D7D92">
          <w:pPr>
            <w:pStyle w:val="47F280C3A00D47ADB9E08F91DA82C2A7"/>
          </w:pPr>
          <w:r w:rsidRPr="00BD1D52">
            <w:rPr>
              <w:rStyle w:val="PlaceholderText"/>
            </w:rPr>
            <w:t>Choose an item.</w:t>
          </w:r>
        </w:p>
      </w:docPartBody>
    </w:docPart>
    <w:docPart>
      <w:docPartPr>
        <w:name w:val="8235D798B1C34E88882C59117CE144B5"/>
        <w:category>
          <w:name w:val="General"/>
          <w:gallery w:val="placeholder"/>
        </w:category>
        <w:types>
          <w:type w:val="bbPlcHdr"/>
        </w:types>
        <w:behaviors>
          <w:behavior w:val="content"/>
        </w:behaviors>
        <w:guid w:val="{99A57D47-CB9C-4012-A40B-ECE246D0B855}"/>
      </w:docPartPr>
      <w:docPartBody>
        <w:p w:rsidR="0009546F" w:rsidRDefault="009D7D92" w:rsidP="009D7D92">
          <w:pPr>
            <w:pStyle w:val="8235D798B1C34E88882C59117CE144B5"/>
          </w:pPr>
          <w:r w:rsidRPr="00A54549">
            <w:rPr>
              <w:rStyle w:val="PlaceholderText"/>
            </w:rPr>
            <w:t>Choose an item.</w:t>
          </w:r>
        </w:p>
      </w:docPartBody>
    </w:docPart>
    <w:docPart>
      <w:docPartPr>
        <w:name w:val="44A1634CB3D5418881A7974042A6F651"/>
        <w:category>
          <w:name w:val="General"/>
          <w:gallery w:val="placeholder"/>
        </w:category>
        <w:types>
          <w:type w:val="bbPlcHdr"/>
        </w:types>
        <w:behaviors>
          <w:behavior w:val="content"/>
        </w:behaviors>
        <w:guid w:val="{A57C2A46-3213-4636-9B3B-CECF62616684}"/>
      </w:docPartPr>
      <w:docPartBody>
        <w:p w:rsidR="0009546F" w:rsidRDefault="009D7D92" w:rsidP="009D7D92">
          <w:pPr>
            <w:pStyle w:val="44A1634CB3D5418881A7974042A6F651"/>
          </w:pPr>
          <w:r w:rsidRPr="00BD1D52">
            <w:rPr>
              <w:rStyle w:val="PlaceholderText"/>
            </w:rPr>
            <w:t>Choose an item.</w:t>
          </w:r>
        </w:p>
      </w:docPartBody>
    </w:docPart>
    <w:docPart>
      <w:docPartPr>
        <w:name w:val="58CD56705164459A8A0A862689D89156"/>
        <w:category>
          <w:name w:val="General"/>
          <w:gallery w:val="placeholder"/>
        </w:category>
        <w:types>
          <w:type w:val="bbPlcHdr"/>
        </w:types>
        <w:behaviors>
          <w:behavior w:val="content"/>
        </w:behaviors>
        <w:guid w:val="{488C9C32-C599-46C3-9BCC-15DC812B1933}"/>
      </w:docPartPr>
      <w:docPartBody>
        <w:p w:rsidR="0009546F" w:rsidRDefault="009D7D92" w:rsidP="009D7D92">
          <w:pPr>
            <w:pStyle w:val="58CD56705164459A8A0A862689D89156"/>
          </w:pPr>
          <w:r w:rsidRPr="00BD1D52">
            <w:rPr>
              <w:rStyle w:val="PlaceholderText"/>
            </w:rPr>
            <w:t>Choose an item.</w:t>
          </w:r>
        </w:p>
      </w:docPartBody>
    </w:docPart>
    <w:docPart>
      <w:docPartPr>
        <w:name w:val="2C3AD3F117ED437A9D44EC3F2B59399A"/>
        <w:category>
          <w:name w:val="General"/>
          <w:gallery w:val="placeholder"/>
        </w:category>
        <w:types>
          <w:type w:val="bbPlcHdr"/>
        </w:types>
        <w:behaviors>
          <w:behavior w:val="content"/>
        </w:behaviors>
        <w:guid w:val="{8D1C980C-87E6-4B66-ADBE-2C55616BA6BA}"/>
      </w:docPartPr>
      <w:docPartBody>
        <w:p w:rsidR="0009546F" w:rsidRDefault="009D7D92" w:rsidP="009D7D92">
          <w:pPr>
            <w:pStyle w:val="2C3AD3F117ED437A9D44EC3F2B59399A"/>
          </w:pPr>
          <w:r w:rsidRPr="00A54549">
            <w:rPr>
              <w:rStyle w:val="PlaceholderText"/>
            </w:rPr>
            <w:t>Choose an item.</w:t>
          </w:r>
        </w:p>
      </w:docPartBody>
    </w:docPart>
    <w:docPart>
      <w:docPartPr>
        <w:name w:val="FC4064C1622549F496B86DE79FD55D79"/>
        <w:category>
          <w:name w:val="General"/>
          <w:gallery w:val="placeholder"/>
        </w:category>
        <w:types>
          <w:type w:val="bbPlcHdr"/>
        </w:types>
        <w:behaviors>
          <w:behavior w:val="content"/>
        </w:behaviors>
        <w:guid w:val="{1D61E1D0-5D6B-4CC4-892A-8C2CBFA1D709}"/>
      </w:docPartPr>
      <w:docPartBody>
        <w:p w:rsidR="0009546F" w:rsidRDefault="009D7D92" w:rsidP="009D7D92">
          <w:pPr>
            <w:pStyle w:val="FC4064C1622549F496B86DE79FD55D79"/>
          </w:pPr>
          <w:r w:rsidRPr="00BD1D52">
            <w:rPr>
              <w:rStyle w:val="PlaceholderText"/>
            </w:rPr>
            <w:t>Choose an item.</w:t>
          </w:r>
        </w:p>
      </w:docPartBody>
    </w:docPart>
    <w:docPart>
      <w:docPartPr>
        <w:name w:val="F500BD3D2A504E7E9CD2F86A751DAE6D"/>
        <w:category>
          <w:name w:val="General"/>
          <w:gallery w:val="placeholder"/>
        </w:category>
        <w:types>
          <w:type w:val="bbPlcHdr"/>
        </w:types>
        <w:behaviors>
          <w:behavior w:val="content"/>
        </w:behaviors>
        <w:guid w:val="{0E5C9DDB-88E8-4D2C-AE3A-C756E21624DD}"/>
      </w:docPartPr>
      <w:docPartBody>
        <w:p w:rsidR="0009546F" w:rsidRDefault="009D7D92" w:rsidP="009D7D92">
          <w:pPr>
            <w:pStyle w:val="F500BD3D2A504E7E9CD2F86A751DAE6D"/>
          </w:pPr>
          <w:r w:rsidRPr="00BD1D52">
            <w:rPr>
              <w:rStyle w:val="PlaceholderText"/>
            </w:rPr>
            <w:t>Choose an item.</w:t>
          </w:r>
        </w:p>
      </w:docPartBody>
    </w:docPart>
    <w:docPart>
      <w:docPartPr>
        <w:name w:val="52972E5D08E240DEB5E7955B63F009C7"/>
        <w:category>
          <w:name w:val="General"/>
          <w:gallery w:val="placeholder"/>
        </w:category>
        <w:types>
          <w:type w:val="bbPlcHdr"/>
        </w:types>
        <w:behaviors>
          <w:behavior w:val="content"/>
        </w:behaviors>
        <w:guid w:val="{8C098136-90B3-4BBC-87E7-FC9D7E1B2B7A}"/>
      </w:docPartPr>
      <w:docPartBody>
        <w:p w:rsidR="0009546F" w:rsidRDefault="009D7D92" w:rsidP="009D7D92">
          <w:pPr>
            <w:pStyle w:val="52972E5D08E240DEB5E7955B63F009C7"/>
          </w:pPr>
          <w:r w:rsidRPr="00A54549">
            <w:rPr>
              <w:rStyle w:val="PlaceholderText"/>
            </w:rPr>
            <w:t>Choose an item.</w:t>
          </w:r>
        </w:p>
      </w:docPartBody>
    </w:docPart>
    <w:docPart>
      <w:docPartPr>
        <w:name w:val="D28F4491D9104C80B1627E60D407B33A"/>
        <w:category>
          <w:name w:val="General"/>
          <w:gallery w:val="placeholder"/>
        </w:category>
        <w:types>
          <w:type w:val="bbPlcHdr"/>
        </w:types>
        <w:behaviors>
          <w:behavior w:val="content"/>
        </w:behaviors>
        <w:guid w:val="{06A96D8E-CBAC-4A8B-9EB1-3E374932982B}"/>
      </w:docPartPr>
      <w:docPartBody>
        <w:p w:rsidR="0009546F" w:rsidRDefault="009D7D92" w:rsidP="009D7D92">
          <w:pPr>
            <w:pStyle w:val="D28F4491D9104C80B1627E60D407B33A"/>
          </w:pPr>
          <w:r w:rsidRPr="00BD1D52">
            <w:rPr>
              <w:rStyle w:val="PlaceholderText"/>
            </w:rPr>
            <w:t>Choose an item.</w:t>
          </w:r>
        </w:p>
      </w:docPartBody>
    </w:docPart>
    <w:docPart>
      <w:docPartPr>
        <w:name w:val="E75D5B545BCD4A3D9FCE001DCFA6376C"/>
        <w:category>
          <w:name w:val="General"/>
          <w:gallery w:val="placeholder"/>
        </w:category>
        <w:types>
          <w:type w:val="bbPlcHdr"/>
        </w:types>
        <w:behaviors>
          <w:behavior w:val="content"/>
        </w:behaviors>
        <w:guid w:val="{27426806-56EA-4F9F-8D55-500103D6E783}"/>
      </w:docPartPr>
      <w:docPartBody>
        <w:p w:rsidR="0009546F" w:rsidRDefault="009D7D92" w:rsidP="009D7D92">
          <w:pPr>
            <w:pStyle w:val="E75D5B545BCD4A3D9FCE001DCFA6376C"/>
          </w:pPr>
          <w:r w:rsidRPr="00BD1D52">
            <w:rPr>
              <w:rStyle w:val="PlaceholderText"/>
            </w:rPr>
            <w:t>Choose an item.</w:t>
          </w:r>
        </w:p>
      </w:docPartBody>
    </w:docPart>
    <w:docPart>
      <w:docPartPr>
        <w:name w:val="AE6077F4BC2B41879A412B2CBDB84743"/>
        <w:category>
          <w:name w:val="General"/>
          <w:gallery w:val="placeholder"/>
        </w:category>
        <w:types>
          <w:type w:val="bbPlcHdr"/>
        </w:types>
        <w:behaviors>
          <w:behavior w:val="content"/>
        </w:behaviors>
        <w:guid w:val="{093AED4A-6A87-4572-B0E9-ABDA11301B83}"/>
      </w:docPartPr>
      <w:docPartBody>
        <w:p w:rsidR="0009546F" w:rsidRDefault="009D7D92" w:rsidP="009D7D92">
          <w:pPr>
            <w:pStyle w:val="AE6077F4BC2B41879A412B2CBDB84743"/>
          </w:pPr>
          <w:r w:rsidRPr="00A54549">
            <w:rPr>
              <w:rStyle w:val="PlaceholderText"/>
            </w:rPr>
            <w:t>Choose an item.</w:t>
          </w:r>
        </w:p>
      </w:docPartBody>
    </w:docPart>
    <w:docPart>
      <w:docPartPr>
        <w:name w:val="C469F4402B25487E86916EB559FC81FD"/>
        <w:category>
          <w:name w:val="General"/>
          <w:gallery w:val="placeholder"/>
        </w:category>
        <w:types>
          <w:type w:val="bbPlcHdr"/>
        </w:types>
        <w:behaviors>
          <w:behavior w:val="content"/>
        </w:behaviors>
        <w:guid w:val="{9F2E2C0D-4C56-412B-91A2-51A09B3C22CB}"/>
      </w:docPartPr>
      <w:docPartBody>
        <w:p w:rsidR="0009546F" w:rsidRDefault="009D7D92" w:rsidP="009D7D92">
          <w:pPr>
            <w:pStyle w:val="C469F4402B25487E86916EB559FC81FD"/>
          </w:pPr>
          <w:r w:rsidRPr="00BD1D52">
            <w:rPr>
              <w:rStyle w:val="PlaceholderText"/>
            </w:rPr>
            <w:t>Choose an item.</w:t>
          </w:r>
        </w:p>
      </w:docPartBody>
    </w:docPart>
    <w:docPart>
      <w:docPartPr>
        <w:name w:val="5A1287E19A7642C98E5C66AB72710BE7"/>
        <w:category>
          <w:name w:val="General"/>
          <w:gallery w:val="placeholder"/>
        </w:category>
        <w:types>
          <w:type w:val="bbPlcHdr"/>
        </w:types>
        <w:behaviors>
          <w:behavior w:val="content"/>
        </w:behaviors>
        <w:guid w:val="{4E4EC517-EFE2-4234-8AE2-CAEBB7D94AAC}"/>
      </w:docPartPr>
      <w:docPartBody>
        <w:p w:rsidR="0009546F" w:rsidRDefault="009D7D92" w:rsidP="009D7D92">
          <w:pPr>
            <w:pStyle w:val="5A1287E19A7642C98E5C66AB72710BE7"/>
          </w:pPr>
          <w:r w:rsidRPr="00BD1D52">
            <w:rPr>
              <w:rStyle w:val="PlaceholderText"/>
            </w:rPr>
            <w:t>Choose an item.</w:t>
          </w:r>
        </w:p>
      </w:docPartBody>
    </w:docPart>
    <w:docPart>
      <w:docPartPr>
        <w:name w:val="161EF7954ECB40248D5119560531ADAD"/>
        <w:category>
          <w:name w:val="General"/>
          <w:gallery w:val="placeholder"/>
        </w:category>
        <w:types>
          <w:type w:val="bbPlcHdr"/>
        </w:types>
        <w:behaviors>
          <w:behavior w:val="content"/>
        </w:behaviors>
        <w:guid w:val="{6F32E559-A521-4D9A-B6A8-F416F9275DEC}"/>
      </w:docPartPr>
      <w:docPartBody>
        <w:p w:rsidR="0009546F" w:rsidRDefault="009D7D92" w:rsidP="009D7D92">
          <w:pPr>
            <w:pStyle w:val="161EF7954ECB40248D5119560531ADAD"/>
          </w:pPr>
          <w:r w:rsidRPr="00A54549">
            <w:rPr>
              <w:rStyle w:val="PlaceholderText"/>
            </w:rPr>
            <w:t>Choose an item.</w:t>
          </w:r>
        </w:p>
      </w:docPartBody>
    </w:docPart>
    <w:docPart>
      <w:docPartPr>
        <w:name w:val="56C5D2B9F62C4289B66754F267FEA4AA"/>
        <w:category>
          <w:name w:val="General"/>
          <w:gallery w:val="placeholder"/>
        </w:category>
        <w:types>
          <w:type w:val="bbPlcHdr"/>
        </w:types>
        <w:behaviors>
          <w:behavior w:val="content"/>
        </w:behaviors>
        <w:guid w:val="{0CB2693B-55E3-466D-8403-E854FEBAF34F}"/>
      </w:docPartPr>
      <w:docPartBody>
        <w:p w:rsidR="0009546F" w:rsidRDefault="009D7D92" w:rsidP="009D7D92">
          <w:pPr>
            <w:pStyle w:val="56C5D2B9F62C4289B66754F267FEA4AA"/>
          </w:pPr>
          <w:r w:rsidRPr="00BD1D52">
            <w:rPr>
              <w:rStyle w:val="PlaceholderText"/>
            </w:rPr>
            <w:t>Choose an item.</w:t>
          </w:r>
        </w:p>
      </w:docPartBody>
    </w:docPart>
    <w:docPart>
      <w:docPartPr>
        <w:name w:val="FE7AA4D698DF444D90F6C8480C77BFF8"/>
        <w:category>
          <w:name w:val="General"/>
          <w:gallery w:val="placeholder"/>
        </w:category>
        <w:types>
          <w:type w:val="bbPlcHdr"/>
        </w:types>
        <w:behaviors>
          <w:behavior w:val="content"/>
        </w:behaviors>
        <w:guid w:val="{6BDFF563-E761-430E-95D3-EE99CCE119A3}"/>
      </w:docPartPr>
      <w:docPartBody>
        <w:p w:rsidR="0009546F" w:rsidRDefault="009D7D92" w:rsidP="009D7D92">
          <w:pPr>
            <w:pStyle w:val="FE7AA4D698DF444D90F6C8480C77BFF8"/>
          </w:pPr>
          <w:r w:rsidRPr="00BD1D52">
            <w:rPr>
              <w:rStyle w:val="PlaceholderText"/>
            </w:rPr>
            <w:t>Choose an item.</w:t>
          </w:r>
        </w:p>
      </w:docPartBody>
    </w:docPart>
    <w:docPart>
      <w:docPartPr>
        <w:name w:val="0AB7536FA283472A944D83628D5AED26"/>
        <w:category>
          <w:name w:val="General"/>
          <w:gallery w:val="placeholder"/>
        </w:category>
        <w:types>
          <w:type w:val="bbPlcHdr"/>
        </w:types>
        <w:behaviors>
          <w:behavior w:val="content"/>
        </w:behaviors>
        <w:guid w:val="{6FB301A7-EB19-4365-B94D-9F4BDC93EB2E}"/>
      </w:docPartPr>
      <w:docPartBody>
        <w:p w:rsidR="0009546F" w:rsidRDefault="009D7D92" w:rsidP="009D7D92">
          <w:pPr>
            <w:pStyle w:val="0AB7536FA283472A944D83628D5AED26"/>
          </w:pPr>
          <w:r w:rsidRPr="00A54549">
            <w:rPr>
              <w:rStyle w:val="PlaceholderText"/>
            </w:rPr>
            <w:t>Choose an item.</w:t>
          </w:r>
        </w:p>
      </w:docPartBody>
    </w:docPart>
    <w:docPart>
      <w:docPartPr>
        <w:name w:val="DEFEFB2297414E8DA5ED07912C99C1D6"/>
        <w:category>
          <w:name w:val="General"/>
          <w:gallery w:val="placeholder"/>
        </w:category>
        <w:types>
          <w:type w:val="bbPlcHdr"/>
        </w:types>
        <w:behaviors>
          <w:behavior w:val="content"/>
        </w:behaviors>
        <w:guid w:val="{B033B6BD-8264-435B-8E93-A88F75431217}"/>
      </w:docPartPr>
      <w:docPartBody>
        <w:p w:rsidR="0009546F" w:rsidRDefault="009D7D92" w:rsidP="009D7D92">
          <w:pPr>
            <w:pStyle w:val="DEFEFB2297414E8DA5ED07912C99C1D6"/>
          </w:pPr>
          <w:r w:rsidRPr="00BD1D52">
            <w:rPr>
              <w:rStyle w:val="PlaceholderText"/>
            </w:rPr>
            <w:t>Choose an item.</w:t>
          </w:r>
        </w:p>
      </w:docPartBody>
    </w:docPart>
    <w:docPart>
      <w:docPartPr>
        <w:name w:val="88CEA2598AE1429C852D96169D68478F"/>
        <w:category>
          <w:name w:val="General"/>
          <w:gallery w:val="placeholder"/>
        </w:category>
        <w:types>
          <w:type w:val="bbPlcHdr"/>
        </w:types>
        <w:behaviors>
          <w:behavior w:val="content"/>
        </w:behaviors>
        <w:guid w:val="{5A4497A8-61CC-4D28-970A-D3F93FD30B7B}"/>
      </w:docPartPr>
      <w:docPartBody>
        <w:p w:rsidR="0009546F" w:rsidRDefault="009D7D92" w:rsidP="009D7D92">
          <w:pPr>
            <w:pStyle w:val="88CEA2598AE1429C852D96169D68478F"/>
          </w:pPr>
          <w:r w:rsidRPr="00BD1D52">
            <w:rPr>
              <w:rStyle w:val="PlaceholderText"/>
            </w:rPr>
            <w:t>Choose an item.</w:t>
          </w:r>
        </w:p>
      </w:docPartBody>
    </w:docPart>
    <w:docPart>
      <w:docPartPr>
        <w:name w:val="D580305898FC49D9B3C4973635DBE2B2"/>
        <w:category>
          <w:name w:val="General"/>
          <w:gallery w:val="placeholder"/>
        </w:category>
        <w:types>
          <w:type w:val="bbPlcHdr"/>
        </w:types>
        <w:behaviors>
          <w:behavior w:val="content"/>
        </w:behaviors>
        <w:guid w:val="{8EE01318-6DDE-4E72-A076-5B8350B2C13B}"/>
      </w:docPartPr>
      <w:docPartBody>
        <w:p w:rsidR="0009546F" w:rsidRDefault="009D7D92" w:rsidP="009D7D92">
          <w:pPr>
            <w:pStyle w:val="D580305898FC49D9B3C4973635DBE2B2"/>
          </w:pPr>
          <w:r w:rsidRPr="00A54549">
            <w:rPr>
              <w:rStyle w:val="PlaceholderText"/>
            </w:rPr>
            <w:t>Choose an item.</w:t>
          </w:r>
        </w:p>
      </w:docPartBody>
    </w:docPart>
    <w:docPart>
      <w:docPartPr>
        <w:name w:val="3E3555BC1D044411AD3C375A5AF97366"/>
        <w:category>
          <w:name w:val="General"/>
          <w:gallery w:val="placeholder"/>
        </w:category>
        <w:types>
          <w:type w:val="bbPlcHdr"/>
        </w:types>
        <w:behaviors>
          <w:behavior w:val="content"/>
        </w:behaviors>
        <w:guid w:val="{B43FADDB-A12A-4602-80E9-73BA1B988A7A}"/>
      </w:docPartPr>
      <w:docPartBody>
        <w:p w:rsidR="0009546F" w:rsidRDefault="009D7D92" w:rsidP="009D7D92">
          <w:pPr>
            <w:pStyle w:val="3E3555BC1D044411AD3C375A5AF97366"/>
          </w:pPr>
          <w:r w:rsidRPr="00BD1D52">
            <w:rPr>
              <w:rStyle w:val="PlaceholderText"/>
            </w:rPr>
            <w:t>Choose an item.</w:t>
          </w:r>
        </w:p>
      </w:docPartBody>
    </w:docPart>
    <w:docPart>
      <w:docPartPr>
        <w:name w:val="8918C275993C49119618BE832C7A7E9A"/>
        <w:category>
          <w:name w:val="General"/>
          <w:gallery w:val="placeholder"/>
        </w:category>
        <w:types>
          <w:type w:val="bbPlcHdr"/>
        </w:types>
        <w:behaviors>
          <w:behavior w:val="content"/>
        </w:behaviors>
        <w:guid w:val="{9857BCA6-20A6-4DAE-8983-653AAD5274D9}"/>
      </w:docPartPr>
      <w:docPartBody>
        <w:p w:rsidR="0009546F" w:rsidRDefault="009D7D92" w:rsidP="009D7D92">
          <w:pPr>
            <w:pStyle w:val="8918C275993C49119618BE832C7A7E9A"/>
          </w:pPr>
          <w:r w:rsidRPr="00BD1D52">
            <w:rPr>
              <w:rStyle w:val="PlaceholderText"/>
            </w:rPr>
            <w:t>Choose an item.</w:t>
          </w:r>
        </w:p>
      </w:docPartBody>
    </w:docPart>
    <w:docPart>
      <w:docPartPr>
        <w:name w:val="186A6ECBC376444F9E55F3797357C339"/>
        <w:category>
          <w:name w:val="General"/>
          <w:gallery w:val="placeholder"/>
        </w:category>
        <w:types>
          <w:type w:val="bbPlcHdr"/>
        </w:types>
        <w:behaviors>
          <w:behavior w:val="content"/>
        </w:behaviors>
        <w:guid w:val="{C1AB7B41-ED95-414B-AAEE-8570E7583299}"/>
      </w:docPartPr>
      <w:docPartBody>
        <w:p w:rsidR="0009546F" w:rsidRDefault="009D7D92" w:rsidP="009D7D92">
          <w:pPr>
            <w:pStyle w:val="186A6ECBC376444F9E55F3797357C339"/>
          </w:pPr>
          <w:r w:rsidRPr="00A54549">
            <w:rPr>
              <w:rStyle w:val="PlaceholderText"/>
            </w:rPr>
            <w:t>Choose an item.</w:t>
          </w:r>
        </w:p>
      </w:docPartBody>
    </w:docPart>
    <w:docPart>
      <w:docPartPr>
        <w:name w:val="D85A101436404A6099089FD0B5B797FD"/>
        <w:category>
          <w:name w:val="General"/>
          <w:gallery w:val="placeholder"/>
        </w:category>
        <w:types>
          <w:type w:val="bbPlcHdr"/>
        </w:types>
        <w:behaviors>
          <w:behavior w:val="content"/>
        </w:behaviors>
        <w:guid w:val="{9EDE04FD-3222-42EA-A847-B4A0DC8FC635}"/>
      </w:docPartPr>
      <w:docPartBody>
        <w:p w:rsidR="0009546F" w:rsidRDefault="009D7D92" w:rsidP="009D7D92">
          <w:pPr>
            <w:pStyle w:val="D85A101436404A6099089FD0B5B797FD"/>
          </w:pPr>
          <w:r w:rsidRPr="00BD1D52">
            <w:rPr>
              <w:rStyle w:val="PlaceholderText"/>
            </w:rPr>
            <w:t>Choose an item.</w:t>
          </w:r>
        </w:p>
      </w:docPartBody>
    </w:docPart>
    <w:docPart>
      <w:docPartPr>
        <w:name w:val="5572874CDC974E83B7E397B4BABC79F3"/>
        <w:category>
          <w:name w:val="General"/>
          <w:gallery w:val="placeholder"/>
        </w:category>
        <w:types>
          <w:type w:val="bbPlcHdr"/>
        </w:types>
        <w:behaviors>
          <w:behavior w:val="content"/>
        </w:behaviors>
        <w:guid w:val="{989CF40B-CC89-49B8-95B6-0DCBDC044C65}"/>
      </w:docPartPr>
      <w:docPartBody>
        <w:p w:rsidR="0009546F" w:rsidRDefault="009D7D92" w:rsidP="009D7D92">
          <w:pPr>
            <w:pStyle w:val="5572874CDC974E83B7E397B4BABC79F3"/>
          </w:pPr>
          <w:r w:rsidRPr="00BD1D52">
            <w:rPr>
              <w:rStyle w:val="PlaceholderText"/>
            </w:rPr>
            <w:t>Choose an item.</w:t>
          </w:r>
        </w:p>
      </w:docPartBody>
    </w:docPart>
    <w:docPart>
      <w:docPartPr>
        <w:name w:val="8DC089AD23A54470811BB8F90A24AE61"/>
        <w:category>
          <w:name w:val="General"/>
          <w:gallery w:val="placeholder"/>
        </w:category>
        <w:types>
          <w:type w:val="bbPlcHdr"/>
        </w:types>
        <w:behaviors>
          <w:behavior w:val="content"/>
        </w:behaviors>
        <w:guid w:val="{3B0F4522-7322-4B18-BB10-C6D63F79E2FD}"/>
      </w:docPartPr>
      <w:docPartBody>
        <w:p w:rsidR="0009546F" w:rsidRDefault="009D7D92" w:rsidP="009D7D92">
          <w:pPr>
            <w:pStyle w:val="8DC089AD23A54470811BB8F90A24AE61"/>
          </w:pPr>
          <w:r w:rsidRPr="00A54549">
            <w:rPr>
              <w:rStyle w:val="PlaceholderText"/>
            </w:rPr>
            <w:t>Choose an item.</w:t>
          </w:r>
        </w:p>
      </w:docPartBody>
    </w:docPart>
    <w:docPart>
      <w:docPartPr>
        <w:name w:val="204ADF5CF862460FBCCEE77329C899E0"/>
        <w:category>
          <w:name w:val="General"/>
          <w:gallery w:val="placeholder"/>
        </w:category>
        <w:types>
          <w:type w:val="bbPlcHdr"/>
        </w:types>
        <w:behaviors>
          <w:behavior w:val="content"/>
        </w:behaviors>
        <w:guid w:val="{1A59967F-B7D9-4039-A896-C2BBAEF32F2B}"/>
      </w:docPartPr>
      <w:docPartBody>
        <w:p w:rsidR="0009546F" w:rsidRDefault="009D7D92" w:rsidP="009D7D92">
          <w:pPr>
            <w:pStyle w:val="204ADF5CF862460FBCCEE77329C899E0"/>
          </w:pPr>
          <w:r w:rsidRPr="00BD1D52">
            <w:rPr>
              <w:rStyle w:val="PlaceholderText"/>
            </w:rPr>
            <w:t>Choose an item.</w:t>
          </w:r>
        </w:p>
      </w:docPartBody>
    </w:docPart>
    <w:docPart>
      <w:docPartPr>
        <w:name w:val="84DF80281A0E4C9A99C6D8A3F89E1055"/>
        <w:category>
          <w:name w:val="General"/>
          <w:gallery w:val="placeholder"/>
        </w:category>
        <w:types>
          <w:type w:val="bbPlcHdr"/>
        </w:types>
        <w:behaviors>
          <w:behavior w:val="content"/>
        </w:behaviors>
        <w:guid w:val="{06BE83A4-519A-4179-B34C-9EED20E14B6D}"/>
      </w:docPartPr>
      <w:docPartBody>
        <w:p w:rsidR="0009546F" w:rsidRDefault="009D7D92" w:rsidP="009D7D92">
          <w:pPr>
            <w:pStyle w:val="84DF80281A0E4C9A99C6D8A3F89E1055"/>
          </w:pPr>
          <w:r w:rsidRPr="00BD1D52">
            <w:rPr>
              <w:rStyle w:val="PlaceholderText"/>
            </w:rPr>
            <w:t>Choose an item.</w:t>
          </w:r>
        </w:p>
      </w:docPartBody>
    </w:docPart>
    <w:docPart>
      <w:docPartPr>
        <w:name w:val="1CCA61386E184AEF84F04CD796BFA8D6"/>
        <w:category>
          <w:name w:val="General"/>
          <w:gallery w:val="placeholder"/>
        </w:category>
        <w:types>
          <w:type w:val="bbPlcHdr"/>
        </w:types>
        <w:behaviors>
          <w:behavior w:val="content"/>
        </w:behaviors>
        <w:guid w:val="{D58C5773-4D0D-45D2-ADC1-61A88CE11DE2}"/>
      </w:docPartPr>
      <w:docPartBody>
        <w:p w:rsidR="0009546F" w:rsidRDefault="009D7D92" w:rsidP="009D7D92">
          <w:pPr>
            <w:pStyle w:val="1CCA61386E184AEF84F04CD796BFA8D6"/>
          </w:pPr>
          <w:r w:rsidRPr="00A54549">
            <w:rPr>
              <w:rStyle w:val="PlaceholderText"/>
            </w:rPr>
            <w:t>Choose an item.</w:t>
          </w:r>
        </w:p>
      </w:docPartBody>
    </w:docPart>
    <w:docPart>
      <w:docPartPr>
        <w:name w:val="88D333C6E1D947E8ABD844909A692C23"/>
        <w:category>
          <w:name w:val="General"/>
          <w:gallery w:val="placeholder"/>
        </w:category>
        <w:types>
          <w:type w:val="bbPlcHdr"/>
        </w:types>
        <w:behaviors>
          <w:behavior w:val="content"/>
        </w:behaviors>
        <w:guid w:val="{86C7EB92-FB9B-47E8-93C9-CCDE5E9A3671}"/>
      </w:docPartPr>
      <w:docPartBody>
        <w:p w:rsidR="0009546F" w:rsidRDefault="009D7D92" w:rsidP="009D7D92">
          <w:pPr>
            <w:pStyle w:val="88D333C6E1D947E8ABD844909A692C23"/>
          </w:pPr>
          <w:r w:rsidRPr="00BD1D52">
            <w:rPr>
              <w:rStyle w:val="PlaceholderText"/>
            </w:rPr>
            <w:t>Choose an item.</w:t>
          </w:r>
        </w:p>
      </w:docPartBody>
    </w:docPart>
    <w:docPart>
      <w:docPartPr>
        <w:name w:val="F1B7D93A140C447D8E010B43E2991328"/>
        <w:category>
          <w:name w:val="General"/>
          <w:gallery w:val="placeholder"/>
        </w:category>
        <w:types>
          <w:type w:val="bbPlcHdr"/>
        </w:types>
        <w:behaviors>
          <w:behavior w:val="content"/>
        </w:behaviors>
        <w:guid w:val="{EC628490-89B7-45F9-B2B8-BBC71A0B8B5D}"/>
      </w:docPartPr>
      <w:docPartBody>
        <w:p w:rsidR="0009546F" w:rsidRDefault="009D7D92" w:rsidP="009D7D92">
          <w:pPr>
            <w:pStyle w:val="F1B7D93A140C447D8E010B43E2991328"/>
          </w:pPr>
          <w:r w:rsidRPr="00BD1D52">
            <w:rPr>
              <w:rStyle w:val="PlaceholderText"/>
            </w:rPr>
            <w:t>Choose an item.</w:t>
          </w:r>
        </w:p>
      </w:docPartBody>
    </w:docPart>
    <w:docPart>
      <w:docPartPr>
        <w:name w:val="C9B64073E6E04123B838F4612526556C"/>
        <w:category>
          <w:name w:val="General"/>
          <w:gallery w:val="placeholder"/>
        </w:category>
        <w:types>
          <w:type w:val="bbPlcHdr"/>
        </w:types>
        <w:behaviors>
          <w:behavior w:val="content"/>
        </w:behaviors>
        <w:guid w:val="{5CF83981-9E84-416C-AF8C-CAC834B64596}"/>
      </w:docPartPr>
      <w:docPartBody>
        <w:p w:rsidR="0009546F" w:rsidRDefault="009D7D92" w:rsidP="009D7D92">
          <w:pPr>
            <w:pStyle w:val="C9B64073E6E04123B838F4612526556C"/>
          </w:pPr>
          <w:r w:rsidRPr="00A54549">
            <w:rPr>
              <w:rStyle w:val="PlaceholderText"/>
            </w:rPr>
            <w:t>Choose an item.</w:t>
          </w:r>
        </w:p>
      </w:docPartBody>
    </w:docPart>
    <w:docPart>
      <w:docPartPr>
        <w:name w:val="2786C478F922468A9DDFDDC02905683E"/>
        <w:category>
          <w:name w:val="General"/>
          <w:gallery w:val="placeholder"/>
        </w:category>
        <w:types>
          <w:type w:val="bbPlcHdr"/>
        </w:types>
        <w:behaviors>
          <w:behavior w:val="content"/>
        </w:behaviors>
        <w:guid w:val="{03B1491B-F85D-4A48-8180-73DABFD388C1}"/>
      </w:docPartPr>
      <w:docPartBody>
        <w:p w:rsidR="0009546F" w:rsidRDefault="009D7D92" w:rsidP="009D7D92">
          <w:pPr>
            <w:pStyle w:val="2786C478F922468A9DDFDDC02905683E"/>
          </w:pPr>
          <w:r w:rsidRPr="00BD1D52">
            <w:rPr>
              <w:rStyle w:val="PlaceholderText"/>
            </w:rPr>
            <w:t>Choose an item.</w:t>
          </w:r>
        </w:p>
      </w:docPartBody>
    </w:docPart>
    <w:docPart>
      <w:docPartPr>
        <w:name w:val="94B07E2B67934BA5A74E92EB8E72F0AF"/>
        <w:category>
          <w:name w:val="General"/>
          <w:gallery w:val="placeholder"/>
        </w:category>
        <w:types>
          <w:type w:val="bbPlcHdr"/>
        </w:types>
        <w:behaviors>
          <w:behavior w:val="content"/>
        </w:behaviors>
        <w:guid w:val="{2C8631C0-74D6-47F0-87C8-AD0074A97EED}"/>
      </w:docPartPr>
      <w:docPartBody>
        <w:p w:rsidR="0009546F" w:rsidRDefault="009D7D92" w:rsidP="009D7D92">
          <w:pPr>
            <w:pStyle w:val="94B07E2B67934BA5A74E92EB8E72F0AF"/>
          </w:pPr>
          <w:r w:rsidRPr="00BD1D52">
            <w:rPr>
              <w:rStyle w:val="PlaceholderText"/>
            </w:rPr>
            <w:t>Choose an item.</w:t>
          </w:r>
        </w:p>
      </w:docPartBody>
    </w:docPart>
    <w:docPart>
      <w:docPartPr>
        <w:name w:val="2AE7F8BF49D8450097BEB1575181AE34"/>
        <w:category>
          <w:name w:val="General"/>
          <w:gallery w:val="placeholder"/>
        </w:category>
        <w:types>
          <w:type w:val="bbPlcHdr"/>
        </w:types>
        <w:behaviors>
          <w:behavior w:val="content"/>
        </w:behaviors>
        <w:guid w:val="{3610A2FD-8048-44BF-B6C7-A51F5EEF4F02}"/>
      </w:docPartPr>
      <w:docPartBody>
        <w:p w:rsidR="0009546F" w:rsidRDefault="009D7D92" w:rsidP="009D7D92">
          <w:pPr>
            <w:pStyle w:val="2AE7F8BF49D8450097BEB1575181AE34"/>
          </w:pPr>
          <w:r w:rsidRPr="00A54549">
            <w:rPr>
              <w:rStyle w:val="PlaceholderText"/>
            </w:rPr>
            <w:t>Choose an item.</w:t>
          </w:r>
        </w:p>
      </w:docPartBody>
    </w:docPart>
    <w:docPart>
      <w:docPartPr>
        <w:name w:val="1652CEA870DD4F7B8767D775BD731E03"/>
        <w:category>
          <w:name w:val="General"/>
          <w:gallery w:val="placeholder"/>
        </w:category>
        <w:types>
          <w:type w:val="bbPlcHdr"/>
        </w:types>
        <w:behaviors>
          <w:behavior w:val="content"/>
        </w:behaviors>
        <w:guid w:val="{446DFA31-E02B-4D33-9700-1E1A0DB99540}"/>
      </w:docPartPr>
      <w:docPartBody>
        <w:p w:rsidR="0009546F" w:rsidRDefault="009D7D92" w:rsidP="009D7D92">
          <w:pPr>
            <w:pStyle w:val="1652CEA870DD4F7B8767D775BD731E03"/>
          </w:pPr>
          <w:r w:rsidRPr="00BD1D52">
            <w:rPr>
              <w:rStyle w:val="PlaceholderText"/>
            </w:rPr>
            <w:t>Choose an item.</w:t>
          </w:r>
        </w:p>
      </w:docPartBody>
    </w:docPart>
    <w:docPart>
      <w:docPartPr>
        <w:name w:val="62BA212EB9664DCCB0929BDEB5CF98CF"/>
        <w:category>
          <w:name w:val="General"/>
          <w:gallery w:val="placeholder"/>
        </w:category>
        <w:types>
          <w:type w:val="bbPlcHdr"/>
        </w:types>
        <w:behaviors>
          <w:behavior w:val="content"/>
        </w:behaviors>
        <w:guid w:val="{AB9EE4E5-DCCF-4DFB-99BA-541CD79775D3}"/>
      </w:docPartPr>
      <w:docPartBody>
        <w:p w:rsidR="0009546F" w:rsidRDefault="009D7D92" w:rsidP="009D7D92">
          <w:pPr>
            <w:pStyle w:val="62BA212EB9664DCCB0929BDEB5CF98CF"/>
          </w:pPr>
          <w:r w:rsidRPr="00BD1D52">
            <w:rPr>
              <w:rStyle w:val="PlaceholderText"/>
            </w:rPr>
            <w:t>Choose an item.</w:t>
          </w:r>
        </w:p>
      </w:docPartBody>
    </w:docPart>
    <w:docPart>
      <w:docPartPr>
        <w:name w:val="AC5B42A3582C463DAAC040A3B3A28C1C"/>
        <w:category>
          <w:name w:val="General"/>
          <w:gallery w:val="placeholder"/>
        </w:category>
        <w:types>
          <w:type w:val="bbPlcHdr"/>
        </w:types>
        <w:behaviors>
          <w:behavior w:val="content"/>
        </w:behaviors>
        <w:guid w:val="{407659C3-D3B6-48E9-BD14-1ACBBF9D7A8F}"/>
      </w:docPartPr>
      <w:docPartBody>
        <w:p w:rsidR="0009546F" w:rsidRDefault="009D7D92" w:rsidP="009D7D92">
          <w:pPr>
            <w:pStyle w:val="AC5B42A3582C463DAAC040A3B3A28C1C"/>
          </w:pPr>
          <w:r w:rsidRPr="00A54549">
            <w:rPr>
              <w:rStyle w:val="PlaceholderText"/>
            </w:rPr>
            <w:t>Choose an item.</w:t>
          </w:r>
        </w:p>
      </w:docPartBody>
    </w:docPart>
    <w:docPart>
      <w:docPartPr>
        <w:name w:val="BBD75A665A6543AEAC25A8362CDEE7FD"/>
        <w:category>
          <w:name w:val="General"/>
          <w:gallery w:val="placeholder"/>
        </w:category>
        <w:types>
          <w:type w:val="bbPlcHdr"/>
        </w:types>
        <w:behaviors>
          <w:behavior w:val="content"/>
        </w:behaviors>
        <w:guid w:val="{85B45687-2351-4AB9-8BA4-F30625441BDD}"/>
      </w:docPartPr>
      <w:docPartBody>
        <w:p w:rsidR="0009546F" w:rsidRDefault="009D7D92" w:rsidP="009D7D92">
          <w:pPr>
            <w:pStyle w:val="BBD75A665A6543AEAC25A8362CDEE7FD"/>
          </w:pPr>
          <w:r w:rsidRPr="00BD1D52">
            <w:rPr>
              <w:rStyle w:val="PlaceholderText"/>
            </w:rPr>
            <w:t>Choose an item.</w:t>
          </w:r>
        </w:p>
      </w:docPartBody>
    </w:docPart>
    <w:docPart>
      <w:docPartPr>
        <w:name w:val="80D4A12936034612B6B174E7FED25A3C"/>
        <w:category>
          <w:name w:val="General"/>
          <w:gallery w:val="placeholder"/>
        </w:category>
        <w:types>
          <w:type w:val="bbPlcHdr"/>
        </w:types>
        <w:behaviors>
          <w:behavior w:val="content"/>
        </w:behaviors>
        <w:guid w:val="{038E9F1E-6F42-4D14-A0B1-4C4D64B9D634}"/>
      </w:docPartPr>
      <w:docPartBody>
        <w:p w:rsidR="0009546F" w:rsidRDefault="009D7D92" w:rsidP="009D7D92">
          <w:pPr>
            <w:pStyle w:val="80D4A12936034612B6B174E7FED25A3C"/>
          </w:pPr>
          <w:r w:rsidRPr="00BD1D52">
            <w:rPr>
              <w:rStyle w:val="PlaceholderText"/>
            </w:rPr>
            <w:t>Choose an item.</w:t>
          </w:r>
        </w:p>
      </w:docPartBody>
    </w:docPart>
    <w:docPart>
      <w:docPartPr>
        <w:name w:val="82B4A58A3F104E4BBA162F8F7B993446"/>
        <w:category>
          <w:name w:val="General"/>
          <w:gallery w:val="placeholder"/>
        </w:category>
        <w:types>
          <w:type w:val="bbPlcHdr"/>
        </w:types>
        <w:behaviors>
          <w:behavior w:val="content"/>
        </w:behaviors>
        <w:guid w:val="{195FC587-B346-4463-A413-E4EE4C6BA21B}"/>
      </w:docPartPr>
      <w:docPartBody>
        <w:p w:rsidR="0009546F" w:rsidRDefault="009D7D92" w:rsidP="009D7D92">
          <w:pPr>
            <w:pStyle w:val="82B4A58A3F104E4BBA162F8F7B993446"/>
          </w:pPr>
          <w:r w:rsidRPr="00A54549">
            <w:rPr>
              <w:rStyle w:val="PlaceholderText"/>
            </w:rPr>
            <w:t>Choose an item.</w:t>
          </w:r>
        </w:p>
      </w:docPartBody>
    </w:docPart>
    <w:docPart>
      <w:docPartPr>
        <w:name w:val="75E6A86EE92A4871AC0F3390CAC0174D"/>
        <w:category>
          <w:name w:val="General"/>
          <w:gallery w:val="placeholder"/>
        </w:category>
        <w:types>
          <w:type w:val="bbPlcHdr"/>
        </w:types>
        <w:behaviors>
          <w:behavior w:val="content"/>
        </w:behaviors>
        <w:guid w:val="{20182C20-716C-4FB2-A9D8-5E3D75271E38}"/>
      </w:docPartPr>
      <w:docPartBody>
        <w:p w:rsidR="0009546F" w:rsidRDefault="009D7D92" w:rsidP="009D7D92">
          <w:pPr>
            <w:pStyle w:val="75E6A86EE92A4871AC0F3390CAC0174D"/>
          </w:pPr>
          <w:r w:rsidRPr="00BD1D52">
            <w:rPr>
              <w:rStyle w:val="PlaceholderText"/>
            </w:rPr>
            <w:t>Choose an item.</w:t>
          </w:r>
        </w:p>
      </w:docPartBody>
    </w:docPart>
    <w:docPart>
      <w:docPartPr>
        <w:name w:val="8E3AC85A8053427B95F7E583C69045E5"/>
        <w:category>
          <w:name w:val="General"/>
          <w:gallery w:val="placeholder"/>
        </w:category>
        <w:types>
          <w:type w:val="bbPlcHdr"/>
        </w:types>
        <w:behaviors>
          <w:behavior w:val="content"/>
        </w:behaviors>
        <w:guid w:val="{607EF118-67E2-486F-8247-5EC715BC80A1}"/>
      </w:docPartPr>
      <w:docPartBody>
        <w:p w:rsidR="0009546F" w:rsidRDefault="009D7D92" w:rsidP="009D7D92">
          <w:pPr>
            <w:pStyle w:val="8E3AC85A8053427B95F7E583C69045E5"/>
          </w:pPr>
          <w:r w:rsidRPr="00BD1D52">
            <w:rPr>
              <w:rStyle w:val="PlaceholderText"/>
            </w:rPr>
            <w:t>Choose an item.</w:t>
          </w:r>
        </w:p>
      </w:docPartBody>
    </w:docPart>
    <w:docPart>
      <w:docPartPr>
        <w:name w:val="D98D2755FEB74C2992E62FFFFFFC094C"/>
        <w:category>
          <w:name w:val="General"/>
          <w:gallery w:val="placeholder"/>
        </w:category>
        <w:types>
          <w:type w:val="bbPlcHdr"/>
        </w:types>
        <w:behaviors>
          <w:behavior w:val="content"/>
        </w:behaviors>
        <w:guid w:val="{0EABE19E-D54D-485E-914A-1C8012F9B9B2}"/>
      </w:docPartPr>
      <w:docPartBody>
        <w:p w:rsidR="0009546F" w:rsidRDefault="009D7D92" w:rsidP="009D7D92">
          <w:pPr>
            <w:pStyle w:val="D98D2755FEB74C2992E62FFFFFFC094C"/>
          </w:pPr>
          <w:r w:rsidRPr="00A54549">
            <w:rPr>
              <w:rStyle w:val="PlaceholderText"/>
            </w:rPr>
            <w:t>Choose an item.</w:t>
          </w:r>
        </w:p>
      </w:docPartBody>
    </w:docPart>
    <w:docPart>
      <w:docPartPr>
        <w:name w:val="0906C8A6F7D94CF2B7692EAE31AD2221"/>
        <w:category>
          <w:name w:val="General"/>
          <w:gallery w:val="placeholder"/>
        </w:category>
        <w:types>
          <w:type w:val="bbPlcHdr"/>
        </w:types>
        <w:behaviors>
          <w:behavior w:val="content"/>
        </w:behaviors>
        <w:guid w:val="{CDD2C149-1D2F-49A1-8FD5-18C4B390679B}"/>
      </w:docPartPr>
      <w:docPartBody>
        <w:p w:rsidR="0009546F" w:rsidRDefault="009D7D92" w:rsidP="009D7D92">
          <w:pPr>
            <w:pStyle w:val="0906C8A6F7D94CF2B7692EAE31AD2221"/>
          </w:pPr>
          <w:r w:rsidRPr="00BD1D52">
            <w:rPr>
              <w:rStyle w:val="PlaceholderText"/>
            </w:rPr>
            <w:t>Choose an item.</w:t>
          </w:r>
        </w:p>
      </w:docPartBody>
    </w:docPart>
    <w:docPart>
      <w:docPartPr>
        <w:name w:val="9323818D2D784E48933DD257F7948153"/>
        <w:category>
          <w:name w:val="General"/>
          <w:gallery w:val="placeholder"/>
        </w:category>
        <w:types>
          <w:type w:val="bbPlcHdr"/>
        </w:types>
        <w:behaviors>
          <w:behavior w:val="content"/>
        </w:behaviors>
        <w:guid w:val="{B8242A80-933D-449D-AEE3-113E9C07EAE3}"/>
      </w:docPartPr>
      <w:docPartBody>
        <w:p w:rsidR="0009546F" w:rsidRDefault="009D7D92" w:rsidP="009D7D92">
          <w:pPr>
            <w:pStyle w:val="9323818D2D784E48933DD257F7948153"/>
          </w:pPr>
          <w:r w:rsidRPr="00BD1D52">
            <w:rPr>
              <w:rStyle w:val="PlaceholderText"/>
            </w:rPr>
            <w:t>Choose an item.</w:t>
          </w:r>
        </w:p>
      </w:docPartBody>
    </w:docPart>
    <w:docPart>
      <w:docPartPr>
        <w:name w:val="3FA4393ACCD141F9BA55781C47386B57"/>
        <w:category>
          <w:name w:val="General"/>
          <w:gallery w:val="placeholder"/>
        </w:category>
        <w:types>
          <w:type w:val="bbPlcHdr"/>
        </w:types>
        <w:behaviors>
          <w:behavior w:val="content"/>
        </w:behaviors>
        <w:guid w:val="{325D807F-66CD-450E-B9DA-E22672E5204F}"/>
      </w:docPartPr>
      <w:docPartBody>
        <w:p w:rsidR="0009546F" w:rsidRDefault="009D7D92" w:rsidP="009D7D92">
          <w:pPr>
            <w:pStyle w:val="3FA4393ACCD141F9BA55781C47386B57"/>
          </w:pPr>
          <w:r w:rsidRPr="00A54549">
            <w:rPr>
              <w:rStyle w:val="PlaceholderText"/>
            </w:rPr>
            <w:t>Choose an item.</w:t>
          </w:r>
        </w:p>
      </w:docPartBody>
    </w:docPart>
    <w:docPart>
      <w:docPartPr>
        <w:name w:val="21AA3A3859B147BF8018AEED0E8A8C49"/>
        <w:category>
          <w:name w:val="General"/>
          <w:gallery w:val="placeholder"/>
        </w:category>
        <w:types>
          <w:type w:val="bbPlcHdr"/>
        </w:types>
        <w:behaviors>
          <w:behavior w:val="content"/>
        </w:behaviors>
        <w:guid w:val="{E52BF81D-8B58-4D65-97A9-63DB7D56CE39}"/>
      </w:docPartPr>
      <w:docPartBody>
        <w:p w:rsidR="0009546F" w:rsidRDefault="009D7D92" w:rsidP="009D7D92">
          <w:pPr>
            <w:pStyle w:val="21AA3A3859B147BF8018AEED0E8A8C49"/>
          </w:pPr>
          <w:r w:rsidRPr="00BD1D52">
            <w:rPr>
              <w:rStyle w:val="PlaceholderText"/>
            </w:rPr>
            <w:t>Choose an item.</w:t>
          </w:r>
        </w:p>
      </w:docPartBody>
    </w:docPart>
    <w:docPart>
      <w:docPartPr>
        <w:name w:val="E94AFEEEA8BD48F19A5EA421CCECFF20"/>
        <w:category>
          <w:name w:val="General"/>
          <w:gallery w:val="placeholder"/>
        </w:category>
        <w:types>
          <w:type w:val="bbPlcHdr"/>
        </w:types>
        <w:behaviors>
          <w:behavior w:val="content"/>
        </w:behaviors>
        <w:guid w:val="{60A534BA-47D5-442D-B118-EF6893234D7E}"/>
      </w:docPartPr>
      <w:docPartBody>
        <w:p w:rsidR="0009546F" w:rsidRDefault="009D7D92" w:rsidP="009D7D92">
          <w:pPr>
            <w:pStyle w:val="E94AFEEEA8BD48F19A5EA421CCECFF20"/>
          </w:pPr>
          <w:r w:rsidRPr="00BD1D52">
            <w:rPr>
              <w:rStyle w:val="PlaceholderText"/>
            </w:rPr>
            <w:t>Choose an item.</w:t>
          </w:r>
        </w:p>
      </w:docPartBody>
    </w:docPart>
    <w:docPart>
      <w:docPartPr>
        <w:name w:val="35F9C4AF64C240478A3139DF2D518485"/>
        <w:category>
          <w:name w:val="General"/>
          <w:gallery w:val="placeholder"/>
        </w:category>
        <w:types>
          <w:type w:val="bbPlcHdr"/>
        </w:types>
        <w:behaviors>
          <w:behavior w:val="content"/>
        </w:behaviors>
        <w:guid w:val="{CCE91ED0-E667-4EE1-8D16-FCEE166857FF}"/>
      </w:docPartPr>
      <w:docPartBody>
        <w:p w:rsidR="0009546F" w:rsidRDefault="009D7D92" w:rsidP="009D7D92">
          <w:pPr>
            <w:pStyle w:val="35F9C4AF64C240478A3139DF2D518485"/>
          </w:pPr>
          <w:r w:rsidRPr="00A54549">
            <w:rPr>
              <w:rStyle w:val="PlaceholderText"/>
            </w:rPr>
            <w:t>Choose an item.</w:t>
          </w:r>
        </w:p>
      </w:docPartBody>
    </w:docPart>
    <w:docPart>
      <w:docPartPr>
        <w:name w:val="2AA8228029E048D3B8799E92FE4F0F1F"/>
        <w:category>
          <w:name w:val="General"/>
          <w:gallery w:val="placeholder"/>
        </w:category>
        <w:types>
          <w:type w:val="bbPlcHdr"/>
        </w:types>
        <w:behaviors>
          <w:behavior w:val="content"/>
        </w:behaviors>
        <w:guid w:val="{9FE70222-6F75-4DDD-8067-FD67A7B0B26C}"/>
      </w:docPartPr>
      <w:docPartBody>
        <w:p w:rsidR="0009546F" w:rsidRDefault="009D7D92" w:rsidP="009D7D92">
          <w:pPr>
            <w:pStyle w:val="2AA8228029E048D3B8799E92FE4F0F1F"/>
          </w:pPr>
          <w:r w:rsidRPr="00BD1D52">
            <w:rPr>
              <w:rStyle w:val="PlaceholderText"/>
            </w:rPr>
            <w:t>Choose an item.</w:t>
          </w:r>
        </w:p>
      </w:docPartBody>
    </w:docPart>
    <w:docPart>
      <w:docPartPr>
        <w:name w:val="E9AE509FE4E3470DB8118A64451130E3"/>
        <w:category>
          <w:name w:val="General"/>
          <w:gallery w:val="placeholder"/>
        </w:category>
        <w:types>
          <w:type w:val="bbPlcHdr"/>
        </w:types>
        <w:behaviors>
          <w:behavior w:val="content"/>
        </w:behaviors>
        <w:guid w:val="{66095C31-18C4-4D59-8F93-804BD229B8F1}"/>
      </w:docPartPr>
      <w:docPartBody>
        <w:p w:rsidR="0009546F" w:rsidRDefault="009D7D92" w:rsidP="009D7D92">
          <w:pPr>
            <w:pStyle w:val="E9AE509FE4E3470DB8118A64451130E3"/>
          </w:pPr>
          <w:r w:rsidRPr="00BD1D52">
            <w:rPr>
              <w:rStyle w:val="PlaceholderText"/>
            </w:rPr>
            <w:t>Choose an item.</w:t>
          </w:r>
        </w:p>
      </w:docPartBody>
    </w:docPart>
    <w:docPart>
      <w:docPartPr>
        <w:name w:val="C5536B513005431C8A5198F5CAFB2C3C"/>
        <w:category>
          <w:name w:val="General"/>
          <w:gallery w:val="placeholder"/>
        </w:category>
        <w:types>
          <w:type w:val="bbPlcHdr"/>
        </w:types>
        <w:behaviors>
          <w:behavior w:val="content"/>
        </w:behaviors>
        <w:guid w:val="{1FDB8EB2-3C61-4E9B-BF1D-62AEE5CE5C36}"/>
      </w:docPartPr>
      <w:docPartBody>
        <w:p w:rsidR="0009546F" w:rsidRDefault="009D7D92" w:rsidP="009D7D92">
          <w:pPr>
            <w:pStyle w:val="C5536B513005431C8A5198F5CAFB2C3C"/>
          </w:pPr>
          <w:r w:rsidRPr="00A54549">
            <w:rPr>
              <w:rStyle w:val="PlaceholderText"/>
            </w:rPr>
            <w:t>Choose an item.</w:t>
          </w:r>
        </w:p>
      </w:docPartBody>
    </w:docPart>
    <w:docPart>
      <w:docPartPr>
        <w:name w:val="DB7E7DDF213042BD963E316C13A30FB0"/>
        <w:category>
          <w:name w:val="General"/>
          <w:gallery w:val="placeholder"/>
        </w:category>
        <w:types>
          <w:type w:val="bbPlcHdr"/>
        </w:types>
        <w:behaviors>
          <w:behavior w:val="content"/>
        </w:behaviors>
        <w:guid w:val="{16CD37A8-176F-4F8C-AB1A-08DC027A37DD}"/>
      </w:docPartPr>
      <w:docPartBody>
        <w:p w:rsidR="0009546F" w:rsidRDefault="009D7D92" w:rsidP="009D7D92">
          <w:pPr>
            <w:pStyle w:val="DB7E7DDF213042BD963E316C13A30FB0"/>
          </w:pPr>
          <w:r w:rsidRPr="00BD1D52">
            <w:rPr>
              <w:rStyle w:val="PlaceholderText"/>
            </w:rPr>
            <w:t>Choose an item.</w:t>
          </w:r>
        </w:p>
      </w:docPartBody>
    </w:docPart>
    <w:docPart>
      <w:docPartPr>
        <w:name w:val="9DEB33D17190452089EF3A14D51E834A"/>
        <w:category>
          <w:name w:val="General"/>
          <w:gallery w:val="placeholder"/>
        </w:category>
        <w:types>
          <w:type w:val="bbPlcHdr"/>
        </w:types>
        <w:behaviors>
          <w:behavior w:val="content"/>
        </w:behaviors>
        <w:guid w:val="{518622EB-2CEC-4D9A-A0EA-11ACED2BB1A3}"/>
      </w:docPartPr>
      <w:docPartBody>
        <w:p w:rsidR="0009546F" w:rsidRDefault="009D7D92" w:rsidP="009D7D92">
          <w:pPr>
            <w:pStyle w:val="9DEB33D17190452089EF3A14D51E834A"/>
          </w:pPr>
          <w:r w:rsidRPr="00BD1D52">
            <w:rPr>
              <w:rStyle w:val="PlaceholderText"/>
            </w:rPr>
            <w:t>Choose an item.</w:t>
          </w:r>
        </w:p>
      </w:docPartBody>
    </w:docPart>
    <w:docPart>
      <w:docPartPr>
        <w:name w:val="30D8849BE75B4DD6B4B7FA40AB9B4592"/>
        <w:category>
          <w:name w:val="General"/>
          <w:gallery w:val="placeholder"/>
        </w:category>
        <w:types>
          <w:type w:val="bbPlcHdr"/>
        </w:types>
        <w:behaviors>
          <w:behavior w:val="content"/>
        </w:behaviors>
        <w:guid w:val="{DC08D9EC-CFD4-44CF-97D9-66B1872DA3DA}"/>
      </w:docPartPr>
      <w:docPartBody>
        <w:p w:rsidR="0009546F" w:rsidRDefault="009D7D92" w:rsidP="009D7D92">
          <w:pPr>
            <w:pStyle w:val="30D8849BE75B4DD6B4B7FA40AB9B4592"/>
          </w:pPr>
          <w:r w:rsidRPr="00A54549">
            <w:rPr>
              <w:rStyle w:val="PlaceholderText"/>
            </w:rPr>
            <w:t>Choose an item.</w:t>
          </w:r>
        </w:p>
      </w:docPartBody>
    </w:docPart>
    <w:docPart>
      <w:docPartPr>
        <w:name w:val="C53313BF14BB4F75BB2D0CD90517FA5C"/>
        <w:category>
          <w:name w:val="General"/>
          <w:gallery w:val="placeholder"/>
        </w:category>
        <w:types>
          <w:type w:val="bbPlcHdr"/>
        </w:types>
        <w:behaviors>
          <w:behavior w:val="content"/>
        </w:behaviors>
        <w:guid w:val="{30B19447-FF39-4426-AD32-C5687A6CA193}"/>
      </w:docPartPr>
      <w:docPartBody>
        <w:p w:rsidR="0009546F" w:rsidRDefault="009D7D92" w:rsidP="009D7D92">
          <w:pPr>
            <w:pStyle w:val="C53313BF14BB4F75BB2D0CD90517FA5C"/>
          </w:pPr>
          <w:r w:rsidRPr="00BD1D52">
            <w:rPr>
              <w:rStyle w:val="PlaceholderText"/>
            </w:rPr>
            <w:t>Choose an item.</w:t>
          </w:r>
        </w:p>
      </w:docPartBody>
    </w:docPart>
    <w:docPart>
      <w:docPartPr>
        <w:name w:val="E363CAB1B4114D59B07E612104E850FE"/>
        <w:category>
          <w:name w:val="General"/>
          <w:gallery w:val="placeholder"/>
        </w:category>
        <w:types>
          <w:type w:val="bbPlcHdr"/>
        </w:types>
        <w:behaviors>
          <w:behavior w:val="content"/>
        </w:behaviors>
        <w:guid w:val="{FE6DAC94-DB2E-4230-B3AE-0CD4C18E35C8}"/>
      </w:docPartPr>
      <w:docPartBody>
        <w:p w:rsidR="0009546F" w:rsidRDefault="009D7D92" w:rsidP="009D7D92">
          <w:pPr>
            <w:pStyle w:val="E363CAB1B4114D59B07E612104E850FE"/>
          </w:pPr>
          <w:r w:rsidRPr="00BD1D52">
            <w:rPr>
              <w:rStyle w:val="PlaceholderText"/>
            </w:rPr>
            <w:t>Choose an item.</w:t>
          </w:r>
        </w:p>
      </w:docPartBody>
    </w:docPart>
    <w:docPart>
      <w:docPartPr>
        <w:name w:val="3958CEE4B89548ADB5027418AFFF4760"/>
        <w:category>
          <w:name w:val="General"/>
          <w:gallery w:val="placeholder"/>
        </w:category>
        <w:types>
          <w:type w:val="bbPlcHdr"/>
        </w:types>
        <w:behaviors>
          <w:behavior w:val="content"/>
        </w:behaviors>
        <w:guid w:val="{658BC4F4-8FD9-4E36-98DF-A89184B57DB5}"/>
      </w:docPartPr>
      <w:docPartBody>
        <w:p w:rsidR="0009546F" w:rsidRDefault="009D7D92" w:rsidP="009D7D92">
          <w:pPr>
            <w:pStyle w:val="3958CEE4B89548ADB5027418AFFF4760"/>
          </w:pPr>
          <w:r w:rsidRPr="00A54549">
            <w:rPr>
              <w:rStyle w:val="PlaceholderText"/>
            </w:rPr>
            <w:t>Choose an item.</w:t>
          </w:r>
        </w:p>
      </w:docPartBody>
    </w:docPart>
    <w:docPart>
      <w:docPartPr>
        <w:name w:val="D86F1890350A49B88381A76F3AFAF6CC"/>
        <w:category>
          <w:name w:val="General"/>
          <w:gallery w:val="placeholder"/>
        </w:category>
        <w:types>
          <w:type w:val="bbPlcHdr"/>
        </w:types>
        <w:behaviors>
          <w:behavior w:val="content"/>
        </w:behaviors>
        <w:guid w:val="{3AA3A995-8BB9-45D7-917A-B444E0426453}"/>
      </w:docPartPr>
      <w:docPartBody>
        <w:p w:rsidR="0009546F" w:rsidRDefault="009D7D92" w:rsidP="009D7D92">
          <w:pPr>
            <w:pStyle w:val="D86F1890350A49B88381A76F3AFAF6CC"/>
          </w:pPr>
          <w:r w:rsidRPr="00BD1D52">
            <w:rPr>
              <w:rStyle w:val="PlaceholderText"/>
            </w:rPr>
            <w:t>Choose an item.</w:t>
          </w:r>
        </w:p>
      </w:docPartBody>
    </w:docPart>
    <w:docPart>
      <w:docPartPr>
        <w:name w:val="8487510AD82F4B9689AD8D4B5F893706"/>
        <w:category>
          <w:name w:val="General"/>
          <w:gallery w:val="placeholder"/>
        </w:category>
        <w:types>
          <w:type w:val="bbPlcHdr"/>
        </w:types>
        <w:behaviors>
          <w:behavior w:val="content"/>
        </w:behaviors>
        <w:guid w:val="{E10DA252-5102-49D1-B547-944163185EF1}"/>
      </w:docPartPr>
      <w:docPartBody>
        <w:p w:rsidR="0009546F" w:rsidRDefault="009D7D92" w:rsidP="009D7D92">
          <w:pPr>
            <w:pStyle w:val="8487510AD82F4B9689AD8D4B5F893706"/>
          </w:pPr>
          <w:r w:rsidRPr="00BD1D52">
            <w:rPr>
              <w:rStyle w:val="PlaceholderText"/>
            </w:rPr>
            <w:t>Choose an item.</w:t>
          </w:r>
        </w:p>
      </w:docPartBody>
    </w:docPart>
    <w:docPart>
      <w:docPartPr>
        <w:name w:val="B3FA2151F44749E8A8BD8A40D833D214"/>
        <w:category>
          <w:name w:val="General"/>
          <w:gallery w:val="placeholder"/>
        </w:category>
        <w:types>
          <w:type w:val="bbPlcHdr"/>
        </w:types>
        <w:behaviors>
          <w:behavior w:val="content"/>
        </w:behaviors>
        <w:guid w:val="{7B109B40-7C05-4D17-89F7-B5F921A9F183}"/>
      </w:docPartPr>
      <w:docPartBody>
        <w:p w:rsidR="0009546F" w:rsidRDefault="009D7D92" w:rsidP="009D7D92">
          <w:pPr>
            <w:pStyle w:val="B3FA2151F44749E8A8BD8A40D833D214"/>
          </w:pPr>
          <w:r w:rsidRPr="00A54549">
            <w:rPr>
              <w:rStyle w:val="PlaceholderText"/>
            </w:rPr>
            <w:t>Choose an item.</w:t>
          </w:r>
        </w:p>
      </w:docPartBody>
    </w:docPart>
    <w:docPart>
      <w:docPartPr>
        <w:name w:val="C02F3D968A2B44CEBFEA25AD67BB9684"/>
        <w:category>
          <w:name w:val="General"/>
          <w:gallery w:val="placeholder"/>
        </w:category>
        <w:types>
          <w:type w:val="bbPlcHdr"/>
        </w:types>
        <w:behaviors>
          <w:behavior w:val="content"/>
        </w:behaviors>
        <w:guid w:val="{F694FE85-EA78-41C1-B653-9928826175BD}"/>
      </w:docPartPr>
      <w:docPartBody>
        <w:p w:rsidR="0009546F" w:rsidRDefault="009D7D92" w:rsidP="009D7D92">
          <w:pPr>
            <w:pStyle w:val="C02F3D968A2B44CEBFEA25AD67BB9684"/>
          </w:pPr>
          <w:r w:rsidRPr="00BD1D52">
            <w:rPr>
              <w:rStyle w:val="PlaceholderText"/>
            </w:rPr>
            <w:t>Choose an item.</w:t>
          </w:r>
        </w:p>
      </w:docPartBody>
    </w:docPart>
    <w:docPart>
      <w:docPartPr>
        <w:name w:val="0ED29564096F4039B6CD2EE263622B23"/>
        <w:category>
          <w:name w:val="General"/>
          <w:gallery w:val="placeholder"/>
        </w:category>
        <w:types>
          <w:type w:val="bbPlcHdr"/>
        </w:types>
        <w:behaviors>
          <w:behavior w:val="content"/>
        </w:behaviors>
        <w:guid w:val="{73FAEC65-EDEF-4ABB-883C-EA159E87FB3E}"/>
      </w:docPartPr>
      <w:docPartBody>
        <w:p w:rsidR="0009546F" w:rsidRDefault="009D7D92" w:rsidP="009D7D92">
          <w:pPr>
            <w:pStyle w:val="0ED29564096F4039B6CD2EE263622B23"/>
          </w:pPr>
          <w:r w:rsidRPr="00BD1D52">
            <w:rPr>
              <w:rStyle w:val="PlaceholderText"/>
            </w:rPr>
            <w:t>Choose an item.</w:t>
          </w:r>
        </w:p>
      </w:docPartBody>
    </w:docPart>
    <w:docPart>
      <w:docPartPr>
        <w:name w:val="CEA0F8E681A54736B65E3600B0D34D66"/>
        <w:category>
          <w:name w:val="General"/>
          <w:gallery w:val="placeholder"/>
        </w:category>
        <w:types>
          <w:type w:val="bbPlcHdr"/>
        </w:types>
        <w:behaviors>
          <w:behavior w:val="content"/>
        </w:behaviors>
        <w:guid w:val="{93CAF537-88D3-468E-AC10-9F4D563BEF5A}"/>
      </w:docPartPr>
      <w:docPartBody>
        <w:p w:rsidR="0009546F" w:rsidRDefault="009D7D92" w:rsidP="009D7D92">
          <w:pPr>
            <w:pStyle w:val="CEA0F8E681A54736B65E3600B0D34D66"/>
          </w:pPr>
          <w:r w:rsidRPr="00A54549">
            <w:rPr>
              <w:rStyle w:val="PlaceholderText"/>
            </w:rPr>
            <w:t>Choose an item.</w:t>
          </w:r>
        </w:p>
      </w:docPartBody>
    </w:docPart>
    <w:docPart>
      <w:docPartPr>
        <w:name w:val="5FFF80104FE0436297C496E1D2FD89B8"/>
        <w:category>
          <w:name w:val="General"/>
          <w:gallery w:val="placeholder"/>
        </w:category>
        <w:types>
          <w:type w:val="bbPlcHdr"/>
        </w:types>
        <w:behaviors>
          <w:behavior w:val="content"/>
        </w:behaviors>
        <w:guid w:val="{4974269B-3ED1-42C4-AD15-69A0DB2908CF}"/>
      </w:docPartPr>
      <w:docPartBody>
        <w:p w:rsidR="0009546F" w:rsidRDefault="009D7D92" w:rsidP="009D7D92">
          <w:pPr>
            <w:pStyle w:val="5FFF80104FE0436297C496E1D2FD89B8"/>
          </w:pPr>
          <w:r w:rsidRPr="00BD1D52">
            <w:rPr>
              <w:rStyle w:val="PlaceholderText"/>
            </w:rPr>
            <w:t>Choose an item.</w:t>
          </w:r>
        </w:p>
      </w:docPartBody>
    </w:docPart>
    <w:docPart>
      <w:docPartPr>
        <w:name w:val="6B718D13D2BB45819697B0C9679C83EB"/>
        <w:category>
          <w:name w:val="General"/>
          <w:gallery w:val="placeholder"/>
        </w:category>
        <w:types>
          <w:type w:val="bbPlcHdr"/>
        </w:types>
        <w:behaviors>
          <w:behavior w:val="content"/>
        </w:behaviors>
        <w:guid w:val="{93E0F6F7-3EA1-4D4C-B4C9-AD81B142924C}"/>
      </w:docPartPr>
      <w:docPartBody>
        <w:p w:rsidR="0009546F" w:rsidRDefault="009D7D92" w:rsidP="009D7D92">
          <w:pPr>
            <w:pStyle w:val="6B718D13D2BB45819697B0C9679C83EB"/>
          </w:pPr>
          <w:r w:rsidRPr="00BD1D52">
            <w:rPr>
              <w:rStyle w:val="PlaceholderText"/>
            </w:rPr>
            <w:t>Choose an item.</w:t>
          </w:r>
        </w:p>
      </w:docPartBody>
    </w:docPart>
    <w:docPart>
      <w:docPartPr>
        <w:name w:val="05700D1393A34CEEB0FA8F056EA54FE7"/>
        <w:category>
          <w:name w:val="General"/>
          <w:gallery w:val="placeholder"/>
        </w:category>
        <w:types>
          <w:type w:val="bbPlcHdr"/>
        </w:types>
        <w:behaviors>
          <w:behavior w:val="content"/>
        </w:behaviors>
        <w:guid w:val="{39AA88C0-4E92-481F-9EDC-A8895E60F0D7}"/>
      </w:docPartPr>
      <w:docPartBody>
        <w:p w:rsidR="0009546F" w:rsidRDefault="009D7D92" w:rsidP="009D7D92">
          <w:pPr>
            <w:pStyle w:val="05700D1393A34CEEB0FA8F056EA54FE7"/>
          </w:pPr>
          <w:r w:rsidRPr="00A54549">
            <w:rPr>
              <w:rStyle w:val="PlaceholderText"/>
            </w:rPr>
            <w:t>Choose an item.</w:t>
          </w:r>
        </w:p>
      </w:docPartBody>
    </w:docPart>
    <w:docPart>
      <w:docPartPr>
        <w:name w:val="B45ABA9C2B7648CC81014F31ECCF91B6"/>
        <w:category>
          <w:name w:val="General"/>
          <w:gallery w:val="placeholder"/>
        </w:category>
        <w:types>
          <w:type w:val="bbPlcHdr"/>
        </w:types>
        <w:behaviors>
          <w:behavior w:val="content"/>
        </w:behaviors>
        <w:guid w:val="{22312AD1-E927-4E83-9835-C2FB1F6C5312}"/>
      </w:docPartPr>
      <w:docPartBody>
        <w:p w:rsidR="0009546F" w:rsidRDefault="009D7D92" w:rsidP="009D7D92">
          <w:pPr>
            <w:pStyle w:val="B45ABA9C2B7648CC81014F31ECCF91B6"/>
          </w:pPr>
          <w:r w:rsidRPr="00BD1D52">
            <w:rPr>
              <w:rStyle w:val="PlaceholderText"/>
            </w:rPr>
            <w:t>Choose an item.</w:t>
          </w:r>
        </w:p>
      </w:docPartBody>
    </w:docPart>
    <w:docPart>
      <w:docPartPr>
        <w:name w:val="5816093AD1D441FF935DCE3E907A0F5F"/>
        <w:category>
          <w:name w:val="General"/>
          <w:gallery w:val="placeholder"/>
        </w:category>
        <w:types>
          <w:type w:val="bbPlcHdr"/>
        </w:types>
        <w:behaviors>
          <w:behavior w:val="content"/>
        </w:behaviors>
        <w:guid w:val="{048D241A-3BA0-4E5C-A083-A0BD5697EF5E}"/>
      </w:docPartPr>
      <w:docPartBody>
        <w:p w:rsidR="0009546F" w:rsidRDefault="009D7D92" w:rsidP="009D7D92">
          <w:pPr>
            <w:pStyle w:val="5816093AD1D441FF935DCE3E907A0F5F"/>
          </w:pPr>
          <w:r w:rsidRPr="00BD1D52">
            <w:rPr>
              <w:rStyle w:val="PlaceholderText"/>
            </w:rPr>
            <w:t>Choose an item.</w:t>
          </w:r>
        </w:p>
      </w:docPartBody>
    </w:docPart>
    <w:docPart>
      <w:docPartPr>
        <w:name w:val="0D3C37748DF4497BAC1A98D1531F5363"/>
        <w:category>
          <w:name w:val="General"/>
          <w:gallery w:val="placeholder"/>
        </w:category>
        <w:types>
          <w:type w:val="bbPlcHdr"/>
        </w:types>
        <w:behaviors>
          <w:behavior w:val="content"/>
        </w:behaviors>
        <w:guid w:val="{0C6C3395-247A-4942-BD93-1DC6B31603B8}"/>
      </w:docPartPr>
      <w:docPartBody>
        <w:p w:rsidR="0009546F" w:rsidRDefault="009D7D92" w:rsidP="009D7D92">
          <w:pPr>
            <w:pStyle w:val="0D3C37748DF4497BAC1A98D1531F5363"/>
          </w:pPr>
          <w:r w:rsidRPr="00A54549">
            <w:rPr>
              <w:rStyle w:val="PlaceholderText"/>
            </w:rPr>
            <w:t>Choose an item.</w:t>
          </w:r>
        </w:p>
      </w:docPartBody>
    </w:docPart>
    <w:docPart>
      <w:docPartPr>
        <w:name w:val="73B05F955FC94A64ABB4E9A82F8FE77E"/>
        <w:category>
          <w:name w:val="General"/>
          <w:gallery w:val="placeholder"/>
        </w:category>
        <w:types>
          <w:type w:val="bbPlcHdr"/>
        </w:types>
        <w:behaviors>
          <w:behavior w:val="content"/>
        </w:behaviors>
        <w:guid w:val="{EDB2DC54-E8B8-4DFB-B8AD-7A1EC97EE666}"/>
      </w:docPartPr>
      <w:docPartBody>
        <w:p w:rsidR="0009546F" w:rsidRDefault="009D7D92" w:rsidP="009D7D92">
          <w:pPr>
            <w:pStyle w:val="73B05F955FC94A64ABB4E9A82F8FE77E"/>
          </w:pPr>
          <w:r w:rsidRPr="00BD1D52">
            <w:rPr>
              <w:rStyle w:val="PlaceholderText"/>
            </w:rPr>
            <w:t>Choose an item.</w:t>
          </w:r>
        </w:p>
      </w:docPartBody>
    </w:docPart>
    <w:docPart>
      <w:docPartPr>
        <w:name w:val="ED29F7FF48A2403195AB60E605900BFE"/>
        <w:category>
          <w:name w:val="General"/>
          <w:gallery w:val="placeholder"/>
        </w:category>
        <w:types>
          <w:type w:val="bbPlcHdr"/>
        </w:types>
        <w:behaviors>
          <w:behavior w:val="content"/>
        </w:behaviors>
        <w:guid w:val="{9F57ADA1-D8B2-4F24-AA33-91E5A318A68B}"/>
      </w:docPartPr>
      <w:docPartBody>
        <w:p w:rsidR="0009546F" w:rsidRDefault="009D7D92" w:rsidP="009D7D92">
          <w:pPr>
            <w:pStyle w:val="ED29F7FF48A2403195AB60E605900BFE"/>
          </w:pPr>
          <w:r w:rsidRPr="00BD1D52">
            <w:rPr>
              <w:rStyle w:val="PlaceholderText"/>
            </w:rPr>
            <w:t>Choose an item.</w:t>
          </w:r>
        </w:p>
      </w:docPartBody>
    </w:docPart>
    <w:docPart>
      <w:docPartPr>
        <w:name w:val="504445B4E5864E35AC5E6F1A1A1FA60F"/>
        <w:category>
          <w:name w:val="General"/>
          <w:gallery w:val="placeholder"/>
        </w:category>
        <w:types>
          <w:type w:val="bbPlcHdr"/>
        </w:types>
        <w:behaviors>
          <w:behavior w:val="content"/>
        </w:behaviors>
        <w:guid w:val="{1ED6DF50-769C-415C-99C6-19C5BCFAEE0F}"/>
      </w:docPartPr>
      <w:docPartBody>
        <w:p w:rsidR="0009546F" w:rsidRDefault="009D7D92" w:rsidP="009D7D92">
          <w:pPr>
            <w:pStyle w:val="504445B4E5864E35AC5E6F1A1A1FA60F"/>
          </w:pPr>
          <w:r w:rsidRPr="00A54549">
            <w:rPr>
              <w:rStyle w:val="PlaceholderText"/>
            </w:rPr>
            <w:t>Choose an item.</w:t>
          </w:r>
        </w:p>
      </w:docPartBody>
    </w:docPart>
    <w:docPart>
      <w:docPartPr>
        <w:name w:val="42D0E315DCC5460AB7361E3F7E0B8454"/>
        <w:category>
          <w:name w:val="General"/>
          <w:gallery w:val="placeholder"/>
        </w:category>
        <w:types>
          <w:type w:val="bbPlcHdr"/>
        </w:types>
        <w:behaviors>
          <w:behavior w:val="content"/>
        </w:behaviors>
        <w:guid w:val="{A9B05329-9A6A-426A-B8C8-5C7292C57395}"/>
      </w:docPartPr>
      <w:docPartBody>
        <w:p w:rsidR="0009546F" w:rsidRDefault="009D7D92" w:rsidP="009D7D92">
          <w:pPr>
            <w:pStyle w:val="42D0E315DCC5460AB7361E3F7E0B8454"/>
          </w:pPr>
          <w:r w:rsidRPr="00BD1D52">
            <w:rPr>
              <w:rStyle w:val="PlaceholderText"/>
            </w:rPr>
            <w:t>Choose an item.</w:t>
          </w:r>
        </w:p>
      </w:docPartBody>
    </w:docPart>
    <w:docPart>
      <w:docPartPr>
        <w:name w:val="2C3AAF0619D84DC18310D2CBE356D072"/>
        <w:category>
          <w:name w:val="General"/>
          <w:gallery w:val="placeholder"/>
        </w:category>
        <w:types>
          <w:type w:val="bbPlcHdr"/>
        </w:types>
        <w:behaviors>
          <w:behavior w:val="content"/>
        </w:behaviors>
        <w:guid w:val="{0F011B12-CED3-4647-9D47-1DB6BC1861DA}"/>
      </w:docPartPr>
      <w:docPartBody>
        <w:p w:rsidR="0009546F" w:rsidRDefault="009D7D92" w:rsidP="009D7D92">
          <w:pPr>
            <w:pStyle w:val="2C3AAF0619D84DC18310D2CBE356D072"/>
          </w:pPr>
          <w:r w:rsidRPr="00BD1D52">
            <w:rPr>
              <w:rStyle w:val="PlaceholderText"/>
            </w:rPr>
            <w:t>Choose an item.</w:t>
          </w:r>
        </w:p>
      </w:docPartBody>
    </w:docPart>
    <w:docPart>
      <w:docPartPr>
        <w:name w:val="2F366EECA7D4450BB76B0EA8D2CD9B89"/>
        <w:category>
          <w:name w:val="General"/>
          <w:gallery w:val="placeholder"/>
        </w:category>
        <w:types>
          <w:type w:val="bbPlcHdr"/>
        </w:types>
        <w:behaviors>
          <w:behavior w:val="content"/>
        </w:behaviors>
        <w:guid w:val="{A7034458-4FB9-4002-B58F-5FCECDCB8D76}"/>
      </w:docPartPr>
      <w:docPartBody>
        <w:p w:rsidR="0009546F" w:rsidRDefault="009D7D92" w:rsidP="009D7D92">
          <w:pPr>
            <w:pStyle w:val="2F366EECA7D4450BB76B0EA8D2CD9B89"/>
          </w:pPr>
          <w:r w:rsidRPr="00A54549">
            <w:rPr>
              <w:rStyle w:val="PlaceholderText"/>
            </w:rPr>
            <w:t>Choose an item.</w:t>
          </w:r>
        </w:p>
      </w:docPartBody>
    </w:docPart>
    <w:docPart>
      <w:docPartPr>
        <w:name w:val="98BF47146A6040A2A6131CD5496B49FE"/>
        <w:category>
          <w:name w:val="General"/>
          <w:gallery w:val="placeholder"/>
        </w:category>
        <w:types>
          <w:type w:val="bbPlcHdr"/>
        </w:types>
        <w:behaviors>
          <w:behavior w:val="content"/>
        </w:behaviors>
        <w:guid w:val="{C3F926CF-C0CD-496F-8908-220C38894D16}"/>
      </w:docPartPr>
      <w:docPartBody>
        <w:p w:rsidR="0009546F" w:rsidRDefault="009D7D92" w:rsidP="009D7D92">
          <w:pPr>
            <w:pStyle w:val="98BF47146A6040A2A6131CD5496B49FE"/>
          </w:pPr>
          <w:r w:rsidRPr="00BD1D52">
            <w:rPr>
              <w:rStyle w:val="PlaceholderText"/>
            </w:rPr>
            <w:t>Choose an item.</w:t>
          </w:r>
        </w:p>
      </w:docPartBody>
    </w:docPart>
    <w:docPart>
      <w:docPartPr>
        <w:name w:val="E7926D9B15C246E28F509B2262F55347"/>
        <w:category>
          <w:name w:val="General"/>
          <w:gallery w:val="placeholder"/>
        </w:category>
        <w:types>
          <w:type w:val="bbPlcHdr"/>
        </w:types>
        <w:behaviors>
          <w:behavior w:val="content"/>
        </w:behaviors>
        <w:guid w:val="{F44E7E28-E157-4788-8556-BB0A94310978}"/>
      </w:docPartPr>
      <w:docPartBody>
        <w:p w:rsidR="0009546F" w:rsidRDefault="009D7D92" w:rsidP="009D7D92">
          <w:pPr>
            <w:pStyle w:val="E7926D9B15C246E28F509B2262F55347"/>
          </w:pPr>
          <w:r w:rsidRPr="00BD1D52">
            <w:rPr>
              <w:rStyle w:val="PlaceholderText"/>
            </w:rPr>
            <w:t>Choose an item.</w:t>
          </w:r>
        </w:p>
      </w:docPartBody>
    </w:docPart>
    <w:docPart>
      <w:docPartPr>
        <w:name w:val="D7D448AB81D34F51B9D97BC121D358ED"/>
        <w:category>
          <w:name w:val="General"/>
          <w:gallery w:val="placeholder"/>
        </w:category>
        <w:types>
          <w:type w:val="bbPlcHdr"/>
        </w:types>
        <w:behaviors>
          <w:behavior w:val="content"/>
        </w:behaviors>
        <w:guid w:val="{E9292B88-84F9-4A68-B6AF-BA36BCA1823D}"/>
      </w:docPartPr>
      <w:docPartBody>
        <w:p w:rsidR="0009546F" w:rsidRDefault="009D7D92" w:rsidP="009D7D92">
          <w:pPr>
            <w:pStyle w:val="D7D448AB81D34F51B9D97BC121D358ED"/>
          </w:pPr>
          <w:r w:rsidRPr="00A54549">
            <w:rPr>
              <w:rStyle w:val="PlaceholderText"/>
            </w:rPr>
            <w:t>Choose an item.</w:t>
          </w:r>
        </w:p>
      </w:docPartBody>
    </w:docPart>
    <w:docPart>
      <w:docPartPr>
        <w:name w:val="D8F7D4D45F71446A9E52A8A301B293F4"/>
        <w:category>
          <w:name w:val="General"/>
          <w:gallery w:val="placeholder"/>
        </w:category>
        <w:types>
          <w:type w:val="bbPlcHdr"/>
        </w:types>
        <w:behaviors>
          <w:behavior w:val="content"/>
        </w:behaviors>
        <w:guid w:val="{80296D68-2A5C-4F0E-82E5-200C2B6E9FCE}"/>
      </w:docPartPr>
      <w:docPartBody>
        <w:p w:rsidR="0009546F" w:rsidRDefault="009D7D92" w:rsidP="009D7D92">
          <w:pPr>
            <w:pStyle w:val="D8F7D4D45F71446A9E52A8A301B293F4"/>
          </w:pPr>
          <w:r w:rsidRPr="00BD1D52">
            <w:rPr>
              <w:rStyle w:val="PlaceholderText"/>
            </w:rPr>
            <w:t>Choose an item.</w:t>
          </w:r>
        </w:p>
      </w:docPartBody>
    </w:docPart>
    <w:docPart>
      <w:docPartPr>
        <w:name w:val="CF366507D1F04BDBAB1305B430EC0868"/>
        <w:category>
          <w:name w:val="General"/>
          <w:gallery w:val="placeholder"/>
        </w:category>
        <w:types>
          <w:type w:val="bbPlcHdr"/>
        </w:types>
        <w:behaviors>
          <w:behavior w:val="content"/>
        </w:behaviors>
        <w:guid w:val="{CEF1170A-A3E1-4FFD-9B23-7279E29D51D4}"/>
      </w:docPartPr>
      <w:docPartBody>
        <w:p w:rsidR="0009546F" w:rsidRDefault="009D7D92" w:rsidP="009D7D92">
          <w:pPr>
            <w:pStyle w:val="CF366507D1F04BDBAB1305B430EC0868"/>
          </w:pPr>
          <w:r w:rsidRPr="00BD1D52">
            <w:rPr>
              <w:rStyle w:val="PlaceholderText"/>
            </w:rPr>
            <w:t>Choose an item.</w:t>
          </w:r>
        </w:p>
      </w:docPartBody>
    </w:docPart>
    <w:docPart>
      <w:docPartPr>
        <w:name w:val="89B0AA00AD0142F1A487B41CFE9B0DEF"/>
        <w:category>
          <w:name w:val="General"/>
          <w:gallery w:val="placeholder"/>
        </w:category>
        <w:types>
          <w:type w:val="bbPlcHdr"/>
        </w:types>
        <w:behaviors>
          <w:behavior w:val="content"/>
        </w:behaviors>
        <w:guid w:val="{F3841049-7901-4926-A9AB-90E929F16AED}"/>
      </w:docPartPr>
      <w:docPartBody>
        <w:p w:rsidR="0009546F" w:rsidRDefault="009D7D92" w:rsidP="009D7D92">
          <w:pPr>
            <w:pStyle w:val="89B0AA00AD0142F1A487B41CFE9B0DEF"/>
          </w:pPr>
          <w:r w:rsidRPr="00A54549">
            <w:rPr>
              <w:rStyle w:val="PlaceholderText"/>
            </w:rPr>
            <w:t>Choose an item.</w:t>
          </w:r>
        </w:p>
      </w:docPartBody>
    </w:docPart>
    <w:docPart>
      <w:docPartPr>
        <w:name w:val="9DB31E35387647B888EB64E32A6A7DF5"/>
        <w:category>
          <w:name w:val="General"/>
          <w:gallery w:val="placeholder"/>
        </w:category>
        <w:types>
          <w:type w:val="bbPlcHdr"/>
        </w:types>
        <w:behaviors>
          <w:behavior w:val="content"/>
        </w:behaviors>
        <w:guid w:val="{5866A2C5-BB3D-49B5-8B90-C36F8C7BAD11}"/>
      </w:docPartPr>
      <w:docPartBody>
        <w:p w:rsidR="0009546F" w:rsidRDefault="009D7D92" w:rsidP="009D7D92">
          <w:pPr>
            <w:pStyle w:val="9DB31E35387647B888EB64E32A6A7DF5"/>
          </w:pPr>
          <w:r w:rsidRPr="00BD1D52">
            <w:rPr>
              <w:rStyle w:val="PlaceholderText"/>
            </w:rPr>
            <w:t>Choose an item.</w:t>
          </w:r>
        </w:p>
      </w:docPartBody>
    </w:docPart>
    <w:docPart>
      <w:docPartPr>
        <w:name w:val="0E063B51AC1D405AB49B3F60D22314D7"/>
        <w:category>
          <w:name w:val="General"/>
          <w:gallery w:val="placeholder"/>
        </w:category>
        <w:types>
          <w:type w:val="bbPlcHdr"/>
        </w:types>
        <w:behaviors>
          <w:behavior w:val="content"/>
        </w:behaviors>
        <w:guid w:val="{16978190-F14E-4B7C-BFCA-05E74281C7B2}"/>
      </w:docPartPr>
      <w:docPartBody>
        <w:p w:rsidR="0009546F" w:rsidRDefault="009D7D92" w:rsidP="009D7D92">
          <w:pPr>
            <w:pStyle w:val="0E063B51AC1D405AB49B3F60D22314D7"/>
          </w:pPr>
          <w:r w:rsidRPr="00BD1D52">
            <w:rPr>
              <w:rStyle w:val="PlaceholderText"/>
            </w:rPr>
            <w:t>Choose an item.</w:t>
          </w:r>
        </w:p>
      </w:docPartBody>
    </w:docPart>
    <w:docPart>
      <w:docPartPr>
        <w:name w:val="A8A2EDD3F6314204991876E15CC9B7D1"/>
        <w:category>
          <w:name w:val="General"/>
          <w:gallery w:val="placeholder"/>
        </w:category>
        <w:types>
          <w:type w:val="bbPlcHdr"/>
        </w:types>
        <w:behaviors>
          <w:behavior w:val="content"/>
        </w:behaviors>
        <w:guid w:val="{577EBEC5-9193-4508-A000-5BFE369B6037}"/>
      </w:docPartPr>
      <w:docPartBody>
        <w:p w:rsidR="0009546F" w:rsidRDefault="009D7D92" w:rsidP="009D7D92">
          <w:pPr>
            <w:pStyle w:val="A8A2EDD3F6314204991876E15CC9B7D1"/>
          </w:pPr>
          <w:r w:rsidRPr="00A54549">
            <w:rPr>
              <w:rStyle w:val="PlaceholderText"/>
            </w:rPr>
            <w:t>Choose an item.</w:t>
          </w:r>
        </w:p>
      </w:docPartBody>
    </w:docPart>
    <w:docPart>
      <w:docPartPr>
        <w:name w:val="AC8DB2518FE94C9D8FA759DBCC7B5AE0"/>
        <w:category>
          <w:name w:val="General"/>
          <w:gallery w:val="placeholder"/>
        </w:category>
        <w:types>
          <w:type w:val="bbPlcHdr"/>
        </w:types>
        <w:behaviors>
          <w:behavior w:val="content"/>
        </w:behaviors>
        <w:guid w:val="{300459B8-4292-44B7-AF02-3426FA82ADF1}"/>
      </w:docPartPr>
      <w:docPartBody>
        <w:p w:rsidR="0009546F" w:rsidRDefault="009D7D92" w:rsidP="009D7D92">
          <w:pPr>
            <w:pStyle w:val="AC8DB2518FE94C9D8FA759DBCC7B5AE0"/>
          </w:pPr>
          <w:r w:rsidRPr="00BD1D52">
            <w:rPr>
              <w:rStyle w:val="PlaceholderText"/>
            </w:rPr>
            <w:t>Choose an item.</w:t>
          </w:r>
        </w:p>
      </w:docPartBody>
    </w:docPart>
    <w:docPart>
      <w:docPartPr>
        <w:name w:val="8D8095E958A74608AB6C2949A3032EA3"/>
        <w:category>
          <w:name w:val="General"/>
          <w:gallery w:val="placeholder"/>
        </w:category>
        <w:types>
          <w:type w:val="bbPlcHdr"/>
        </w:types>
        <w:behaviors>
          <w:behavior w:val="content"/>
        </w:behaviors>
        <w:guid w:val="{B14AC045-81F5-4122-92BD-C4D36F73ABB3}"/>
      </w:docPartPr>
      <w:docPartBody>
        <w:p w:rsidR="0009546F" w:rsidRDefault="009D7D92" w:rsidP="009D7D92">
          <w:pPr>
            <w:pStyle w:val="8D8095E958A74608AB6C2949A3032EA3"/>
          </w:pPr>
          <w:r w:rsidRPr="00BD1D52">
            <w:rPr>
              <w:rStyle w:val="PlaceholderText"/>
            </w:rPr>
            <w:t>Choose an item.</w:t>
          </w:r>
        </w:p>
      </w:docPartBody>
    </w:docPart>
    <w:docPart>
      <w:docPartPr>
        <w:name w:val="0FA72EFCACDD44558AE1EB9A6FEA0D26"/>
        <w:category>
          <w:name w:val="General"/>
          <w:gallery w:val="placeholder"/>
        </w:category>
        <w:types>
          <w:type w:val="bbPlcHdr"/>
        </w:types>
        <w:behaviors>
          <w:behavior w:val="content"/>
        </w:behaviors>
        <w:guid w:val="{4015C2BF-8F73-4AF7-B4FF-CE70FF5618AE}"/>
      </w:docPartPr>
      <w:docPartBody>
        <w:p w:rsidR="0009546F" w:rsidRDefault="009D7D92" w:rsidP="009D7D92">
          <w:pPr>
            <w:pStyle w:val="0FA72EFCACDD44558AE1EB9A6FEA0D26"/>
          </w:pPr>
          <w:r w:rsidRPr="00A54549">
            <w:rPr>
              <w:rStyle w:val="PlaceholderText"/>
            </w:rPr>
            <w:t>Choose an item.</w:t>
          </w:r>
        </w:p>
      </w:docPartBody>
    </w:docPart>
    <w:docPart>
      <w:docPartPr>
        <w:name w:val="46B6EBD10D214EEE9485CB2C4369906B"/>
        <w:category>
          <w:name w:val="General"/>
          <w:gallery w:val="placeholder"/>
        </w:category>
        <w:types>
          <w:type w:val="bbPlcHdr"/>
        </w:types>
        <w:behaviors>
          <w:behavior w:val="content"/>
        </w:behaviors>
        <w:guid w:val="{A55B4363-004E-4310-A4C7-EDD63D95E54E}"/>
      </w:docPartPr>
      <w:docPartBody>
        <w:p w:rsidR="0009546F" w:rsidRDefault="009D7D92" w:rsidP="009D7D92">
          <w:pPr>
            <w:pStyle w:val="46B6EBD10D214EEE9485CB2C4369906B"/>
          </w:pPr>
          <w:r w:rsidRPr="00BD1D52">
            <w:rPr>
              <w:rStyle w:val="PlaceholderText"/>
            </w:rPr>
            <w:t>Choose an item.</w:t>
          </w:r>
        </w:p>
      </w:docPartBody>
    </w:docPart>
    <w:docPart>
      <w:docPartPr>
        <w:name w:val="46828A593A7A447CA327B6EE030AFE98"/>
        <w:category>
          <w:name w:val="General"/>
          <w:gallery w:val="placeholder"/>
        </w:category>
        <w:types>
          <w:type w:val="bbPlcHdr"/>
        </w:types>
        <w:behaviors>
          <w:behavior w:val="content"/>
        </w:behaviors>
        <w:guid w:val="{3C1A461E-716A-442E-9EAF-8DA0807A21E3}"/>
      </w:docPartPr>
      <w:docPartBody>
        <w:p w:rsidR="0009546F" w:rsidRDefault="009D7D92" w:rsidP="009D7D92">
          <w:pPr>
            <w:pStyle w:val="46828A593A7A447CA327B6EE030AFE98"/>
          </w:pPr>
          <w:r w:rsidRPr="00BD1D52">
            <w:rPr>
              <w:rStyle w:val="PlaceholderText"/>
            </w:rPr>
            <w:t>Choose an item.</w:t>
          </w:r>
        </w:p>
      </w:docPartBody>
    </w:docPart>
    <w:docPart>
      <w:docPartPr>
        <w:name w:val="1741F3980F5F4386AB7160742D9BB718"/>
        <w:category>
          <w:name w:val="General"/>
          <w:gallery w:val="placeholder"/>
        </w:category>
        <w:types>
          <w:type w:val="bbPlcHdr"/>
        </w:types>
        <w:behaviors>
          <w:behavior w:val="content"/>
        </w:behaviors>
        <w:guid w:val="{7CEECE4A-5A67-4268-8E75-90F9E9A2716E}"/>
      </w:docPartPr>
      <w:docPartBody>
        <w:p w:rsidR="0009546F" w:rsidRDefault="009D7D92" w:rsidP="009D7D92">
          <w:pPr>
            <w:pStyle w:val="1741F3980F5F4386AB7160742D9BB718"/>
          </w:pPr>
          <w:r w:rsidRPr="00A54549">
            <w:rPr>
              <w:rStyle w:val="PlaceholderText"/>
            </w:rPr>
            <w:t>Choose an item.</w:t>
          </w:r>
        </w:p>
      </w:docPartBody>
    </w:docPart>
    <w:docPart>
      <w:docPartPr>
        <w:name w:val="767178513F8C4EFA88207806586D0D3F"/>
        <w:category>
          <w:name w:val="General"/>
          <w:gallery w:val="placeholder"/>
        </w:category>
        <w:types>
          <w:type w:val="bbPlcHdr"/>
        </w:types>
        <w:behaviors>
          <w:behavior w:val="content"/>
        </w:behaviors>
        <w:guid w:val="{5B62A2B7-7C8D-4D96-89A9-558BFE274CC1}"/>
      </w:docPartPr>
      <w:docPartBody>
        <w:p w:rsidR="0009546F" w:rsidRDefault="009D7D92" w:rsidP="009D7D92">
          <w:pPr>
            <w:pStyle w:val="767178513F8C4EFA88207806586D0D3F"/>
          </w:pPr>
          <w:r w:rsidRPr="00BD1D52">
            <w:rPr>
              <w:rStyle w:val="PlaceholderText"/>
            </w:rPr>
            <w:t>Choose an item.</w:t>
          </w:r>
        </w:p>
      </w:docPartBody>
    </w:docPart>
    <w:docPart>
      <w:docPartPr>
        <w:name w:val="C0CB07692DDB4114AB51F03FF269ED73"/>
        <w:category>
          <w:name w:val="General"/>
          <w:gallery w:val="placeholder"/>
        </w:category>
        <w:types>
          <w:type w:val="bbPlcHdr"/>
        </w:types>
        <w:behaviors>
          <w:behavior w:val="content"/>
        </w:behaviors>
        <w:guid w:val="{406844EA-955B-4C3E-AE94-199C073E1D2F}"/>
      </w:docPartPr>
      <w:docPartBody>
        <w:p w:rsidR="0009546F" w:rsidRDefault="009D7D92" w:rsidP="009D7D92">
          <w:pPr>
            <w:pStyle w:val="C0CB07692DDB4114AB51F03FF269ED73"/>
          </w:pPr>
          <w:r w:rsidRPr="00BD1D52">
            <w:rPr>
              <w:rStyle w:val="PlaceholderText"/>
            </w:rPr>
            <w:t>Choose an item.</w:t>
          </w:r>
        </w:p>
      </w:docPartBody>
    </w:docPart>
    <w:docPart>
      <w:docPartPr>
        <w:name w:val="4B9CEDF8825D4061AD580B0584284570"/>
        <w:category>
          <w:name w:val="General"/>
          <w:gallery w:val="placeholder"/>
        </w:category>
        <w:types>
          <w:type w:val="bbPlcHdr"/>
        </w:types>
        <w:behaviors>
          <w:behavior w:val="content"/>
        </w:behaviors>
        <w:guid w:val="{6CFA10C1-084D-48B3-B6E8-11F8D6A2F207}"/>
      </w:docPartPr>
      <w:docPartBody>
        <w:p w:rsidR="0009546F" w:rsidRDefault="009D7D92" w:rsidP="009D7D92">
          <w:pPr>
            <w:pStyle w:val="4B9CEDF8825D4061AD580B0584284570"/>
          </w:pPr>
          <w:r w:rsidRPr="00A545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23EF6"/>
    <w:rsid w:val="0009546F"/>
    <w:rsid w:val="00223EF6"/>
    <w:rsid w:val="00246784"/>
    <w:rsid w:val="003D1C1F"/>
    <w:rsid w:val="0057182B"/>
    <w:rsid w:val="005D38EE"/>
    <w:rsid w:val="009D7D92"/>
    <w:rsid w:val="00C26AC8"/>
    <w:rsid w:val="00CA35D5"/>
    <w:rsid w:val="00E1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D92"/>
    <w:rPr>
      <w:color w:val="808080"/>
    </w:rPr>
  </w:style>
  <w:style w:type="paragraph" w:customStyle="1" w:styleId="9AB60E1093814C97B13C35CE4D728DFE">
    <w:name w:val="9AB60E1093814C97B13C35CE4D728DFE"/>
    <w:rsid w:val="00223EF6"/>
  </w:style>
  <w:style w:type="paragraph" w:customStyle="1" w:styleId="447ED3C57C224702A4F7F04C5CD449FC">
    <w:name w:val="447ED3C57C224702A4F7F04C5CD449FC"/>
    <w:rsid w:val="00223EF6"/>
  </w:style>
  <w:style w:type="paragraph" w:customStyle="1" w:styleId="FDA7A8B13A85433F839137A48CF53029">
    <w:name w:val="FDA7A8B13A85433F839137A48CF53029"/>
    <w:rsid w:val="00223EF6"/>
  </w:style>
  <w:style w:type="paragraph" w:customStyle="1" w:styleId="742E264080C149B4B6F38FCEC05FDE86">
    <w:name w:val="742E264080C149B4B6F38FCEC05FDE86"/>
    <w:rsid w:val="00223EF6"/>
  </w:style>
  <w:style w:type="paragraph" w:customStyle="1" w:styleId="EEC46F96794A474C83245A14781D5E43">
    <w:name w:val="EEC46F96794A474C83245A14781D5E43"/>
    <w:rsid w:val="00223EF6"/>
  </w:style>
  <w:style w:type="paragraph" w:customStyle="1" w:styleId="6AB4820348874DAFA5B35B736DF588B2">
    <w:name w:val="6AB4820348874DAFA5B35B736DF588B2"/>
    <w:rsid w:val="00223EF6"/>
  </w:style>
  <w:style w:type="paragraph" w:customStyle="1" w:styleId="1ED65B910CF44BA59A40AF1AF24D15CA">
    <w:name w:val="1ED65B910CF44BA59A40AF1AF24D15CA"/>
    <w:rsid w:val="00223EF6"/>
  </w:style>
  <w:style w:type="paragraph" w:customStyle="1" w:styleId="B13B7544D4F7413BA4E29F8E61BD2506">
    <w:name w:val="B13B7544D4F7413BA4E29F8E61BD2506"/>
    <w:rsid w:val="00223EF6"/>
  </w:style>
  <w:style w:type="paragraph" w:customStyle="1" w:styleId="17490911A0594EAEB6B1D16F9A1ED286">
    <w:name w:val="17490911A0594EAEB6B1D16F9A1ED286"/>
    <w:rsid w:val="00223EF6"/>
  </w:style>
  <w:style w:type="paragraph" w:customStyle="1" w:styleId="1C428F8751AD4B96AD5ECE68777CB002">
    <w:name w:val="1C428F8751AD4B96AD5ECE68777CB002"/>
    <w:rsid w:val="00223EF6"/>
  </w:style>
  <w:style w:type="paragraph" w:customStyle="1" w:styleId="0FA427FEF2534B54BD65477C9645E16E">
    <w:name w:val="0FA427FEF2534B54BD65477C9645E16E"/>
    <w:rsid w:val="00223EF6"/>
  </w:style>
  <w:style w:type="paragraph" w:customStyle="1" w:styleId="98F5FC915A2C428DA71A68BAC437D480">
    <w:name w:val="98F5FC915A2C428DA71A68BAC437D480"/>
    <w:rsid w:val="00223EF6"/>
  </w:style>
  <w:style w:type="paragraph" w:customStyle="1" w:styleId="FD64C645F0774759BD78F39F6D5A5066">
    <w:name w:val="FD64C645F0774759BD78F39F6D5A5066"/>
    <w:rsid w:val="00223EF6"/>
  </w:style>
  <w:style w:type="paragraph" w:customStyle="1" w:styleId="427C16E046394113A4BEF1699B6812A1">
    <w:name w:val="427C16E046394113A4BEF1699B6812A1"/>
    <w:rsid w:val="00223EF6"/>
  </w:style>
  <w:style w:type="paragraph" w:customStyle="1" w:styleId="2860819516A048B6A0FB576823E537C0">
    <w:name w:val="2860819516A048B6A0FB576823E537C0"/>
    <w:rsid w:val="00223EF6"/>
  </w:style>
  <w:style w:type="paragraph" w:customStyle="1" w:styleId="EFCCEF59BFE64E10814CE0CC03E1CE6E">
    <w:name w:val="EFCCEF59BFE64E10814CE0CC03E1CE6E"/>
    <w:rsid w:val="00223EF6"/>
  </w:style>
  <w:style w:type="paragraph" w:customStyle="1" w:styleId="F587B787A3E74BE5B01BB917F0985F61">
    <w:name w:val="F587B787A3E74BE5B01BB917F0985F61"/>
    <w:rsid w:val="00223EF6"/>
  </w:style>
  <w:style w:type="paragraph" w:customStyle="1" w:styleId="377D76E0A8BE4012A47A4FE60B5971CA">
    <w:name w:val="377D76E0A8BE4012A47A4FE60B5971CA"/>
    <w:rsid w:val="00223EF6"/>
  </w:style>
  <w:style w:type="paragraph" w:customStyle="1" w:styleId="4D94A2B9CCD545B1A2AF2D094EAFBB63">
    <w:name w:val="4D94A2B9CCD545B1A2AF2D094EAFBB63"/>
    <w:rsid w:val="00223EF6"/>
  </w:style>
  <w:style w:type="paragraph" w:customStyle="1" w:styleId="EB65B46C74104E8CB3E96857D9E20EFB">
    <w:name w:val="EB65B46C74104E8CB3E96857D9E20EFB"/>
    <w:rsid w:val="00223EF6"/>
  </w:style>
  <w:style w:type="paragraph" w:customStyle="1" w:styleId="52938DEE91344D289D874652EAB94F72">
    <w:name w:val="52938DEE91344D289D874652EAB94F72"/>
    <w:rsid w:val="00223EF6"/>
  </w:style>
  <w:style w:type="paragraph" w:customStyle="1" w:styleId="13ACF198CECC44D0AD68805154662C0A">
    <w:name w:val="13ACF198CECC44D0AD68805154662C0A"/>
    <w:rsid w:val="00223EF6"/>
  </w:style>
  <w:style w:type="paragraph" w:customStyle="1" w:styleId="6D7BDE042BE2456295BEFB61F04CC35D">
    <w:name w:val="6D7BDE042BE2456295BEFB61F04CC35D"/>
    <w:rsid w:val="00223EF6"/>
  </w:style>
  <w:style w:type="paragraph" w:customStyle="1" w:styleId="E79A0C4050434479919F10B7F54D6841">
    <w:name w:val="E79A0C4050434479919F10B7F54D6841"/>
    <w:rsid w:val="00223EF6"/>
  </w:style>
  <w:style w:type="paragraph" w:customStyle="1" w:styleId="A4F1B28C59324CADB2595501C3EF7205">
    <w:name w:val="A4F1B28C59324CADB2595501C3EF7205"/>
    <w:rsid w:val="00223EF6"/>
  </w:style>
  <w:style w:type="paragraph" w:customStyle="1" w:styleId="84380D4302D7473BBD5E19A0EF48C978">
    <w:name w:val="84380D4302D7473BBD5E19A0EF48C978"/>
    <w:rsid w:val="00223EF6"/>
  </w:style>
  <w:style w:type="paragraph" w:customStyle="1" w:styleId="2BE94D83A1924E15933DFA9AD33B2C1F">
    <w:name w:val="2BE94D83A1924E15933DFA9AD33B2C1F"/>
    <w:rsid w:val="00223EF6"/>
  </w:style>
  <w:style w:type="paragraph" w:customStyle="1" w:styleId="A621E6DA762043C9BF140723D7575273">
    <w:name w:val="A621E6DA762043C9BF140723D7575273"/>
    <w:rsid w:val="00223EF6"/>
  </w:style>
  <w:style w:type="paragraph" w:customStyle="1" w:styleId="340610A34D834D89B8ACB213DEA6A65D">
    <w:name w:val="340610A34D834D89B8ACB213DEA6A65D"/>
    <w:rsid w:val="00223EF6"/>
  </w:style>
  <w:style w:type="paragraph" w:customStyle="1" w:styleId="A08E296F687D46B2B803C976BC25AED0">
    <w:name w:val="A08E296F687D46B2B803C976BC25AED0"/>
    <w:rsid w:val="00223EF6"/>
  </w:style>
  <w:style w:type="paragraph" w:customStyle="1" w:styleId="5CF2BF9C6ACA4B98A6EF6C722C98CD2E">
    <w:name w:val="5CF2BF9C6ACA4B98A6EF6C722C98CD2E"/>
    <w:rsid w:val="00223EF6"/>
  </w:style>
  <w:style w:type="paragraph" w:customStyle="1" w:styleId="3D8A3836D0EF45798E301512217F05EC">
    <w:name w:val="3D8A3836D0EF45798E301512217F05EC"/>
    <w:rsid w:val="00223EF6"/>
  </w:style>
  <w:style w:type="paragraph" w:customStyle="1" w:styleId="087B10CAA1964D5FAF17F6AB4DA82569">
    <w:name w:val="087B10CAA1964D5FAF17F6AB4DA82569"/>
    <w:rsid w:val="00223EF6"/>
  </w:style>
  <w:style w:type="paragraph" w:customStyle="1" w:styleId="2CA05616D73948E4B35331F746FEBF3A">
    <w:name w:val="2CA05616D73948E4B35331F746FEBF3A"/>
    <w:rsid w:val="00223EF6"/>
  </w:style>
  <w:style w:type="paragraph" w:customStyle="1" w:styleId="443199DE545A40DE9B05F20043F9B8E1">
    <w:name w:val="443199DE545A40DE9B05F20043F9B8E1"/>
    <w:rsid w:val="00223EF6"/>
  </w:style>
  <w:style w:type="paragraph" w:customStyle="1" w:styleId="743450C1A9D64EAA9E275BC54E44F7F7">
    <w:name w:val="743450C1A9D64EAA9E275BC54E44F7F7"/>
    <w:rsid w:val="00223EF6"/>
  </w:style>
  <w:style w:type="paragraph" w:customStyle="1" w:styleId="D3952E055EE04405A7676EF513AB35A5">
    <w:name w:val="D3952E055EE04405A7676EF513AB35A5"/>
    <w:rsid w:val="00223EF6"/>
  </w:style>
  <w:style w:type="paragraph" w:customStyle="1" w:styleId="2D2008E6CB154BF79CB0D1541C8FB8AE">
    <w:name w:val="2D2008E6CB154BF79CB0D1541C8FB8AE"/>
    <w:rsid w:val="00223EF6"/>
  </w:style>
  <w:style w:type="paragraph" w:customStyle="1" w:styleId="58333D2D7DCB439E8C1C45D43ACAED94">
    <w:name w:val="58333D2D7DCB439E8C1C45D43ACAED94"/>
    <w:rsid w:val="00223EF6"/>
  </w:style>
  <w:style w:type="paragraph" w:customStyle="1" w:styleId="73676810592B4613B370587C714095A3">
    <w:name w:val="73676810592B4613B370587C714095A3"/>
    <w:rsid w:val="00223EF6"/>
  </w:style>
  <w:style w:type="paragraph" w:customStyle="1" w:styleId="4DAD7FAD10E64D1C95FDB30151A7D118">
    <w:name w:val="4DAD7FAD10E64D1C95FDB30151A7D118"/>
    <w:rsid w:val="00223EF6"/>
  </w:style>
  <w:style w:type="paragraph" w:customStyle="1" w:styleId="7F15241614D644FA892DBA991D628A27">
    <w:name w:val="7F15241614D644FA892DBA991D628A27"/>
    <w:rsid w:val="00223EF6"/>
  </w:style>
  <w:style w:type="paragraph" w:customStyle="1" w:styleId="C52549D33F24403F9FC39870A8F2E9A8">
    <w:name w:val="C52549D33F24403F9FC39870A8F2E9A8"/>
    <w:rsid w:val="00223EF6"/>
  </w:style>
  <w:style w:type="paragraph" w:customStyle="1" w:styleId="E0A835EA571D462E80F169EE5A3D1495">
    <w:name w:val="E0A835EA571D462E80F169EE5A3D1495"/>
    <w:rsid w:val="00223EF6"/>
  </w:style>
  <w:style w:type="paragraph" w:customStyle="1" w:styleId="E50EA20CAAC0483E89BAF6A488AB89B2">
    <w:name w:val="E50EA20CAAC0483E89BAF6A488AB89B2"/>
    <w:rsid w:val="00223EF6"/>
  </w:style>
  <w:style w:type="paragraph" w:customStyle="1" w:styleId="E6A53F6398BA4EFFB9121B17415B3DDB">
    <w:name w:val="E6A53F6398BA4EFFB9121B17415B3DDB"/>
    <w:rsid w:val="00223EF6"/>
  </w:style>
  <w:style w:type="paragraph" w:customStyle="1" w:styleId="CACCF49B225F4BA6A3A8040F8727B63F">
    <w:name w:val="CACCF49B225F4BA6A3A8040F8727B63F"/>
    <w:rsid w:val="00223EF6"/>
  </w:style>
  <w:style w:type="paragraph" w:customStyle="1" w:styleId="F9EB849D7AF54A20816A65333D4AFBD5">
    <w:name w:val="F9EB849D7AF54A20816A65333D4AFBD5"/>
    <w:rsid w:val="00223EF6"/>
  </w:style>
  <w:style w:type="paragraph" w:customStyle="1" w:styleId="D64DCE3067FA41648A4B7EEB78C5F6D9">
    <w:name w:val="D64DCE3067FA41648A4B7EEB78C5F6D9"/>
    <w:rsid w:val="00223EF6"/>
  </w:style>
  <w:style w:type="paragraph" w:customStyle="1" w:styleId="0A6E96830124482994798914A2788551">
    <w:name w:val="0A6E96830124482994798914A2788551"/>
    <w:rsid w:val="00223EF6"/>
  </w:style>
  <w:style w:type="paragraph" w:customStyle="1" w:styleId="35F6C273EFF94A4C8D594927493DE0F3">
    <w:name w:val="35F6C273EFF94A4C8D594927493DE0F3"/>
    <w:rsid w:val="00223EF6"/>
  </w:style>
  <w:style w:type="paragraph" w:customStyle="1" w:styleId="1115163FAF834C15AE50F56D83D68B7D">
    <w:name w:val="1115163FAF834C15AE50F56D83D68B7D"/>
    <w:rsid w:val="00223EF6"/>
  </w:style>
  <w:style w:type="paragraph" w:customStyle="1" w:styleId="86B119C99EBD437DBF3598294265E1CD">
    <w:name w:val="86B119C99EBD437DBF3598294265E1CD"/>
    <w:rsid w:val="00223EF6"/>
  </w:style>
  <w:style w:type="paragraph" w:customStyle="1" w:styleId="DA930FF050B548EBA84C0CE2B20459C4">
    <w:name w:val="DA930FF050B548EBA84C0CE2B20459C4"/>
    <w:rsid w:val="00223EF6"/>
  </w:style>
  <w:style w:type="paragraph" w:customStyle="1" w:styleId="862F3F29825B473A9D2F082A5867AD7A">
    <w:name w:val="862F3F29825B473A9D2F082A5867AD7A"/>
    <w:rsid w:val="00223EF6"/>
  </w:style>
  <w:style w:type="paragraph" w:customStyle="1" w:styleId="2FCF8B24554E466380AAE2559757AB42">
    <w:name w:val="2FCF8B24554E466380AAE2559757AB42"/>
    <w:rsid w:val="00223EF6"/>
  </w:style>
  <w:style w:type="paragraph" w:customStyle="1" w:styleId="4BE1DA18A39E4B4994D7C9A84AB18D01">
    <w:name w:val="4BE1DA18A39E4B4994D7C9A84AB18D01"/>
    <w:rsid w:val="00223EF6"/>
  </w:style>
  <w:style w:type="paragraph" w:customStyle="1" w:styleId="7A7D1DABAC4F4101B719D19965BE0FE5">
    <w:name w:val="7A7D1DABAC4F4101B719D19965BE0FE5"/>
    <w:rsid w:val="00223EF6"/>
  </w:style>
  <w:style w:type="paragraph" w:customStyle="1" w:styleId="96961D35C2FE4A1AAE05539D59B1A4E7">
    <w:name w:val="96961D35C2FE4A1AAE05539D59B1A4E7"/>
    <w:rsid w:val="00223EF6"/>
  </w:style>
  <w:style w:type="paragraph" w:customStyle="1" w:styleId="12E956F262994D1DA32C6F8B574DAED0">
    <w:name w:val="12E956F262994D1DA32C6F8B574DAED0"/>
    <w:rsid w:val="00223EF6"/>
  </w:style>
  <w:style w:type="paragraph" w:customStyle="1" w:styleId="E403B360EC3644FF8916AE8C7DBBF936">
    <w:name w:val="E403B360EC3644FF8916AE8C7DBBF936"/>
    <w:rsid w:val="00223EF6"/>
  </w:style>
  <w:style w:type="paragraph" w:customStyle="1" w:styleId="0C4DEB1208F34BFD95E43895D339D92E">
    <w:name w:val="0C4DEB1208F34BFD95E43895D339D92E"/>
    <w:rsid w:val="00223EF6"/>
  </w:style>
  <w:style w:type="paragraph" w:customStyle="1" w:styleId="067C3898CACD405AA945229B49885A78">
    <w:name w:val="067C3898CACD405AA945229B49885A78"/>
    <w:rsid w:val="00223EF6"/>
  </w:style>
  <w:style w:type="paragraph" w:customStyle="1" w:styleId="C8E793F914754C699135FEA8E791C42A">
    <w:name w:val="C8E793F914754C699135FEA8E791C42A"/>
    <w:rsid w:val="00223EF6"/>
  </w:style>
  <w:style w:type="paragraph" w:customStyle="1" w:styleId="F78FB415F699405EACBB50A19EEF5E6D">
    <w:name w:val="F78FB415F699405EACBB50A19EEF5E6D"/>
    <w:rsid w:val="00223EF6"/>
  </w:style>
  <w:style w:type="paragraph" w:customStyle="1" w:styleId="34BE427327FE4024BF29FD451C857097">
    <w:name w:val="34BE427327FE4024BF29FD451C857097"/>
    <w:rsid w:val="00223EF6"/>
  </w:style>
  <w:style w:type="paragraph" w:customStyle="1" w:styleId="8FB2086925404B6D8B15879D4A570546">
    <w:name w:val="8FB2086925404B6D8B15879D4A570546"/>
    <w:rsid w:val="00223EF6"/>
  </w:style>
  <w:style w:type="paragraph" w:customStyle="1" w:styleId="D9800113D71D44FBB169AE9A8D88232D">
    <w:name w:val="D9800113D71D44FBB169AE9A8D88232D"/>
    <w:rsid w:val="00223EF6"/>
  </w:style>
  <w:style w:type="paragraph" w:customStyle="1" w:styleId="C80CE4333F5949D3964807A7FEDF7777">
    <w:name w:val="C80CE4333F5949D3964807A7FEDF7777"/>
    <w:rsid w:val="00223EF6"/>
  </w:style>
  <w:style w:type="paragraph" w:customStyle="1" w:styleId="42E209617FB64CB8ADBFCD07392418E2">
    <w:name w:val="42E209617FB64CB8ADBFCD07392418E2"/>
    <w:rsid w:val="00223EF6"/>
  </w:style>
  <w:style w:type="paragraph" w:customStyle="1" w:styleId="728D9B28861943608CC7A2DB8283E506">
    <w:name w:val="728D9B28861943608CC7A2DB8283E506"/>
    <w:rsid w:val="00223EF6"/>
  </w:style>
  <w:style w:type="paragraph" w:customStyle="1" w:styleId="A71C3555A1E8435F8970AA217762DBEA">
    <w:name w:val="A71C3555A1E8435F8970AA217762DBEA"/>
    <w:rsid w:val="00223EF6"/>
  </w:style>
  <w:style w:type="paragraph" w:customStyle="1" w:styleId="2607FCC1251047EE85877EAAE5F729B9">
    <w:name w:val="2607FCC1251047EE85877EAAE5F729B9"/>
    <w:rsid w:val="00223EF6"/>
  </w:style>
  <w:style w:type="paragraph" w:customStyle="1" w:styleId="E189114DA2374B97AF944F7832056FCD">
    <w:name w:val="E189114DA2374B97AF944F7832056FCD"/>
    <w:rsid w:val="00223EF6"/>
  </w:style>
  <w:style w:type="paragraph" w:customStyle="1" w:styleId="57FED521433B42428C9B3BDEA35B6201">
    <w:name w:val="57FED521433B42428C9B3BDEA35B6201"/>
    <w:rsid w:val="00223EF6"/>
  </w:style>
  <w:style w:type="paragraph" w:customStyle="1" w:styleId="D675FF485C0A40B58EE8DEE4618B204D">
    <w:name w:val="D675FF485C0A40B58EE8DEE4618B204D"/>
    <w:rsid w:val="00223EF6"/>
  </w:style>
  <w:style w:type="paragraph" w:customStyle="1" w:styleId="F459F0C3C6DC4CF7BBD313E2C4496520">
    <w:name w:val="F459F0C3C6DC4CF7BBD313E2C4496520"/>
    <w:rsid w:val="00223EF6"/>
  </w:style>
  <w:style w:type="paragraph" w:customStyle="1" w:styleId="2F7E60A9E18C41408C9702261F22DAEE">
    <w:name w:val="2F7E60A9E18C41408C9702261F22DAEE"/>
    <w:rsid w:val="00223EF6"/>
  </w:style>
  <w:style w:type="paragraph" w:customStyle="1" w:styleId="A976F03ED723469B86CF122318BC8B88">
    <w:name w:val="A976F03ED723469B86CF122318BC8B88"/>
    <w:rsid w:val="00223EF6"/>
  </w:style>
  <w:style w:type="paragraph" w:customStyle="1" w:styleId="DA354FBBB3FF4E33B932F93DC1283D16">
    <w:name w:val="DA354FBBB3FF4E33B932F93DC1283D16"/>
    <w:rsid w:val="00223EF6"/>
  </w:style>
  <w:style w:type="paragraph" w:customStyle="1" w:styleId="01CDDD155AE446D995A0397B78308DFC">
    <w:name w:val="01CDDD155AE446D995A0397B78308DFC"/>
    <w:rsid w:val="00223EF6"/>
  </w:style>
  <w:style w:type="paragraph" w:customStyle="1" w:styleId="6CB0E61B137C42E28C1A81051821EE95">
    <w:name w:val="6CB0E61B137C42E28C1A81051821EE95"/>
    <w:rsid w:val="00223EF6"/>
  </w:style>
  <w:style w:type="paragraph" w:customStyle="1" w:styleId="98FF994E03314A0F8F0FC86F633461AC">
    <w:name w:val="98FF994E03314A0F8F0FC86F633461AC"/>
    <w:rsid w:val="00223EF6"/>
  </w:style>
  <w:style w:type="paragraph" w:customStyle="1" w:styleId="0617A09C11864CA2A8DA396DB44F1881">
    <w:name w:val="0617A09C11864CA2A8DA396DB44F1881"/>
    <w:rsid w:val="00223EF6"/>
  </w:style>
  <w:style w:type="paragraph" w:customStyle="1" w:styleId="99F2DD371574425388A5B65B3FB71564">
    <w:name w:val="99F2DD371574425388A5B65B3FB71564"/>
    <w:rsid w:val="00223EF6"/>
  </w:style>
  <w:style w:type="paragraph" w:customStyle="1" w:styleId="EB455C8997A344C1B2B9339273FA6C48">
    <w:name w:val="EB455C8997A344C1B2B9339273FA6C48"/>
    <w:rsid w:val="00223EF6"/>
  </w:style>
  <w:style w:type="paragraph" w:customStyle="1" w:styleId="45F7C7F5F54543028AFB8DF4A4CE4541">
    <w:name w:val="45F7C7F5F54543028AFB8DF4A4CE4541"/>
    <w:rsid w:val="00223EF6"/>
  </w:style>
  <w:style w:type="paragraph" w:customStyle="1" w:styleId="67CD2C5712A94ED3B0D9DCC8E07CFB66">
    <w:name w:val="67CD2C5712A94ED3B0D9DCC8E07CFB66"/>
    <w:rsid w:val="00223EF6"/>
  </w:style>
  <w:style w:type="paragraph" w:customStyle="1" w:styleId="998BE83A6928458EADAD27C957A08079">
    <w:name w:val="998BE83A6928458EADAD27C957A08079"/>
    <w:rsid w:val="00223EF6"/>
  </w:style>
  <w:style w:type="paragraph" w:customStyle="1" w:styleId="36DE45BC24BC4682947F464F030A6940">
    <w:name w:val="36DE45BC24BC4682947F464F030A6940"/>
    <w:rsid w:val="00223EF6"/>
  </w:style>
  <w:style w:type="paragraph" w:customStyle="1" w:styleId="27E8F601EE974CF5BC5C461EBD27FA7A">
    <w:name w:val="27E8F601EE974CF5BC5C461EBD27FA7A"/>
    <w:rsid w:val="00223EF6"/>
  </w:style>
  <w:style w:type="paragraph" w:customStyle="1" w:styleId="7D9A24A0207548E1BE5DD5FF52421DBE">
    <w:name w:val="7D9A24A0207548E1BE5DD5FF52421DBE"/>
    <w:rsid w:val="00223EF6"/>
  </w:style>
  <w:style w:type="paragraph" w:customStyle="1" w:styleId="10BEA1ABC2F1426A93FA1936612E1CA4">
    <w:name w:val="10BEA1ABC2F1426A93FA1936612E1CA4"/>
    <w:rsid w:val="00223EF6"/>
  </w:style>
  <w:style w:type="paragraph" w:customStyle="1" w:styleId="2435968E56F146FF81290A3F07364E36">
    <w:name w:val="2435968E56F146FF81290A3F07364E36"/>
    <w:rsid w:val="00223EF6"/>
  </w:style>
  <w:style w:type="paragraph" w:customStyle="1" w:styleId="805EF8A36338497BB5B7DC86EFC3508A">
    <w:name w:val="805EF8A36338497BB5B7DC86EFC3508A"/>
    <w:rsid w:val="00223EF6"/>
  </w:style>
  <w:style w:type="paragraph" w:customStyle="1" w:styleId="0F1BCB52B0B14C169BCC471365AD6C62">
    <w:name w:val="0F1BCB52B0B14C169BCC471365AD6C62"/>
    <w:rsid w:val="00223EF6"/>
  </w:style>
  <w:style w:type="paragraph" w:customStyle="1" w:styleId="172942DA75894D70ADEC6A6E6BC4CB84">
    <w:name w:val="172942DA75894D70ADEC6A6E6BC4CB84"/>
    <w:rsid w:val="00223EF6"/>
  </w:style>
  <w:style w:type="paragraph" w:customStyle="1" w:styleId="CA955A8C08DA49B49AB2424D292F8C43">
    <w:name w:val="CA955A8C08DA49B49AB2424D292F8C43"/>
    <w:rsid w:val="00223EF6"/>
  </w:style>
  <w:style w:type="paragraph" w:customStyle="1" w:styleId="C5716516BF224793BCF7F8FED1AC7CD7">
    <w:name w:val="C5716516BF224793BCF7F8FED1AC7CD7"/>
    <w:rsid w:val="00223EF6"/>
  </w:style>
  <w:style w:type="paragraph" w:customStyle="1" w:styleId="24BDE2C9E0484C9EB4B46063F0AB51BC">
    <w:name w:val="24BDE2C9E0484C9EB4B46063F0AB51BC"/>
    <w:rsid w:val="00223EF6"/>
  </w:style>
  <w:style w:type="paragraph" w:customStyle="1" w:styleId="955D807C38AF40ECA7670BDF2B8802CB">
    <w:name w:val="955D807C38AF40ECA7670BDF2B8802CB"/>
    <w:rsid w:val="00223EF6"/>
  </w:style>
  <w:style w:type="paragraph" w:customStyle="1" w:styleId="9963E8C152254D53B23EFD55136DAFB3">
    <w:name w:val="9963E8C152254D53B23EFD55136DAFB3"/>
    <w:rsid w:val="00223EF6"/>
  </w:style>
  <w:style w:type="paragraph" w:customStyle="1" w:styleId="C3B0FDAF46724D2292ACF7243F6924D3">
    <w:name w:val="C3B0FDAF46724D2292ACF7243F6924D3"/>
    <w:rsid w:val="00223EF6"/>
  </w:style>
  <w:style w:type="paragraph" w:customStyle="1" w:styleId="793E223891434A3A8506052706050B04">
    <w:name w:val="793E223891434A3A8506052706050B04"/>
    <w:rsid w:val="00223EF6"/>
  </w:style>
  <w:style w:type="paragraph" w:customStyle="1" w:styleId="EEED00E0F6D54A828E34CBAE3669F0F5">
    <w:name w:val="EEED00E0F6D54A828E34CBAE3669F0F5"/>
    <w:rsid w:val="00223EF6"/>
  </w:style>
  <w:style w:type="paragraph" w:customStyle="1" w:styleId="2AE40A7C3EE34F53895034701AE1BC71">
    <w:name w:val="2AE40A7C3EE34F53895034701AE1BC71"/>
    <w:rsid w:val="00223EF6"/>
  </w:style>
  <w:style w:type="paragraph" w:customStyle="1" w:styleId="AB8EDAE0C3194302B983802ADB6E8FA6">
    <w:name w:val="AB8EDAE0C3194302B983802ADB6E8FA6"/>
    <w:rsid w:val="00223EF6"/>
  </w:style>
  <w:style w:type="paragraph" w:customStyle="1" w:styleId="E4F81F91BB154C90852A72C0E041EE21">
    <w:name w:val="E4F81F91BB154C90852A72C0E041EE21"/>
    <w:rsid w:val="00223EF6"/>
  </w:style>
  <w:style w:type="paragraph" w:customStyle="1" w:styleId="64F85D5C96824995891DF49BB98ED475">
    <w:name w:val="64F85D5C96824995891DF49BB98ED475"/>
    <w:rsid w:val="00223EF6"/>
  </w:style>
  <w:style w:type="paragraph" w:customStyle="1" w:styleId="584D15E6E6DA40AD92F893FED1D020AD">
    <w:name w:val="584D15E6E6DA40AD92F893FED1D020AD"/>
    <w:rsid w:val="00223EF6"/>
  </w:style>
  <w:style w:type="paragraph" w:customStyle="1" w:styleId="06EFDBBDD3AF41ADBA3E6D40B79CF526">
    <w:name w:val="06EFDBBDD3AF41ADBA3E6D40B79CF526"/>
    <w:rsid w:val="00223EF6"/>
  </w:style>
  <w:style w:type="paragraph" w:customStyle="1" w:styleId="9AB5B1B634E248C89825C5F344CECADB">
    <w:name w:val="9AB5B1B634E248C89825C5F344CECADB"/>
    <w:rsid w:val="00223EF6"/>
  </w:style>
  <w:style w:type="paragraph" w:customStyle="1" w:styleId="540359D438C347DA91CB4CBBBD4D0A88">
    <w:name w:val="540359D438C347DA91CB4CBBBD4D0A88"/>
    <w:rsid w:val="00223EF6"/>
  </w:style>
  <w:style w:type="paragraph" w:customStyle="1" w:styleId="98B36C46FC284F7685AC7782D3537179">
    <w:name w:val="98B36C46FC284F7685AC7782D3537179"/>
    <w:rsid w:val="00223EF6"/>
  </w:style>
  <w:style w:type="paragraph" w:customStyle="1" w:styleId="6C56FD0405DF472399E8531C4EB19CB5">
    <w:name w:val="6C56FD0405DF472399E8531C4EB19CB5"/>
    <w:rsid w:val="00223EF6"/>
  </w:style>
  <w:style w:type="paragraph" w:customStyle="1" w:styleId="1B01208580A04FCCAF8131C41D2C403F">
    <w:name w:val="1B01208580A04FCCAF8131C41D2C403F"/>
    <w:rsid w:val="00223EF6"/>
  </w:style>
  <w:style w:type="paragraph" w:customStyle="1" w:styleId="72E937F08CD2411A8E71E3D0E29DFA6D">
    <w:name w:val="72E937F08CD2411A8E71E3D0E29DFA6D"/>
    <w:rsid w:val="00223EF6"/>
  </w:style>
  <w:style w:type="paragraph" w:customStyle="1" w:styleId="BBA5B51FD1D940349A9108A305A69337">
    <w:name w:val="BBA5B51FD1D940349A9108A305A69337"/>
    <w:rsid w:val="00223EF6"/>
  </w:style>
  <w:style w:type="paragraph" w:customStyle="1" w:styleId="F8916F24BE7246D2B2367C29455635C4">
    <w:name w:val="F8916F24BE7246D2B2367C29455635C4"/>
    <w:rsid w:val="00223EF6"/>
  </w:style>
  <w:style w:type="paragraph" w:customStyle="1" w:styleId="01F0743909A4431FAD741AABF2E03F89">
    <w:name w:val="01F0743909A4431FAD741AABF2E03F89"/>
    <w:rsid w:val="00223EF6"/>
  </w:style>
  <w:style w:type="paragraph" w:customStyle="1" w:styleId="F48703D97BE74F17825C230074D1882A">
    <w:name w:val="F48703D97BE74F17825C230074D1882A"/>
    <w:rsid w:val="00223EF6"/>
  </w:style>
  <w:style w:type="paragraph" w:customStyle="1" w:styleId="B3813E7016424F13B86B7E959352042B">
    <w:name w:val="B3813E7016424F13B86B7E959352042B"/>
    <w:rsid w:val="00223EF6"/>
  </w:style>
  <w:style w:type="paragraph" w:customStyle="1" w:styleId="E6A4422CB449459A92A4D7D68B3D0F3E">
    <w:name w:val="E6A4422CB449459A92A4D7D68B3D0F3E"/>
    <w:rsid w:val="00223EF6"/>
  </w:style>
  <w:style w:type="paragraph" w:customStyle="1" w:styleId="988DEC1F0DCB41F3BB539E4DA13429CE">
    <w:name w:val="988DEC1F0DCB41F3BB539E4DA13429CE"/>
    <w:rsid w:val="00223EF6"/>
  </w:style>
  <w:style w:type="paragraph" w:customStyle="1" w:styleId="EA6CD60EEE6A41FA890CC6A8F2933E86">
    <w:name w:val="EA6CD60EEE6A41FA890CC6A8F2933E86"/>
    <w:rsid w:val="00223EF6"/>
  </w:style>
  <w:style w:type="paragraph" w:customStyle="1" w:styleId="6489FAABD0554CADA11E47E41C1A420A">
    <w:name w:val="6489FAABD0554CADA11E47E41C1A420A"/>
    <w:rsid w:val="00223EF6"/>
  </w:style>
  <w:style w:type="paragraph" w:customStyle="1" w:styleId="97DABBCFBCC8439295B4A3ABC223DA37">
    <w:name w:val="97DABBCFBCC8439295B4A3ABC223DA37"/>
    <w:rsid w:val="00223EF6"/>
  </w:style>
  <w:style w:type="paragraph" w:customStyle="1" w:styleId="7306A558EE074F1D9E0CEEEE2E72846E">
    <w:name w:val="7306A558EE074F1D9E0CEEEE2E72846E"/>
    <w:rsid w:val="00223EF6"/>
  </w:style>
  <w:style w:type="paragraph" w:customStyle="1" w:styleId="1CA9DE075DCB413FA0028A0D9A801C2B">
    <w:name w:val="1CA9DE075DCB413FA0028A0D9A801C2B"/>
    <w:rsid w:val="00223EF6"/>
  </w:style>
  <w:style w:type="paragraph" w:customStyle="1" w:styleId="AC5F77F21F8E4D4B94F4A03DF300D03F">
    <w:name w:val="AC5F77F21F8E4D4B94F4A03DF300D03F"/>
    <w:rsid w:val="00223EF6"/>
  </w:style>
  <w:style w:type="paragraph" w:customStyle="1" w:styleId="A9029B034F744D6FB304600A1617454B">
    <w:name w:val="A9029B034F744D6FB304600A1617454B"/>
    <w:rsid w:val="00223EF6"/>
  </w:style>
  <w:style w:type="paragraph" w:customStyle="1" w:styleId="97326D9A433E4ADF9972CB0561A035AB">
    <w:name w:val="97326D9A433E4ADF9972CB0561A035AB"/>
    <w:rsid w:val="00223EF6"/>
  </w:style>
  <w:style w:type="paragraph" w:customStyle="1" w:styleId="EF1903152610445DAF09DA113B78F49C">
    <w:name w:val="EF1903152610445DAF09DA113B78F49C"/>
    <w:rsid w:val="00223EF6"/>
  </w:style>
  <w:style w:type="paragraph" w:customStyle="1" w:styleId="5247478A313C417E8116280CE89DAFC8">
    <w:name w:val="5247478A313C417E8116280CE89DAFC8"/>
    <w:rsid w:val="00223EF6"/>
  </w:style>
  <w:style w:type="paragraph" w:customStyle="1" w:styleId="5BF66CD5BE19463CA6F58FA5224C7EDB">
    <w:name w:val="5BF66CD5BE19463CA6F58FA5224C7EDB"/>
    <w:rsid w:val="00223EF6"/>
  </w:style>
  <w:style w:type="paragraph" w:customStyle="1" w:styleId="4B7FD3C2683747F1AF929A1C7DB92AF8">
    <w:name w:val="4B7FD3C2683747F1AF929A1C7DB92AF8"/>
    <w:rsid w:val="00223EF6"/>
  </w:style>
  <w:style w:type="paragraph" w:customStyle="1" w:styleId="0938381FC1404D4E83D3BF0669FF7FA9">
    <w:name w:val="0938381FC1404D4E83D3BF0669FF7FA9"/>
    <w:rsid w:val="00223EF6"/>
  </w:style>
  <w:style w:type="paragraph" w:customStyle="1" w:styleId="52063BF72AF9484D8EC7359F6089FCFA">
    <w:name w:val="52063BF72AF9484D8EC7359F6089FCFA"/>
    <w:rsid w:val="00223EF6"/>
  </w:style>
  <w:style w:type="paragraph" w:customStyle="1" w:styleId="73847F4517974D82AD1D7A7D2D284645">
    <w:name w:val="73847F4517974D82AD1D7A7D2D284645"/>
    <w:rsid w:val="00223EF6"/>
  </w:style>
  <w:style w:type="paragraph" w:customStyle="1" w:styleId="F19B17AB83C24D5ABC547454E4CA1AFB">
    <w:name w:val="F19B17AB83C24D5ABC547454E4CA1AFB"/>
    <w:rsid w:val="00223EF6"/>
  </w:style>
  <w:style w:type="paragraph" w:customStyle="1" w:styleId="4851BB6280F844499DF9B2A96C1646D9">
    <w:name w:val="4851BB6280F844499DF9B2A96C1646D9"/>
    <w:rsid w:val="00223EF6"/>
  </w:style>
  <w:style w:type="paragraph" w:customStyle="1" w:styleId="5F9B97371C954D509005A8C735C5BB33">
    <w:name w:val="5F9B97371C954D509005A8C735C5BB33"/>
    <w:rsid w:val="00223EF6"/>
  </w:style>
  <w:style w:type="paragraph" w:customStyle="1" w:styleId="225FF10654ED41E6A58BCFB535447398">
    <w:name w:val="225FF10654ED41E6A58BCFB535447398"/>
    <w:rsid w:val="00223EF6"/>
  </w:style>
  <w:style w:type="paragraph" w:customStyle="1" w:styleId="9197075C2A614BB0BC516304766CC7C2">
    <w:name w:val="9197075C2A614BB0BC516304766CC7C2"/>
    <w:rsid w:val="00223EF6"/>
  </w:style>
  <w:style w:type="paragraph" w:customStyle="1" w:styleId="E325719DDB594E7B94FE13C90BA6CF00">
    <w:name w:val="E325719DDB594E7B94FE13C90BA6CF00"/>
    <w:rsid w:val="00223EF6"/>
  </w:style>
  <w:style w:type="paragraph" w:customStyle="1" w:styleId="A2B00AB0F4F94E4293A23DE8CEE0E27A">
    <w:name w:val="A2B00AB0F4F94E4293A23DE8CEE0E27A"/>
    <w:rsid w:val="00223EF6"/>
  </w:style>
  <w:style w:type="paragraph" w:customStyle="1" w:styleId="E4BAC49EB8094E5697909C665F248905">
    <w:name w:val="E4BAC49EB8094E5697909C665F248905"/>
    <w:rsid w:val="00223EF6"/>
  </w:style>
  <w:style w:type="paragraph" w:customStyle="1" w:styleId="A1A5C8DF459F4A5CBA767498BA440F37">
    <w:name w:val="A1A5C8DF459F4A5CBA767498BA440F37"/>
    <w:rsid w:val="00223EF6"/>
  </w:style>
  <w:style w:type="paragraph" w:customStyle="1" w:styleId="A18E2B877A8B46ED9141ED0F51AB83B4">
    <w:name w:val="A18E2B877A8B46ED9141ED0F51AB83B4"/>
    <w:rsid w:val="00223EF6"/>
  </w:style>
  <w:style w:type="paragraph" w:customStyle="1" w:styleId="58EF52093F0D4D7FB6156C70C7FDC48E">
    <w:name w:val="58EF52093F0D4D7FB6156C70C7FDC48E"/>
    <w:rsid w:val="00223EF6"/>
  </w:style>
  <w:style w:type="paragraph" w:customStyle="1" w:styleId="D1BCB908A36C4A08845971E0958FC780">
    <w:name w:val="D1BCB908A36C4A08845971E0958FC780"/>
    <w:rsid w:val="00223EF6"/>
  </w:style>
  <w:style w:type="paragraph" w:customStyle="1" w:styleId="2C2E7865FE124E2C8F9F2F3A572D6BD9">
    <w:name w:val="2C2E7865FE124E2C8F9F2F3A572D6BD9"/>
    <w:rsid w:val="00223EF6"/>
  </w:style>
  <w:style w:type="paragraph" w:customStyle="1" w:styleId="D250662DA5054191B3A71FEFFD08E904">
    <w:name w:val="D250662DA5054191B3A71FEFFD08E904"/>
    <w:rsid w:val="00223EF6"/>
  </w:style>
  <w:style w:type="paragraph" w:customStyle="1" w:styleId="141587E8EA944DEEBFAEF1F3ED73340A">
    <w:name w:val="141587E8EA944DEEBFAEF1F3ED73340A"/>
    <w:rsid w:val="00223EF6"/>
  </w:style>
  <w:style w:type="paragraph" w:customStyle="1" w:styleId="D0FE8B055D76463B851D7903E9498EBC">
    <w:name w:val="D0FE8B055D76463B851D7903E9498EBC"/>
    <w:rsid w:val="00223EF6"/>
  </w:style>
  <w:style w:type="paragraph" w:customStyle="1" w:styleId="EC3CBA56545D44EA97836B6F9976394D">
    <w:name w:val="EC3CBA56545D44EA97836B6F9976394D"/>
    <w:rsid w:val="00223EF6"/>
  </w:style>
  <w:style w:type="paragraph" w:customStyle="1" w:styleId="DBB01006419C46759E07F7321A1C81D6">
    <w:name w:val="DBB01006419C46759E07F7321A1C81D6"/>
    <w:rsid w:val="00223EF6"/>
  </w:style>
  <w:style w:type="paragraph" w:customStyle="1" w:styleId="8AE18DBF2B504415A37A110F1D65550B">
    <w:name w:val="8AE18DBF2B504415A37A110F1D65550B"/>
    <w:rsid w:val="00223EF6"/>
  </w:style>
  <w:style w:type="paragraph" w:customStyle="1" w:styleId="E0C8B3CD99D1472A8814568E3D7F28E5">
    <w:name w:val="E0C8B3CD99D1472A8814568E3D7F28E5"/>
    <w:rsid w:val="00223EF6"/>
  </w:style>
  <w:style w:type="paragraph" w:customStyle="1" w:styleId="435208B9AC3F47A287D727135AC9D309">
    <w:name w:val="435208B9AC3F47A287D727135AC9D309"/>
    <w:rsid w:val="00223EF6"/>
  </w:style>
  <w:style w:type="paragraph" w:customStyle="1" w:styleId="24F67956F0064B6EBFC7CFFD6286A6B5">
    <w:name w:val="24F67956F0064B6EBFC7CFFD6286A6B5"/>
    <w:rsid w:val="00223EF6"/>
  </w:style>
  <w:style w:type="paragraph" w:customStyle="1" w:styleId="A618FD75DF45439E85C0DC900F1D112D">
    <w:name w:val="A618FD75DF45439E85C0DC900F1D112D"/>
    <w:rsid w:val="00223EF6"/>
  </w:style>
  <w:style w:type="paragraph" w:customStyle="1" w:styleId="A401E238DE6545A0A1C617237B1788F9">
    <w:name w:val="A401E238DE6545A0A1C617237B1788F9"/>
    <w:rsid w:val="00223EF6"/>
  </w:style>
  <w:style w:type="paragraph" w:customStyle="1" w:styleId="76F92D2BC1E2449496BF5EBD3E7BEA5E">
    <w:name w:val="76F92D2BC1E2449496BF5EBD3E7BEA5E"/>
    <w:rsid w:val="00223EF6"/>
  </w:style>
  <w:style w:type="paragraph" w:customStyle="1" w:styleId="1F34772D01DE470A9584336D729CDF92">
    <w:name w:val="1F34772D01DE470A9584336D729CDF92"/>
    <w:rsid w:val="00223EF6"/>
  </w:style>
  <w:style w:type="paragraph" w:customStyle="1" w:styleId="C507B56707B64503B75286890A0E6F75">
    <w:name w:val="C507B56707B64503B75286890A0E6F75"/>
    <w:rsid w:val="00223EF6"/>
  </w:style>
  <w:style w:type="paragraph" w:customStyle="1" w:styleId="6189AD7AD9794CA286FA99B81BD15CB7">
    <w:name w:val="6189AD7AD9794CA286FA99B81BD15CB7"/>
    <w:rsid w:val="00223EF6"/>
  </w:style>
  <w:style w:type="paragraph" w:customStyle="1" w:styleId="7B7519CCEB3044CEA16C3D17D5FB3987">
    <w:name w:val="7B7519CCEB3044CEA16C3D17D5FB3987"/>
    <w:rsid w:val="00223EF6"/>
  </w:style>
  <w:style w:type="paragraph" w:customStyle="1" w:styleId="56F828CE89D64B08991C3A8CFCA1CE1C">
    <w:name w:val="56F828CE89D64B08991C3A8CFCA1CE1C"/>
    <w:rsid w:val="00223EF6"/>
  </w:style>
  <w:style w:type="paragraph" w:customStyle="1" w:styleId="48AA875BAE564D5295267C9B64CCA768">
    <w:name w:val="48AA875BAE564D5295267C9B64CCA768"/>
    <w:rsid w:val="00223EF6"/>
  </w:style>
  <w:style w:type="paragraph" w:customStyle="1" w:styleId="DA64E69933E34DFD9E4455FC09088F41">
    <w:name w:val="DA64E69933E34DFD9E4455FC09088F41"/>
    <w:rsid w:val="00223EF6"/>
  </w:style>
  <w:style w:type="paragraph" w:customStyle="1" w:styleId="DF8A85A520E94FF2B020DDC8B4D2483F">
    <w:name w:val="DF8A85A520E94FF2B020DDC8B4D2483F"/>
    <w:rsid w:val="00223EF6"/>
  </w:style>
  <w:style w:type="paragraph" w:customStyle="1" w:styleId="36A8A8A09E454EC2ABE9BFEAB76ADC58">
    <w:name w:val="36A8A8A09E454EC2ABE9BFEAB76ADC58"/>
    <w:rsid w:val="00223EF6"/>
  </w:style>
  <w:style w:type="paragraph" w:customStyle="1" w:styleId="9E31102C618440C5AF884725BD098442">
    <w:name w:val="9E31102C618440C5AF884725BD098442"/>
    <w:rsid w:val="00223EF6"/>
  </w:style>
  <w:style w:type="paragraph" w:customStyle="1" w:styleId="0FE1D71E66A44055B855549E06CFAC3D">
    <w:name w:val="0FE1D71E66A44055B855549E06CFAC3D"/>
    <w:rsid w:val="00223EF6"/>
  </w:style>
  <w:style w:type="paragraph" w:customStyle="1" w:styleId="C374B3A5A9BD47328497CE2D58001C3F">
    <w:name w:val="C374B3A5A9BD47328497CE2D58001C3F"/>
    <w:rsid w:val="00223EF6"/>
  </w:style>
  <w:style w:type="paragraph" w:customStyle="1" w:styleId="07921BE8B0374A0F90C4E918112D54F0">
    <w:name w:val="07921BE8B0374A0F90C4E918112D54F0"/>
    <w:rsid w:val="00223EF6"/>
  </w:style>
  <w:style w:type="paragraph" w:customStyle="1" w:styleId="570D674886084B26B2A979B080BF1B36">
    <w:name w:val="570D674886084B26B2A979B080BF1B36"/>
    <w:rsid w:val="00223EF6"/>
  </w:style>
  <w:style w:type="paragraph" w:customStyle="1" w:styleId="5FCAE329A46F43868103318C715A5921">
    <w:name w:val="5FCAE329A46F43868103318C715A5921"/>
    <w:rsid w:val="00223EF6"/>
  </w:style>
  <w:style w:type="paragraph" w:customStyle="1" w:styleId="EC3685A1A38140A981826276303F7448">
    <w:name w:val="EC3685A1A38140A981826276303F7448"/>
    <w:rsid w:val="00223EF6"/>
  </w:style>
  <w:style w:type="paragraph" w:customStyle="1" w:styleId="BE1043C1CE1942779993996B270B2F0C">
    <w:name w:val="BE1043C1CE1942779993996B270B2F0C"/>
    <w:rsid w:val="00223EF6"/>
  </w:style>
  <w:style w:type="paragraph" w:customStyle="1" w:styleId="6FF72DA1ACBC4066B983699EB92D3770">
    <w:name w:val="6FF72DA1ACBC4066B983699EB92D3770"/>
    <w:rsid w:val="00223EF6"/>
  </w:style>
  <w:style w:type="paragraph" w:customStyle="1" w:styleId="6A600D6D29F743D99FE18A7BEBBD3C4E">
    <w:name w:val="6A600D6D29F743D99FE18A7BEBBD3C4E"/>
    <w:rsid w:val="00223EF6"/>
  </w:style>
  <w:style w:type="paragraph" w:customStyle="1" w:styleId="CAB56930F3F448D3A74C0ECCCB807A72">
    <w:name w:val="CAB56930F3F448D3A74C0ECCCB807A72"/>
    <w:rsid w:val="00223EF6"/>
  </w:style>
  <w:style w:type="paragraph" w:customStyle="1" w:styleId="2D78D8260C6D4B998115E9047728C329">
    <w:name w:val="2D78D8260C6D4B998115E9047728C329"/>
    <w:rsid w:val="00223EF6"/>
  </w:style>
  <w:style w:type="paragraph" w:customStyle="1" w:styleId="6CDC558B4C174307A16124A2F9978C81">
    <w:name w:val="6CDC558B4C174307A16124A2F9978C81"/>
    <w:rsid w:val="00223EF6"/>
  </w:style>
  <w:style w:type="paragraph" w:customStyle="1" w:styleId="023E88834B3B47C894FE44AE8EB0E36B">
    <w:name w:val="023E88834B3B47C894FE44AE8EB0E36B"/>
    <w:rsid w:val="00223EF6"/>
  </w:style>
  <w:style w:type="paragraph" w:customStyle="1" w:styleId="5A7E0D54518245CAB30AABA6949B847E">
    <w:name w:val="5A7E0D54518245CAB30AABA6949B847E"/>
    <w:rsid w:val="00223EF6"/>
  </w:style>
  <w:style w:type="paragraph" w:customStyle="1" w:styleId="D20B4E5257154D7DB5AEE84E005C718F">
    <w:name w:val="D20B4E5257154D7DB5AEE84E005C718F"/>
    <w:rsid w:val="00223EF6"/>
  </w:style>
  <w:style w:type="paragraph" w:customStyle="1" w:styleId="0EEF9DDDB18A4E85B412572BEBC547F6">
    <w:name w:val="0EEF9DDDB18A4E85B412572BEBC547F6"/>
    <w:rsid w:val="00223EF6"/>
  </w:style>
  <w:style w:type="paragraph" w:customStyle="1" w:styleId="F6E24CEF203749929CAB8F7310ED90B0">
    <w:name w:val="F6E24CEF203749929CAB8F7310ED90B0"/>
    <w:rsid w:val="00223EF6"/>
  </w:style>
  <w:style w:type="paragraph" w:customStyle="1" w:styleId="A1514B3F586E41C5B1D82B3970C60221">
    <w:name w:val="A1514B3F586E41C5B1D82B3970C60221"/>
    <w:rsid w:val="00223EF6"/>
  </w:style>
  <w:style w:type="paragraph" w:customStyle="1" w:styleId="D12034EB57334DDF96C7F6962B007D68">
    <w:name w:val="D12034EB57334DDF96C7F6962B007D68"/>
    <w:rsid w:val="00223EF6"/>
  </w:style>
  <w:style w:type="paragraph" w:customStyle="1" w:styleId="D013ECFE2EC6496A935DAF4FFD406062">
    <w:name w:val="D013ECFE2EC6496A935DAF4FFD406062"/>
    <w:rsid w:val="00223EF6"/>
  </w:style>
  <w:style w:type="paragraph" w:customStyle="1" w:styleId="D90E3483151E43EF90BCEED532AC2C5D">
    <w:name w:val="D90E3483151E43EF90BCEED532AC2C5D"/>
    <w:rsid w:val="00223EF6"/>
  </w:style>
  <w:style w:type="paragraph" w:customStyle="1" w:styleId="8FC0B77CC9404C748792E8DB449DDF48">
    <w:name w:val="8FC0B77CC9404C748792E8DB449DDF48"/>
    <w:rsid w:val="00223EF6"/>
  </w:style>
  <w:style w:type="paragraph" w:customStyle="1" w:styleId="E4EB55D4AAFD4388B7221D2A1522A254">
    <w:name w:val="E4EB55D4AAFD4388B7221D2A1522A254"/>
    <w:rsid w:val="009D7D92"/>
  </w:style>
  <w:style w:type="paragraph" w:customStyle="1" w:styleId="29C77C1A1A334DD8A3441AEA9284AB4F">
    <w:name w:val="29C77C1A1A334DD8A3441AEA9284AB4F"/>
    <w:rsid w:val="009D7D92"/>
  </w:style>
  <w:style w:type="paragraph" w:customStyle="1" w:styleId="835BCE54BB73485FA14A3608989AAA4D">
    <w:name w:val="835BCE54BB73485FA14A3608989AAA4D"/>
    <w:rsid w:val="009D7D92"/>
  </w:style>
  <w:style w:type="paragraph" w:customStyle="1" w:styleId="81A0BAE42EB74686A70A27E1EE35F372">
    <w:name w:val="81A0BAE42EB74686A70A27E1EE35F372"/>
    <w:rsid w:val="009D7D92"/>
  </w:style>
  <w:style w:type="paragraph" w:customStyle="1" w:styleId="2F3BC7C5274343488C94F0625F975646">
    <w:name w:val="2F3BC7C5274343488C94F0625F975646"/>
    <w:rsid w:val="009D7D92"/>
  </w:style>
  <w:style w:type="paragraph" w:customStyle="1" w:styleId="4368FB5257EA4EF4B059DDC9B4DD7406">
    <w:name w:val="4368FB5257EA4EF4B059DDC9B4DD7406"/>
    <w:rsid w:val="009D7D92"/>
  </w:style>
  <w:style w:type="paragraph" w:customStyle="1" w:styleId="E334737CF4A740D39EA1235EB697D49F">
    <w:name w:val="E334737CF4A740D39EA1235EB697D49F"/>
    <w:rsid w:val="009D7D92"/>
  </w:style>
  <w:style w:type="paragraph" w:customStyle="1" w:styleId="91424CDEB62449CCA06FD465B01C3333">
    <w:name w:val="91424CDEB62449CCA06FD465B01C3333"/>
    <w:rsid w:val="009D7D92"/>
  </w:style>
  <w:style w:type="paragraph" w:customStyle="1" w:styleId="7CA718A86C6246A68EB0037511369671">
    <w:name w:val="7CA718A86C6246A68EB0037511369671"/>
    <w:rsid w:val="009D7D92"/>
  </w:style>
  <w:style w:type="paragraph" w:customStyle="1" w:styleId="9927C5D0A34046DDBA49E001414F7B7C">
    <w:name w:val="9927C5D0A34046DDBA49E001414F7B7C"/>
    <w:rsid w:val="009D7D92"/>
  </w:style>
  <w:style w:type="paragraph" w:customStyle="1" w:styleId="48E178F7027845A89DB1EF919B26D61E">
    <w:name w:val="48E178F7027845A89DB1EF919B26D61E"/>
    <w:rsid w:val="009D7D92"/>
  </w:style>
  <w:style w:type="paragraph" w:customStyle="1" w:styleId="943C6D955D144B49A81337CFF84891EF">
    <w:name w:val="943C6D955D144B49A81337CFF84891EF"/>
    <w:rsid w:val="009D7D92"/>
  </w:style>
  <w:style w:type="paragraph" w:customStyle="1" w:styleId="CC8C420B7DF443A299D04BE3241E0D28">
    <w:name w:val="CC8C420B7DF443A299D04BE3241E0D28"/>
    <w:rsid w:val="009D7D92"/>
  </w:style>
  <w:style w:type="paragraph" w:customStyle="1" w:styleId="F28E8D35065C4BB1869BA9F61F9E6BDE">
    <w:name w:val="F28E8D35065C4BB1869BA9F61F9E6BDE"/>
    <w:rsid w:val="009D7D92"/>
  </w:style>
  <w:style w:type="paragraph" w:customStyle="1" w:styleId="3CB44642666542F88CD9189E5483E95B">
    <w:name w:val="3CB44642666542F88CD9189E5483E95B"/>
    <w:rsid w:val="009D7D92"/>
  </w:style>
  <w:style w:type="paragraph" w:customStyle="1" w:styleId="7187CD9036D644368482D227EFE98B3F">
    <w:name w:val="7187CD9036D644368482D227EFE98B3F"/>
    <w:rsid w:val="009D7D92"/>
  </w:style>
  <w:style w:type="paragraph" w:customStyle="1" w:styleId="B29E147D29FA41B1A36873AA826A6D6D">
    <w:name w:val="B29E147D29FA41B1A36873AA826A6D6D"/>
    <w:rsid w:val="009D7D92"/>
  </w:style>
  <w:style w:type="paragraph" w:customStyle="1" w:styleId="0F7F57C7CBA2432CAA887D07444B1A34">
    <w:name w:val="0F7F57C7CBA2432CAA887D07444B1A34"/>
    <w:rsid w:val="009D7D92"/>
  </w:style>
  <w:style w:type="paragraph" w:customStyle="1" w:styleId="EB01D8CEDF5C4CB6AF6E1162DDB3EBF0">
    <w:name w:val="EB01D8CEDF5C4CB6AF6E1162DDB3EBF0"/>
    <w:rsid w:val="009D7D92"/>
  </w:style>
  <w:style w:type="paragraph" w:customStyle="1" w:styleId="5DFF8FE9D40B4B7B9B4624D524B89BDE">
    <w:name w:val="5DFF8FE9D40B4B7B9B4624D524B89BDE"/>
    <w:rsid w:val="009D7D92"/>
  </w:style>
  <w:style w:type="paragraph" w:customStyle="1" w:styleId="8E77C97FF9B64D29ADF06C737CFC5CAD">
    <w:name w:val="8E77C97FF9B64D29ADF06C737CFC5CAD"/>
    <w:rsid w:val="009D7D92"/>
  </w:style>
  <w:style w:type="paragraph" w:customStyle="1" w:styleId="9626570917E340058E77BA8C3FCB4DE7">
    <w:name w:val="9626570917E340058E77BA8C3FCB4DE7"/>
    <w:rsid w:val="009D7D92"/>
  </w:style>
  <w:style w:type="paragraph" w:customStyle="1" w:styleId="8A0E0CABE4844891B9D36E4D5DE1C3AC">
    <w:name w:val="8A0E0CABE4844891B9D36E4D5DE1C3AC"/>
    <w:rsid w:val="009D7D92"/>
  </w:style>
  <w:style w:type="paragraph" w:customStyle="1" w:styleId="F263FE9FBEEA4A2182F777172345C3AA">
    <w:name w:val="F263FE9FBEEA4A2182F777172345C3AA"/>
    <w:rsid w:val="009D7D92"/>
  </w:style>
  <w:style w:type="paragraph" w:customStyle="1" w:styleId="CE7871D958A547629432F05F732C138C">
    <w:name w:val="CE7871D958A547629432F05F732C138C"/>
    <w:rsid w:val="009D7D92"/>
  </w:style>
  <w:style w:type="paragraph" w:customStyle="1" w:styleId="1F9CD355B9B043DCA86943DB8E670F32">
    <w:name w:val="1F9CD355B9B043DCA86943DB8E670F32"/>
    <w:rsid w:val="009D7D92"/>
  </w:style>
  <w:style w:type="paragraph" w:customStyle="1" w:styleId="2C491FB2D5494ADCB6EA62140B3D5892">
    <w:name w:val="2C491FB2D5494ADCB6EA62140B3D5892"/>
    <w:rsid w:val="009D7D92"/>
  </w:style>
  <w:style w:type="paragraph" w:customStyle="1" w:styleId="399737774F9A4A679CE4C4E2FCC56533">
    <w:name w:val="399737774F9A4A679CE4C4E2FCC56533"/>
    <w:rsid w:val="009D7D92"/>
  </w:style>
  <w:style w:type="paragraph" w:customStyle="1" w:styleId="C7392F02EED449D3B9009EA1AB1ED977">
    <w:name w:val="C7392F02EED449D3B9009EA1AB1ED977"/>
    <w:rsid w:val="009D7D92"/>
  </w:style>
  <w:style w:type="paragraph" w:customStyle="1" w:styleId="942F43ACDDBD472A89C2C87E61FA8BE2">
    <w:name w:val="942F43ACDDBD472A89C2C87E61FA8BE2"/>
    <w:rsid w:val="009D7D92"/>
  </w:style>
  <w:style w:type="paragraph" w:customStyle="1" w:styleId="BE011902E23B40039598708345D9F781">
    <w:name w:val="BE011902E23B40039598708345D9F781"/>
    <w:rsid w:val="009D7D92"/>
  </w:style>
  <w:style w:type="paragraph" w:customStyle="1" w:styleId="1BF6C25A95F044589B8783E5C452102F">
    <w:name w:val="1BF6C25A95F044589B8783E5C452102F"/>
    <w:rsid w:val="009D7D92"/>
  </w:style>
  <w:style w:type="paragraph" w:customStyle="1" w:styleId="5CA5A491AA6543079ED87E575F8564FD">
    <w:name w:val="5CA5A491AA6543079ED87E575F8564FD"/>
    <w:rsid w:val="009D7D92"/>
  </w:style>
  <w:style w:type="paragraph" w:customStyle="1" w:styleId="7C148C7DE8AA413D88085B69F20A364F">
    <w:name w:val="7C148C7DE8AA413D88085B69F20A364F"/>
    <w:rsid w:val="009D7D92"/>
  </w:style>
  <w:style w:type="paragraph" w:customStyle="1" w:styleId="15CAF2E75AA048F2904CE10066539BDE">
    <w:name w:val="15CAF2E75AA048F2904CE10066539BDE"/>
    <w:rsid w:val="009D7D92"/>
  </w:style>
  <w:style w:type="paragraph" w:customStyle="1" w:styleId="42DAB8D2C02A41F5AE788CB37FF32A7C">
    <w:name w:val="42DAB8D2C02A41F5AE788CB37FF32A7C"/>
    <w:rsid w:val="009D7D92"/>
  </w:style>
  <w:style w:type="paragraph" w:customStyle="1" w:styleId="A6F311D3241D45B6986A1BAF980D9EA0">
    <w:name w:val="A6F311D3241D45B6986A1BAF980D9EA0"/>
    <w:rsid w:val="009D7D92"/>
  </w:style>
  <w:style w:type="paragraph" w:customStyle="1" w:styleId="488A63768927464E865F71F4C0318B32">
    <w:name w:val="488A63768927464E865F71F4C0318B32"/>
    <w:rsid w:val="009D7D92"/>
  </w:style>
  <w:style w:type="paragraph" w:customStyle="1" w:styleId="AF60E5803B2C4C75BD317D7D6B1C54F4">
    <w:name w:val="AF60E5803B2C4C75BD317D7D6B1C54F4"/>
    <w:rsid w:val="009D7D92"/>
  </w:style>
  <w:style w:type="paragraph" w:customStyle="1" w:styleId="1E1A7879963B4FB28840D003E6C8E2FA">
    <w:name w:val="1E1A7879963B4FB28840D003E6C8E2FA"/>
    <w:rsid w:val="009D7D92"/>
  </w:style>
  <w:style w:type="paragraph" w:customStyle="1" w:styleId="AB7EAEE6382345449905B9A28F53B0C8">
    <w:name w:val="AB7EAEE6382345449905B9A28F53B0C8"/>
    <w:rsid w:val="009D7D92"/>
  </w:style>
  <w:style w:type="paragraph" w:customStyle="1" w:styleId="38A337C1362B4C99B73FCA8F8F2B50A6">
    <w:name w:val="38A337C1362B4C99B73FCA8F8F2B50A6"/>
    <w:rsid w:val="009D7D92"/>
  </w:style>
  <w:style w:type="paragraph" w:customStyle="1" w:styleId="392B5AF00BE84B51913C3A94AA0DD3B4">
    <w:name w:val="392B5AF00BE84B51913C3A94AA0DD3B4"/>
    <w:rsid w:val="009D7D92"/>
  </w:style>
  <w:style w:type="paragraph" w:customStyle="1" w:styleId="F6E9FF55728B4BAD8DE88E11F78AAE76">
    <w:name w:val="F6E9FF55728B4BAD8DE88E11F78AAE76"/>
    <w:rsid w:val="009D7D92"/>
  </w:style>
  <w:style w:type="paragraph" w:customStyle="1" w:styleId="25B4AFD81FC44177AA3CCBA56D4F634C">
    <w:name w:val="25B4AFD81FC44177AA3CCBA56D4F634C"/>
    <w:rsid w:val="009D7D92"/>
  </w:style>
  <w:style w:type="paragraph" w:customStyle="1" w:styleId="0C1943FF26BC44119425796B3E89FB8B">
    <w:name w:val="0C1943FF26BC44119425796B3E89FB8B"/>
    <w:rsid w:val="009D7D92"/>
  </w:style>
  <w:style w:type="paragraph" w:customStyle="1" w:styleId="76BC20AE4C8F450BBA4C3311E451E7BF">
    <w:name w:val="76BC20AE4C8F450BBA4C3311E451E7BF"/>
    <w:rsid w:val="009D7D92"/>
  </w:style>
  <w:style w:type="paragraph" w:customStyle="1" w:styleId="DE57CDDB63C84A34AD731AB80E3B68D8">
    <w:name w:val="DE57CDDB63C84A34AD731AB80E3B68D8"/>
    <w:rsid w:val="009D7D92"/>
  </w:style>
  <w:style w:type="paragraph" w:customStyle="1" w:styleId="B115860910D34355B9EB788951025CF3">
    <w:name w:val="B115860910D34355B9EB788951025CF3"/>
    <w:rsid w:val="009D7D92"/>
  </w:style>
  <w:style w:type="paragraph" w:customStyle="1" w:styleId="1A5BCBE5AF37457B8DBBD31873251339">
    <w:name w:val="1A5BCBE5AF37457B8DBBD31873251339"/>
    <w:rsid w:val="009D7D92"/>
  </w:style>
  <w:style w:type="paragraph" w:customStyle="1" w:styleId="16E707FB8DC44438A525BF2B583DE83F">
    <w:name w:val="16E707FB8DC44438A525BF2B583DE83F"/>
    <w:rsid w:val="009D7D92"/>
  </w:style>
  <w:style w:type="paragraph" w:customStyle="1" w:styleId="AD670395AFFB49D2A3805C3440F63E7F">
    <w:name w:val="AD670395AFFB49D2A3805C3440F63E7F"/>
    <w:rsid w:val="009D7D92"/>
  </w:style>
  <w:style w:type="paragraph" w:customStyle="1" w:styleId="E08F634A8132402B914B00CFFE31FF51">
    <w:name w:val="E08F634A8132402B914B00CFFE31FF51"/>
    <w:rsid w:val="009D7D92"/>
  </w:style>
  <w:style w:type="paragraph" w:customStyle="1" w:styleId="49ABA92FBFB64E58A24C516F8A5779D5">
    <w:name w:val="49ABA92FBFB64E58A24C516F8A5779D5"/>
    <w:rsid w:val="009D7D92"/>
  </w:style>
  <w:style w:type="paragraph" w:customStyle="1" w:styleId="3395C196AA87437F8B157038C44DCCEA">
    <w:name w:val="3395C196AA87437F8B157038C44DCCEA"/>
    <w:rsid w:val="009D7D92"/>
  </w:style>
  <w:style w:type="paragraph" w:customStyle="1" w:styleId="702924BF85A04BB9BFD625B9AEB47BC9">
    <w:name w:val="702924BF85A04BB9BFD625B9AEB47BC9"/>
    <w:rsid w:val="009D7D92"/>
  </w:style>
  <w:style w:type="paragraph" w:customStyle="1" w:styleId="B33EFCB7106342C18C81D9678E92C462">
    <w:name w:val="B33EFCB7106342C18C81D9678E92C462"/>
    <w:rsid w:val="009D7D92"/>
  </w:style>
  <w:style w:type="paragraph" w:customStyle="1" w:styleId="E90C1A796E2742F788155BF215136FDE">
    <w:name w:val="E90C1A796E2742F788155BF215136FDE"/>
    <w:rsid w:val="009D7D92"/>
  </w:style>
  <w:style w:type="paragraph" w:customStyle="1" w:styleId="F81D7BA68A2947189C29F9F6E8A8AC63">
    <w:name w:val="F81D7BA68A2947189C29F9F6E8A8AC63"/>
    <w:rsid w:val="009D7D92"/>
  </w:style>
  <w:style w:type="paragraph" w:customStyle="1" w:styleId="EF2CCF7657084ACEA4A2AF01DAB7B10C">
    <w:name w:val="EF2CCF7657084ACEA4A2AF01DAB7B10C"/>
    <w:rsid w:val="009D7D92"/>
  </w:style>
  <w:style w:type="paragraph" w:customStyle="1" w:styleId="392D584CFC7345CBB9C3D37CFDDDB427">
    <w:name w:val="392D584CFC7345CBB9C3D37CFDDDB427"/>
    <w:rsid w:val="009D7D92"/>
  </w:style>
  <w:style w:type="paragraph" w:customStyle="1" w:styleId="5CA1C5AC00D64C2D949BB517908F6BFE">
    <w:name w:val="5CA1C5AC00D64C2D949BB517908F6BFE"/>
    <w:rsid w:val="009D7D92"/>
  </w:style>
  <w:style w:type="paragraph" w:customStyle="1" w:styleId="12D36D48F9C34061BC6FAF5A43AEA16E">
    <w:name w:val="12D36D48F9C34061BC6FAF5A43AEA16E"/>
    <w:rsid w:val="009D7D92"/>
  </w:style>
  <w:style w:type="paragraph" w:customStyle="1" w:styleId="FB83C2BF37984D85AF274462CB7AC7AB">
    <w:name w:val="FB83C2BF37984D85AF274462CB7AC7AB"/>
    <w:rsid w:val="009D7D92"/>
  </w:style>
  <w:style w:type="paragraph" w:customStyle="1" w:styleId="59579535F1EC41D1892B441E4A9FE60B">
    <w:name w:val="59579535F1EC41D1892B441E4A9FE60B"/>
    <w:rsid w:val="009D7D92"/>
  </w:style>
  <w:style w:type="paragraph" w:customStyle="1" w:styleId="C3EF6A6CC0294EE287761563473139DD">
    <w:name w:val="C3EF6A6CC0294EE287761563473139DD"/>
    <w:rsid w:val="009D7D92"/>
  </w:style>
  <w:style w:type="paragraph" w:customStyle="1" w:styleId="55AD7BF84DEF49F88234AF01AEFD08E4">
    <w:name w:val="55AD7BF84DEF49F88234AF01AEFD08E4"/>
    <w:rsid w:val="009D7D92"/>
  </w:style>
  <w:style w:type="paragraph" w:customStyle="1" w:styleId="D9905551548C4DF29CA4DCD21D3AFF77">
    <w:name w:val="D9905551548C4DF29CA4DCD21D3AFF77"/>
    <w:rsid w:val="009D7D92"/>
  </w:style>
  <w:style w:type="paragraph" w:customStyle="1" w:styleId="6074093134F646149EC8DBEFB4FB1DE8">
    <w:name w:val="6074093134F646149EC8DBEFB4FB1DE8"/>
    <w:rsid w:val="009D7D92"/>
  </w:style>
  <w:style w:type="paragraph" w:customStyle="1" w:styleId="D99A574C82E74E5DAE9A545C9C012B75">
    <w:name w:val="D99A574C82E74E5DAE9A545C9C012B75"/>
    <w:rsid w:val="009D7D92"/>
  </w:style>
  <w:style w:type="paragraph" w:customStyle="1" w:styleId="1EEB838B7C864EB3BB163391E2E41451">
    <w:name w:val="1EEB838B7C864EB3BB163391E2E41451"/>
    <w:rsid w:val="009D7D92"/>
  </w:style>
  <w:style w:type="paragraph" w:customStyle="1" w:styleId="F8D636864997422EB10C3CA7748BFDD9">
    <w:name w:val="F8D636864997422EB10C3CA7748BFDD9"/>
    <w:rsid w:val="009D7D92"/>
  </w:style>
  <w:style w:type="paragraph" w:customStyle="1" w:styleId="9A7212BC1EB245DC95FC4072F5C76177">
    <w:name w:val="9A7212BC1EB245DC95FC4072F5C76177"/>
    <w:rsid w:val="009D7D92"/>
  </w:style>
  <w:style w:type="paragraph" w:customStyle="1" w:styleId="C6E0D80FEF624CE49E21799EC2780E7D">
    <w:name w:val="C6E0D80FEF624CE49E21799EC2780E7D"/>
    <w:rsid w:val="009D7D92"/>
  </w:style>
  <w:style w:type="paragraph" w:customStyle="1" w:styleId="31A6F9E6BD4A407AB91CE9F25737679A">
    <w:name w:val="31A6F9E6BD4A407AB91CE9F25737679A"/>
    <w:rsid w:val="009D7D92"/>
  </w:style>
  <w:style w:type="paragraph" w:customStyle="1" w:styleId="F00406EB34B54856B3221B6999320CAA">
    <w:name w:val="F00406EB34B54856B3221B6999320CAA"/>
    <w:rsid w:val="009D7D92"/>
  </w:style>
  <w:style w:type="paragraph" w:customStyle="1" w:styleId="48290ECA092E4D05A1B8AAF1C5D190EE">
    <w:name w:val="48290ECA092E4D05A1B8AAF1C5D190EE"/>
    <w:rsid w:val="009D7D92"/>
  </w:style>
  <w:style w:type="paragraph" w:customStyle="1" w:styleId="60A953D1F33E485A83633100D6B9BEE0">
    <w:name w:val="60A953D1F33E485A83633100D6B9BEE0"/>
    <w:rsid w:val="009D7D92"/>
  </w:style>
  <w:style w:type="paragraph" w:customStyle="1" w:styleId="E6F5AEE066064B0880C5315C096B39DD">
    <w:name w:val="E6F5AEE066064B0880C5315C096B39DD"/>
    <w:rsid w:val="009D7D92"/>
  </w:style>
  <w:style w:type="paragraph" w:customStyle="1" w:styleId="853396B0A43545AFB12593BB3153D193">
    <w:name w:val="853396B0A43545AFB12593BB3153D193"/>
    <w:rsid w:val="009D7D92"/>
  </w:style>
  <w:style w:type="paragraph" w:customStyle="1" w:styleId="B999B2F27CBB4881B8EC00442DF992DD">
    <w:name w:val="B999B2F27CBB4881B8EC00442DF992DD"/>
    <w:rsid w:val="009D7D92"/>
  </w:style>
  <w:style w:type="paragraph" w:customStyle="1" w:styleId="8E964A489EFC4669A09A635994489A46">
    <w:name w:val="8E964A489EFC4669A09A635994489A46"/>
    <w:rsid w:val="009D7D92"/>
  </w:style>
  <w:style w:type="paragraph" w:customStyle="1" w:styleId="10ED0C8B8C7047BA8A0243B78BB58702">
    <w:name w:val="10ED0C8B8C7047BA8A0243B78BB58702"/>
    <w:rsid w:val="009D7D92"/>
  </w:style>
  <w:style w:type="paragraph" w:customStyle="1" w:styleId="35BAE09C78374BDDBA65EA74362D8BC2">
    <w:name w:val="35BAE09C78374BDDBA65EA74362D8BC2"/>
    <w:rsid w:val="009D7D92"/>
  </w:style>
  <w:style w:type="paragraph" w:customStyle="1" w:styleId="4591984B144848FCA4365837AC6FA3FB">
    <w:name w:val="4591984B144848FCA4365837AC6FA3FB"/>
    <w:rsid w:val="009D7D92"/>
  </w:style>
  <w:style w:type="paragraph" w:customStyle="1" w:styleId="09A788ACA7DB4F86998EA071FFE3C3D7">
    <w:name w:val="09A788ACA7DB4F86998EA071FFE3C3D7"/>
    <w:rsid w:val="009D7D92"/>
  </w:style>
  <w:style w:type="paragraph" w:customStyle="1" w:styleId="37DEDE5A1AA24080974F8D4DDA1795E0">
    <w:name w:val="37DEDE5A1AA24080974F8D4DDA1795E0"/>
    <w:rsid w:val="009D7D92"/>
  </w:style>
  <w:style w:type="paragraph" w:customStyle="1" w:styleId="BFED80A3B79441C5A74B8C5F82003737">
    <w:name w:val="BFED80A3B79441C5A74B8C5F82003737"/>
    <w:rsid w:val="009D7D92"/>
  </w:style>
  <w:style w:type="paragraph" w:customStyle="1" w:styleId="7160766911714C1B8F0B5793D5795EBD">
    <w:name w:val="7160766911714C1B8F0B5793D5795EBD"/>
    <w:rsid w:val="009D7D92"/>
  </w:style>
  <w:style w:type="paragraph" w:customStyle="1" w:styleId="81FA1FEA6C344171A0ACDA887746083F">
    <w:name w:val="81FA1FEA6C344171A0ACDA887746083F"/>
    <w:rsid w:val="009D7D92"/>
  </w:style>
  <w:style w:type="paragraph" w:customStyle="1" w:styleId="474E4B70763B4C23B39A3320E21E7921">
    <w:name w:val="474E4B70763B4C23B39A3320E21E7921"/>
    <w:rsid w:val="009D7D92"/>
  </w:style>
  <w:style w:type="paragraph" w:customStyle="1" w:styleId="E4719E67E0CA4336A4A9C8092B4A5D56">
    <w:name w:val="E4719E67E0CA4336A4A9C8092B4A5D56"/>
    <w:rsid w:val="009D7D92"/>
  </w:style>
  <w:style w:type="paragraph" w:customStyle="1" w:styleId="20D3F863DAAF4BD88E409BCB1F144856">
    <w:name w:val="20D3F863DAAF4BD88E409BCB1F144856"/>
    <w:rsid w:val="009D7D92"/>
  </w:style>
  <w:style w:type="paragraph" w:customStyle="1" w:styleId="FB665E0BB9C44E4C8599CC1FB406D50E">
    <w:name w:val="FB665E0BB9C44E4C8599CC1FB406D50E"/>
    <w:rsid w:val="009D7D92"/>
  </w:style>
  <w:style w:type="paragraph" w:customStyle="1" w:styleId="157FDB6CF9E548CF8C3EF707BE4C6F99">
    <w:name w:val="157FDB6CF9E548CF8C3EF707BE4C6F99"/>
    <w:rsid w:val="009D7D92"/>
  </w:style>
  <w:style w:type="paragraph" w:customStyle="1" w:styleId="1B7B3D3ABA3E4C71BCDAD2EA423DDE41">
    <w:name w:val="1B7B3D3ABA3E4C71BCDAD2EA423DDE41"/>
    <w:rsid w:val="009D7D92"/>
  </w:style>
  <w:style w:type="paragraph" w:customStyle="1" w:styleId="4BADA4EC1F80402FA26962F3CD9D28DB">
    <w:name w:val="4BADA4EC1F80402FA26962F3CD9D28DB"/>
    <w:rsid w:val="009D7D92"/>
  </w:style>
  <w:style w:type="paragraph" w:customStyle="1" w:styleId="B1F5D5175F0A41A4B1CDDF1A2F3FD438">
    <w:name w:val="B1F5D5175F0A41A4B1CDDF1A2F3FD438"/>
    <w:rsid w:val="009D7D92"/>
  </w:style>
  <w:style w:type="paragraph" w:customStyle="1" w:styleId="F91F25CC9B424FEB9CFEA7E447A020AF">
    <w:name w:val="F91F25CC9B424FEB9CFEA7E447A020AF"/>
    <w:rsid w:val="009D7D92"/>
  </w:style>
  <w:style w:type="paragraph" w:customStyle="1" w:styleId="26A8EDF3D3404135A36C68F7FD5A9F3E">
    <w:name w:val="26A8EDF3D3404135A36C68F7FD5A9F3E"/>
    <w:rsid w:val="009D7D92"/>
  </w:style>
  <w:style w:type="paragraph" w:customStyle="1" w:styleId="D67C0A311C8A48A9A6E81A41FF37722C">
    <w:name w:val="D67C0A311C8A48A9A6E81A41FF37722C"/>
    <w:rsid w:val="009D7D92"/>
  </w:style>
  <w:style w:type="paragraph" w:customStyle="1" w:styleId="CFFC2E6AC27D4130B5A379F035BEB25A">
    <w:name w:val="CFFC2E6AC27D4130B5A379F035BEB25A"/>
    <w:rsid w:val="009D7D92"/>
  </w:style>
  <w:style w:type="paragraph" w:customStyle="1" w:styleId="02E7F992509F4661B7D1E2A9FC8C72DF">
    <w:name w:val="02E7F992509F4661B7D1E2A9FC8C72DF"/>
    <w:rsid w:val="009D7D92"/>
  </w:style>
  <w:style w:type="paragraph" w:customStyle="1" w:styleId="47F280C3A00D47ADB9E08F91DA82C2A7">
    <w:name w:val="47F280C3A00D47ADB9E08F91DA82C2A7"/>
    <w:rsid w:val="009D7D92"/>
  </w:style>
  <w:style w:type="paragraph" w:customStyle="1" w:styleId="8235D798B1C34E88882C59117CE144B5">
    <w:name w:val="8235D798B1C34E88882C59117CE144B5"/>
    <w:rsid w:val="009D7D92"/>
  </w:style>
  <w:style w:type="paragraph" w:customStyle="1" w:styleId="44A1634CB3D5418881A7974042A6F651">
    <w:name w:val="44A1634CB3D5418881A7974042A6F651"/>
    <w:rsid w:val="009D7D92"/>
  </w:style>
  <w:style w:type="paragraph" w:customStyle="1" w:styleId="58CD56705164459A8A0A862689D89156">
    <w:name w:val="58CD56705164459A8A0A862689D89156"/>
    <w:rsid w:val="009D7D92"/>
  </w:style>
  <w:style w:type="paragraph" w:customStyle="1" w:styleId="2C3AD3F117ED437A9D44EC3F2B59399A">
    <w:name w:val="2C3AD3F117ED437A9D44EC3F2B59399A"/>
    <w:rsid w:val="009D7D92"/>
  </w:style>
  <w:style w:type="paragraph" w:customStyle="1" w:styleId="FC4064C1622549F496B86DE79FD55D79">
    <w:name w:val="FC4064C1622549F496B86DE79FD55D79"/>
    <w:rsid w:val="009D7D92"/>
  </w:style>
  <w:style w:type="paragraph" w:customStyle="1" w:styleId="F500BD3D2A504E7E9CD2F86A751DAE6D">
    <w:name w:val="F500BD3D2A504E7E9CD2F86A751DAE6D"/>
    <w:rsid w:val="009D7D92"/>
  </w:style>
  <w:style w:type="paragraph" w:customStyle="1" w:styleId="52972E5D08E240DEB5E7955B63F009C7">
    <w:name w:val="52972E5D08E240DEB5E7955B63F009C7"/>
    <w:rsid w:val="009D7D92"/>
  </w:style>
  <w:style w:type="paragraph" w:customStyle="1" w:styleId="D28F4491D9104C80B1627E60D407B33A">
    <w:name w:val="D28F4491D9104C80B1627E60D407B33A"/>
    <w:rsid w:val="009D7D92"/>
  </w:style>
  <w:style w:type="paragraph" w:customStyle="1" w:styleId="E75D5B545BCD4A3D9FCE001DCFA6376C">
    <w:name w:val="E75D5B545BCD4A3D9FCE001DCFA6376C"/>
    <w:rsid w:val="009D7D92"/>
  </w:style>
  <w:style w:type="paragraph" w:customStyle="1" w:styleId="AE6077F4BC2B41879A412B2CBDB84743">
    <w:name w:val="AE6077F4BC2B41879A412B2CBDB84743"/>
    <w:rsid w:val="009D7D92"/>
  </w:style>
  <w:style w:type="paragraph" w:customStyle="1" w:styleId="C469F4402B25487E86916EB559FC81FD">
    <w:name w:val="C469F4402B25487E86916EB559FC81FD"/>
    <w:rsid w:val="009D7D92"/>
  </w:style>
  <w:style w:type="paragraph" w:customStyle="1" w:styleId="5A1287E19A7642C98E5C66AB72710BE7">
    <w:name w:val="5A1287E19A7642C98E5C66AB72710BE7"/>
    <w:rsid w:val="009D7D92"/>
  </w:style>
  <w:style w:type="paragraph" w:customStyle="1" w:styleId="161EF7954ECB40248D5119560531ADAD">
    <w:name w:val="161EF7954ECB40248D5119560531ADAD"/>
    <w:rsid w:val="009D7D92"/>
  </w:style>
  <w:style w:type="paragraph" w:customStyle="1" w:styleId="56C5D2B9F62C4289B66754F267FEA4AA">
    <w:name w:val="56C5D2B9F62C4289B66754F267FEA4AA"/>
    <w:rsid w:val="009D7D92"/>
  </w:style>
  <w:style w:type="paragraph" w:customStyle="1" w:styleId="FE7AA4D698DF444D90F6C8480C77BFF8">
    <w:name w:val="FE7AA4D698DF444D90F6C8480C77BFF8"/>
    <w:rsid w:val="009D7D92"/>
  </w:style>
  <w:style w:type="paragraph" w:customStyle="1" w:styleId="0AB7536FA283472A944D83628D5AED26">
    <w:name w:val="0AB7536FA283472A944D83628D5AED26"/>
    <w:rsid w:val="009D7D92"/>
  </w:style>
  <w:style w:type="paragraph" w:customStyle="1" w:styleId="DEFEFB2297414E8DA5ED07912C99C1D6">
    <w:name w:val="DEFEFB2297414E8DA5ED07912C99C1D6"/>
    <w:rsid w:val="009D7D92"/>
  </w:style>
  <w:style w:type="paragraph" w:customStyle="1" w:styleId="88CEA2598AE1429C852D96169D68478F">
    <w:name w:val="88CEA2598AE1429C852D96169D68478F"/>
    <w:rsid w:val="009D7D92"/>
  </w:style>
  <w:style w:type="paragraph" w:customStyle="1" w:styleId="D580305898FC49D9B3C4973635DBE2B2">
    <w:name w:val="D580305898FC49D9B3C4973635DBE2B2"/>
    <w:rsid w:val="009D7D92"/>
  </w:style>
  <w:style w:type="paragraph" w:customStyle="1" w:styleId="3E3555BC1D044411AD3C375A5AF97366">
    <w:name w:val="3E3555BC1D044411AD3C375A5AF97366"/>
    <w:rsid w:val="009D7D92"/>
  </w:style>
  <w:style w:type="paragraph" w:customStyle="1" w:styleId="8918C275993C49119618BE832C7A7E9A">
    <w:name w:val="8918C275993C49119618BE832C7A7E9A"/>
    <w:rsid w:val="009D7D92"/>
  </w:style>
  <w:style w:type="paragraph" w:customStyle="1" w:styleId="186A6ECBC376444F9E55F3797357C339">
    <w:name w:val="186A6ECBC376444F9E55F3797357C339"/>
    <w:rsid w:val="009D7D92"/>
  </w:style>
  <w:style w:type="paragraph" w:customStyle="1" w:styleId="D85A101436404A6099089FD0B5B797FD">
    <w:name w:val="D85A101436404A6099089FD0B5B797FD"/>
    <w:rsid w:val="009D7D92"/>
  </w:style>
  <w:style w:type="paragraph" w:customStyle="1" w:styleId="5572874CDC974E83B7E397B4BABC79F3">
    <w:name w:val="5572874CDC974E83B7E397B4BABC79F3"/>
    <w:rsid w:val="009D7D92"/>
  </w:style>
  <w:style w:type="paragraph" w:customStyle="1" w:styleId="8DC089AD23A54470811BB8F90A24AE61">
    <w:name w:val="8DC089AD23A54470811BB8F90A24AE61"/>
    <w:rsid w:val="009D7D92"/>
  </w:style>
  <w:style w:type="paragraph" w:customStyle="1" w:styleId="204ADF5CF862460FBCCEE77329C899E0">
    <w:name w:val="204ADF5CF862460FBCCEE77329C899E0"/>
    <w:rsid w:val="009D7D92"/>
  </w:style>
  <w:style w:type="paragraph" w:customStyle="1" w:styleId="84DF80281A0E4C9A99C6D8A3F89E1055">
    <w:name w:val="84DF80281A0E4C9A99C6D8A3F89E1055"/>
    <w:rsid w:val="009D7D92"/>
  </w:style>
  <w:style w:type="paragraph" w:customStyle="1" w:styleId="1CCA61386E184AEF84F04CD796BFA8D6">
    <w:name w:val="1CCA61386E184AEF84F04CD796BFA8D6"/>
    <w:rsid w:val="009D7D92"/>
  </w:style>
  <w:style w:type="paragraph" w:customStyle="1" w:styleId="88D333C6E1D947E8ABD844909A692C23">
    <w:name w:val="88D333C6E1D947E8ABD844909A692C23"/>
    <w:rsid w:val="009D7D92"/>
  </w:style>
  <w:style w:type="paragraph" w:customStyle="1" w:styleId="F1B7D93A140C447D8E010B43E2991328">
    <w:name w:val="F1B7D93A140C447D8E010B43E2991328"/>
    <w:rsid w:val="009D7D92"/>
  </w:style>
  <w:style w:type="paragraph" w:customStyle="1" w:styleId="C9B64073E6E04123B838F4612526556C">
    <w:name w:val="C9B64073E6E04123B838F4612526556C"/>
    <w:rsid w:val="009D7D92"/>
  </w:style>
  <w:style w:type="paragraph" w:customStyle="1" w:styleId="2786C478F922468A9DDFDDC02905683E">
    <w:name w:val="2786C478F922468A9DDFDDC02905683E"/>
    <w:rsid w:val="009D7D92"/>
  </w:style>
  <w:style w:type="paragraph" w:customStyle="1" w:styleId="94B07E2B67934BA5A74E92EB8E72F0AF">
    <w:name w:val="94B07E2B67934BA5A74E92EB8E72F0AF"/>
    <w:rsid w:val="009D7D92"/>
  </w:style>
  <w:style w:type="paragraph" w:customStyle="1" w:styleId="2AE7F8BF49D8450097BEB1575181AE34">
    <w:name w:val="2AE7F8BF49D8450097BEB1575181AE34"/>
    <w:rsid w:val="009D7D92"/>
  </w:style>
  <w:style w:type="paragraph" w:customStyle="1" w:styleId="1652CEA870DD4F7B8767D775BD731E03">
    <w:name w:val="1652CEA870DD4F7B8767D775BD731E03"/>
    <w:rsid w:val="009D7D92"/>
  </w:style>
  <w:style w:type="paragraph" w:customStyle="1" w:styleId="62BA212EB9664DCCB0929BDEB5CF98CF">
    <w:name w:val="62BA212EB9664DCCB0929BDEB5CF98CF"/>
    <w:rsid w:val="009D7D92"/>
  </w:style>
  <w:style w:type="paragraph" w:customStyle="1" w:styleId="AC5B42A3582C463DAAC040A3B3A28C1C">
    <w:name w:val="AC5B42A3582C463DAAC040A3B3A28C1C"/>
    <w:rsid w:val="009D7D92"/>
  </w:style>
  <w:style w:type="paragraph" w:customStyle="1" w:styleId="BBD75A665A6543AEAC25A8362CDEE7FD">
    <w:name w:val="BBD75A665A6543AEAC25A8362CDEE7FD"/>
    <w:rsid w:val="009D7D92"/>
  </w:style>
  <w:style w:type="paragraph" w:customStyle="1" w:styleId="80D4A12936034612B6B174E7FED25A3C">
    <w:name w:val="80D4A12936034612B6B174E7FED25A3C"/>
    <w:rsid w:val="009D7D92"/>
  </w:style>
  <w:style w:type="paragraph" w:customStyle="1" w:styleId="82B4A58A3F104E4BBA162F8F7B993446">
    <w:name w:val="82B4A58A3F104E4BBA162F8F7B993446"/>
    <w:rsid w:val="009D7D92"/>
  </w:style>
  <w:style w:type="paragraph" w:customStyle="1" w:styleId="75E6A86EE92A4871AC0F3390CAC0174D">
    <w:name w:val="75E6A86EE92A4871AC0F3390CAC0174D"/>
    <w:rsid w:val="009D7D92"/>
  </w:style>
  <w:style w:type="paragraph" w:customStyle="1" w:styleId="8E3AC85A8053427B95F7E583C69045E5">
    <w:name w:val="8E3AC85A8053427B95F7E583C69045E5"/>
    <w:rsid w:val="009D7D92"/>
  </w:style>
  <w:style w:type="paragraph" w:customStyle="1" w:styleId="D98D2755FEB74C2992E62FFFFFFC094C">
    <w:name w:val="D98D2755FEB74C2992E62FFFFFFC094C"/>
    <w:rsid w:val="009D7D92"/>
  </w:style>
  <w:style w:type="paragraph" w:customStyle="1" w:styleId="0906C8A6F7D94CF2B7692EAE31AD2221">
    <w:name w:val="0906C8A6F7D94CF2B7692EAE31AD2221"/>
    <w:rsid w:val="009D7D92"/>
  </w:style>
  <w:style w:type="paragraph" w:customStyle="1" w:styleId="9323818D2D784E48933DD257F7948153">
    <w:name w:val="9323818D2D784E48933DD257F7948153"/>
    <w:rsid w:val="009D7D92"/>
  </w:style>
  <w:style w:type="paragraph" w:customStyle="1" w:styleId="3FA4393ACCD141F9BA55781C47386B57">
    <w:name w:val="3FA4393ACCD141F9BA55781C47386B57"/>
    <w:rsid w:val="009D7D92"/>
  </w:style>
  <w:style w:type="paragraph" w:customStyle="1" w:styleId="21AA3A3859B147BF8018AEED0E8A8C49">
    <w:name w:val="21AA3A3859B147BF8018AEED0E8A8C49"/>
    <w:rsid w:val="009D7D92"/>
  </w:style>
  <w:style w:type="paragraph" w:customStyle="1" w:styleId="E94AFEEEA8BD48F19A5EA421CCECFF20">
    <w:name w:val="E94AFEEEA8BD48F19A5EA421CCECFF20"/>
    <w:rsid w:val="009D7D92"/>
  </w:style>
  <w:style w:type="paragraph" w:customStyle="1" w:styleId="35F9C4AF64C240478A3139DF2D518485">
    <w:name w:val="35F9C4AF64C240478A3139DF2D518485"/>
    <w:rsid w:val="009D7D92"/>
  </w:style>
  <w:style w:type="paragraph" w:customStyle="1" w:styleId="2AA8228029E048D3B8799E92FE4F0F1F">
    <w:name w:val="2AA8228029E048D3B8799E92FE4F0F1F"/>
    <w:rsid w:val="009D7D92"/>
  </w:style>
  <w:style w:type="paragraph" w:customStyle="1" w:styleId="E9AE509FE4E3470DB8118A64451130E3">
    <w:name w:val="E9AE509FE4E3470DB8118A64451130E3"/>
    <w:rsid w:val="009D7D92"/>
  </w:style>
  <w:style w:type="paragraph" w:customStyle="1" w:styleId="C5536B513005431C8A5198F5CAFB2C3C">
    <w:name w:val="C5536B513005431C8A5198F5CAFB2C3C"/>
    <w:rsid w:val="009D7D92"/>
  </w:style>
  <w:style w:type="paragraph" w:customStyle="1" w:styleId="DB7E7DDF213042BD963E316C13A30FB0">
    <w:name w:val="DB7E7DDF213042BD963E316C13A30FB0"/>
    <w:rsid w:val="009D7D92"/>
  </w:style>
  <w:style w:type="paragraph" w:customStyle="1" w:styleId="9DEB33D17190452089EF3A14D51E834A">
    <w:name w:val="9DEB33D17190452089EF3A14D51E834A"/>
    <w:rsid w:val="009D7D92"/>
  </w:style>
  <w:style w:type="paragraph" w:customStyle="1" w:styleId="30D8849BE75B4DD6B4B7FA40AB9B4592">
    <w:name w:val="30D8849BE75B4DD6B4B7FA40AB9B4592"/>
    <w:rsid w:val="009D7D92"/>
  </w:style>
  <w:style w:type="paragraph" w:customStyle="1" w:styleId="C53313BF14BB4F75BB2D0CD90517FA5C">
    <w:name w:val="C53313BF14BB4F75BB2D0CD90517FA5C"/>
    <w:rsid w:val="009D7D92"/>
  </w:style>
  <w:style w:type="paragraph" w:customStyle="1" w:styleId="E363CAB1B4114D59B07E612104E850FE">
    <w:name w:val="E363CAB1B4114D59B07E612104E850FE"/>
    <w:rsid w:val="009D7D92"/>
  </w:style>
  <w:style w:type="paragraph" w:customStyle="1" w:styleId="3958CEE4B89548ADB5027418AFFF4760">
    <w:name w:val="3958CEE4B89548ADB5027418AFFF4760"/>
    <w:rsid w:val="009D7D92"/>
  </w:style>
  <w:style w:type="paragraph" w:customStyle="1" w:styleId="D86F1890350A49B88381A76F3AFAF6CC">
    <w:name w:val="D86F1890350A49B88381A76F3AFAF6CC"/>
    <w:rsid w:val="009D7D92"/>
  </w:style>
  <w:style w:type="paragraph" w:customStyle="1" w:styleId="8487510AD82F4B9689AD8D4B5F893706">
    <w:name w:val="8487510AD82F4B9689AD8D4B5F893706"/>
    <w:rsid w:val="009D7D92"/>
  </w:style>
  <w:style w:type="paragraph" w:customStyle="1" w:styleId="B3FA2151F44749E8A8BD8A40D833D214">
    <w:name w:val="B3FA2151F44749E8A8BD8A40D833D214"/>
    <w:rsid w:val="009D7D92"/>
  </w:style>
  <w:style w:type="paragraph" w:customStyle="1" w:styleId="C02F3D968A2B44CEBFEA25AD67BB9684">
    <w:name w:val="C02F3D968A2B44CEBFEA25AD67BB9684"/>
    <w:rsid w:val="009D7D92"/>
  </w:style>
  <w:style w:type="paragraph" w:customStyle="1" w:styleId="0ED29564096F4039B6CD2EE263622B23">
    <w:name w:val="0ED29564096F4039B6CD2EE263622B23"/>
    <w:rsid w:val="009D7D92"/>
  </w:style>
  <w:style w:type="paragraph" w:customStyle="1" w:styleId="CEA0F8E681A54736B65E3600B0D34D66">
    <w:name w:val="CEA0F8E681A54736B65E3600B0D34D66"/>
    <w:rsid w:val="009D7D92"/>
  </w:style>
  <w:style w:type="paragraph" w:customStyle="1" w:styleId="5FFF80104FE0436297C496E1D2FD89B8">
    <w:name w:val="5FFF80104FE0436297C496E1D2FD89B8"/>
    <w:rsid w:val="009D7D92"/>
  </w:style>
  <w:style w:type="paragraph" w:customStyle="1" w:styleId="6B718D13D2BB45819697B0C9679C83EB">
    <w:name w:val="6B718D13D2BB45819697B0C9679C83EB"/>
    <w:rsid w:val="009D7D92"/>
  </w:style>
  <w:style w:type="paragraph" w:customStyle="1" w:styleId="05700D1393A34CEEB0FA8F056EA54FE7">
    <w:name w:val="05700D1393A34CEEB0FA8F056EA54FE7"/>
    <w:rsid w:val="009D7D92"/>
  </w:style>
  <w:style w:type="paragraph" w:customStyle="1" w:styleId="B45ABA9C2B7648CC81014F31ECCF91B6">
    <w:name w:val="B45ABA9C2B7648CC81014F31ECCF91B6"/>
    <w:rsid w:val="009D7D92"/>
  </w:style>
  <w:style w:type="paragraph" w:customStyle="1" w:styleId="5816093AD1D441FF935DCE3E907A0F5F">
    <w:name w:val="5816093AD1D441FF935DCE3E907A0F5F"/>
    <w:rsid w:val="009D7D92"/>
  </w:style>
  <w:style w:type="paragraph" w:customStyle="1" w:styleId="0D3C37748DF4497BAC1A98D1531F5363">
    <w:name w:val="0D3C37748DF4497BAC1A98D1531F5363"/>
    <w:rsid w:val="009D7D92"/>
  </w:style>
  <w:style w:type="paragraph" w:customStyle="1" w:styleId="73B05F955FC94A64ABB4E9A82F8FE77E">
    <w:name w:val="73B05F955FC94A64ABB4E9A82F8FE77E"/>
    <w:rsid w:val="009D7D92"/>
  </w:style>
  <w:style w:type="paragraph" w:customStyle="1" w:styleId="ED29F7FF48A2403195AB60E605900BFE">
    <w:name w:val="ED29F7FF48A2403195AB60E605900BFE"/>
    <w:rsid w:val="009D7D92"/>
  </w:style>
  <w:style w:type="paragraph" w:customStyle="1" w:styleId="504445B4E5864E35AC5E6F1A1A1FA60F">
    <w:name w:val="504445B4E5864E35AC5E6F1A1A1FA60F"/>
    <w:rsid w:val="009D7D92"/>
  </w:style>
  <w:style w:type="paragraph" w:customStyle="1" w:styleId="42D0E315DCC5460AB7361E3F7E0B8454">
    <w:name w:val="42D0E315DCC5460AB7361E3F7E0B8454"/>
    <w:rsid w:val="009D7D92"/>
  </w:style>
  <w:style w:type="paragraph" w:customStyle="1" w:styleId="2C3AAF0619D84DC18310D2CBE356D072">
    <w:name w:val="2C3AAF0619D84DC18310D2CBE356D072"/>
    <w:rsid w:val="009D7D92"/>
  </w:style>
  <w:style w:type="paragraph" w:customStyle="1" w:styleId="2F366EECA7D4450BB76B0EA8D2CD9B89">
    <w:name w:val="2F366EECA7D4450BB76B0EA8D2CD9B89"/>
    <w:rsid w:val="009D7D92"/>
  </w:style>
  <w:style w:type="paragraph" w:customStyle="1" w:styleId="98BF47146A6040A2A6131CD5496B49FE">
    <w:name w:val="98BF47146A6040A2A6131CD5496B49FE"/>
    <w:rsid w:val="009D7D92"/>
  </w:style>
  <w:style w:type="paragraph" w:customStyle="1" w:styleId="E7926D9B15C246E28F509B2262F55347">
    <w:name w:val="E7926D9B15C246E28F509B2262F55347"/>
    <w:rsid w:val="009D7D92"/>
  </w:style>
  <w:style w:type="paragraph" w:customStyle="1" w:styleId="D7D448AB81D34F51B9D97BC121D358ED">
    <w:name w:val="D7D448AB81D34F51B9D97BC121D358ED"/>
    <w:rsid w:val="009D7D92"/>
  </w:style>
  <w:style w:type="paragraph" w:customStyle="1" w:styleId="D8F7D4D45F71446A9E52A8A301B293F4">
    <w:name w:val="D8F7D4D45F71446A9E52A8A301B293F4"/>
    <w:rsid w:val="009D7D92"/>
  </w:style>
  <w:style w:type="paragraph" w:customStyle="1" w:styleId="CF366507D1F04BDBAB1305B430EC0868">
    <w:name w:val="CF366507D1F04BDBAB1305B430EC0868"/>
    <w:rsid w:val="009D7D92"/>
  </w:style>
  <w:style w:type="paragraph" w:customStyle="1" w:styleId="89B0AA00AD0142F1A487B41CFE9B0DEF">
    <w:name w:val="89B0AA00AD0142F1A487B41CFE9B0DEF"/>
    <w:rsid w:val="009D7D92"/>
  </w:style>
  <w:style w:type="paragraph" w:customStyle="1" w:styleId="9DB31E35387647B888EB64E32A6A7DF5">
    <w:name w:val="9DB31E35387647B888EB64E32A6A7DF5"/>
    <w:rsid w:val="009D7D92"/>
  </w:style>
  <w:style w:type="paragraph" w:customStyle="1" w:styleId="0E063B51AC1D405AB49B3F60D22314D7">
    <w:name w:val="0E063B51AC1D405AB49B3F60D22314D7"/>
    <w:rsid w:val="009D7D92"/>
  </w:style>
  <w:style w:type="paragraph" w:customStyle="1" w:styleId="A8A2EDD3F6314204991876E15CC9B7D1">
    <w:name w:val="A8A2EDD3F6314204991876E15CC9B7D1"/>
    <w:rsid w:val="009D7D92"/>
  </w:style>
  <w:style w:type="paragraph" w:customStyle="1" w:styleId="AC8DB2518FE94C9D8FA759DBCC7B5AE0">
    <w:name w:val="AC8DB2518FE94C9D8FA759DBCC7B5AE0"/>
    <w:rsid w:val="009D7D92"/>
  </w:style>
  <w:style w:type="paragraph" w:customStyle="1" w:styleId="8D8095E958A74608AB6C2949A3032EA3">
    <w:name w:val="8D8095E958A74608AB6C2949A3032EA3"/>
    <w:rsid w:val="009D7D92"/>
  </w:style>
  <w:style w:type="paragraph" w:customStyle="1" w:styleId="0FA72EFCACDD44558AE1EB9A6FEA0D26">
    <w:name w:val="0FA72EFCACDD44558AE1EB9A6FEA0D26"/>
    <w:rsid w:val="009D7D92"/>
  </w:style>
  <w:style w:type="paragraph" w:customStyle="1" w:styleId="46B6EBD10D214EEE9485CB2C4369906B">
    <w:name w:val="46B6EBD10D214EEE9485CB2C4369906B"/>
    <w:rsid w:val="009D7D92"/>
  </w:style>
  <w:style w:type="paragraph" w:customStyle="1" w:styleId="46828A593A7A447CA327B6EE030AFE98">
    <w:name w:val="46828A593A7A447CA327B6EE030AFE98"/>
    <w:rsid w:val="009D7D92"/>
  </w:style>
  <w:style w:type="paragraph" w:customStyle="1" w:styleId="1741F3980F5F4386AB7160742D9BB718">
    <w:name w:val="1741F3980F5F4386AB7160742D9BB718"/>
    <w:rsid w:val="009D7D92"/>
  </w:style>
  <w:style w:type="paragraph" w:customStyle="1" w:styleId="767178513F8C4EFA88207806586D0D3F">
    <w:name w:val="767178513F8C4EFA88207806586D0D3F"/>
    <w:rsid w:val="009D7D92"/>
  </w:style>
  <w:style w:type="paragraph" w:customStyle="1" w:styleId="C0CB07692DDB4114AB51F03FF269ED73">
    <w:name w:val="C0CB07692DDB4114AB51F03FF269ED73"/>
    <w:rsid w:val="009D7D92"/>
  </w:style>
  <w:style w:type="paragraph" w:customStyle="1" w:styleId="4B9CEDF8825D4061AD580B0584284570">
    <w:name w:val="4B9CEDF8825D4061AD580B0584284570"/>
    <w:rsid w:val="009D7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Welfare Audit Part 2</Template>
  <TotalTime>0</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charlotte.macdonald</dc:creator>
  <cp:lastModifiedBy>Melissa Broadway</cp:lastModifiedBy>
  <cp:revision>3</cp:revision>
  <dcterms:created xsi:type="dcterms:W3CDTF">2019-11-20T11:36:00Z</dcterms:created>
  <dcterms:modified xsi:type="dcterms:W3CDTF">2019-11-20T11:36:00Z</dcterms:modified>
</cp:coreProperties>
</file>